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0F" w:rsidRPr="00BE50C3" w:rsidRDefault="0056300F" w:rsidP="0056300F">
      <w:pPr>
        <w:framePr w:w="14896" w:h="76" w:hSpace="180" w:wrap="around" w:vAnchor="text" w:hAnchor="page" w:x="368" w:y="11600"/>
        <w:rPr>
          <w:rFonts w:ascii="Arial Narrow" w:hAnsi="Arial Narrow"/>
          <w:i/>
          <w:sz w:val="12"/>
          <w:szCs w:val="12"/>
        </w:rPr>
      </w:pPr>
      <w:r>
        <w:rPr>
          <w:rFonts w:ascii="Arial Narrow" w:hAnsi="Arial Narrow"/>
          <w:i/>
          <w:sz w:val="12"/>
          <w:szCs w:val="12"/>
        </w:rPr>
        <w:t>Enter Other Information Here</w:t>
      </w:r>
    </w:p>
    <w:p w:rsidR="0056300F" w:rsidRDefault="00B944D9"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11/6:</w:t>
      </w:r>
    </w:p>
    <w:p w:rsidR="009F727E" w:rsidRDefault="009F727E"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Ham &amp; Cheese w/ WG Bun</w:t>
      </w:r>
    </w:p>
    <w:p w:rsidR="009F727E" w:rsidRDefault="009F727E"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Potato Wedges</w:t>
      </w:r>
    </w:p>
    <w:p w:rsidR="009F727E" w:rsidRDefault="009F727E"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Peaches</w:t>
      </w:r>
    </w:p>
    <w:p w:rsidR="009F727E" w:rsidRPr="009F727E" w:rsidRDefault="009F727E"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Choice of Milk</w:t>
      </w:r>
    </w:p>
    <w:p w:rsidR="0056300F" w:rsidRDefault="00B944D9" w:rsidP="0056300F">
      <w:pPr>
        <w:framePr w:w="2131" w:h="1456" w:hSpace="180" w:wrap="around" w:vAnchor="text" w:hAnchor="page" w:x="739" w:y="6371"/>
        <w:rPr>
          <w:rFonts w:ascii="Arial Narrow" w:hAnsi="Arial Narrow"/>
          <w:b/>
          <w:sz w:val="20"/>
          <w:szCs w:val="20"/>
        </w:rPr>
      </w:pPr>
      <w:r>
        <w:rPr>
          <w:rFonts w:ascii="Arial Narrow" w:hAnsi="Arial Narrow"/>
          <w:b/>
          <w:sz w:val="20"/>
          <w:szCs w:val="20"/>
        </w:rPr>
        <w:t>11/13:</w:t>
      </w:r>
    </w:p>
    <w:p w:rsidR="001176CE" w:rsidRDefault="001176CE" w:rsidP="001176CE">
      <w:pPr>
        <w:framePr w:w="2131" w:h="1456" w:hSpace="180" w:wrap="around" w:vAnchor="text" w:hAnchor="page" w:x="739" w:y="6371"/>
        <w:rPr>
          <w:rFonts w:ascii="Arial Narrow" w:hAnsi="Arial Narrow"/>
          <w:b/>
          <w:sz w:val="20"/>
          <w:szCs w:val="20"/>
        </w:rPr>
      </w:pPr>
      <w:r>
        <w:rPr>
          <w:rFonts w:ascii="Arial Narrow" w:hAnsi="Arial Narrow"/>
          <w:b/>
          <w:sz w:val="20"/>
          <w:szCs w:val="20"/>
        </w:rPr>
        <w:t>WG Cheese Pizza</w:t>
      </w:r>
    </w:p>
    <w:p w:rsidR="001176CE" w:rsidRDefault="001176CE" w:rsidP="001176CE">
      <w:pPr>
        <w:framePr w:w="2131" w:h="1456" w:hSpace="180" w:wrap="around" w:vAnchor="text" w:hAnchor="page" w:x="739" w:y="6371"/>
        <w:rPr>
          <w:rFonts w:ascii="Arial Narrow" w:hAnsi="Arial Narrow"/>
          <w:b/>
          <w:sz w:val="20"/>
          <w:szCs w:val="20"/>
        </w:rPr>
      </w:pPr>
      <w:r>
        <w:rPr>
          <w:rFonts w:ascii="Arial Narrow" w:hAnsi="Arial Narrow"/>
          <w:b/>
          <w:sz w:val="20"/>
          <w:szCs w:val="20"/>
        </w:rPr>
        <w:t>Peas</w:t>
      </w:r>
    </w:p>
    <w:p w:rsidR="001176CE" w:rsidRDefault="001176CE" w:rsidP="001176CE">
      <w:pPr>
        <w:framePr w:w="2131" w:h="1456" w:hSpace="180" w:wrap="around" w:vAnchor="text" w:hAnchor="page" w:x="739" w:y="6371"/>
        <w:rPr>
          <w:rFonts w:ascii="Arial Narrow" w:hAnsi="Arial Narrow"/>
          <w:b/>
          <w:sz w:val="20"/>
          <w:szCs w:val="20"/>
        </w:rPr>
      </w:pPr>
      <w:r>
        <w:rPr>
          <w:rFonts w:ascii="Arial Narrow" w:hAnsi="Arial Narrow"/>
          <w:b/>
          <w:sz w:val="20"/>
          <w:szCs w:val="20"/>
        </w:rPr>
        <w:t>Fresh Fruit</w:t>
      </w:r>
    </w:p>
    <w:p w:rsidR="001176CE" w:rsidRPr="00B3034F" w:rsidRDefault="001176CE" w:rsidP="001176CE">
      <w:pPr>
        <w:framePr w:w="2131" w:h="1456" w:hSpace="180" w:wrap="around" w:vAnchor="text" w:hAnchor="page" w:x="739" w:y="6371"/>
        <w:rPr>
          <w:rFonts w:ascii="Arial Narrow" w:hAnsi="Arial Narrow"/>
          <w:b/>
          <w:sz w:val="20"/>
          <w:szCs w:val="20"/>
        </w:rPr>
      </w:pPr>
      <w:r>
        <w:rPr>
          <w:rFonts w:ascii="Arial Narrow" w:hAnsi="Arial Narrow"/>
          <w:b/>
          <w:sz w:val="20"/>
          <w:szCs w:val="20"/>
        </w:rPr>
        <w:t>Choice of Milk</w:t>
      </w:r>
    </w:p>
    <w:p w:rsidR="00B3034F" w:rsidRPr="00B3034F" w:rsidRDefault="00B3034F" w:rsidP="0056300F">
      <w:pPr>
        <w:framePr w:w="2131" w:h="1456" w:hSpace="180" w:wrap="around" w:vAnchor="text" w:hAnchor="page" w:x="739" w:y="6371"/>
        <w:rPr>
          <w:rFonts w:ascii="Arial Narrow" w:hAnsi="Arial Narrow"/>
          <w:b/>
          <w:sz w:val="20"/>
          <w:szCs w:val="20"/>
        </w:rPr>
      </w:pPr>
    </w:p>
    <w:p w:rsidR="0056300F" w:rsidRDefault="00B944D9"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11/14:</w:t>
      </w:r>
    </w:p>
    <w:p w:rsidR="00B3034F" w:rsidRDefault="00B3034F"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Chicken Patty w/ WG Bun</w:t>
      </w:r>
    </w:p>
    <w:p w:rsidR="00B3034F" w:rsidRDefault="00B3034F"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Green Beans</w:t>
      </w:r>
    </w:p>
    <w:p w:rsidR="00B3034F" w:rsidRDefault="00B3034F"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Apple Slices w/ Caramel</w:t>
      </w:r>
    </w:p>
    <w:p w:rsidR="00B3034F" w:rsidRPr="00B3034F" w:rsidRDefault="00B3034F"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Choice of Milk</w:t>
      </w:r>
    </w:p>
    <w:p w:rsidR="0056300F" w:rsidRDefault="00B944D9" w:rsidP="0056300F">
      <w:pPr>
        <w:framePr w:w="2116" w:h="1396" w:hSpace="180" w:wrap="around" w:vAnchor="text" w:hAnchor="page" w:x="5386" w:y="6403"/>
        <w:rPr>
          <w:rFonts w:ascii="Arial Narrow" w:hAnsi="Arial Narrow"/>
          <w:b/>
          <w:sz w:val="20"/>
          <w:szCs w:val="20"/>
        </w:rPr>
      </w:pPr>
      <w:r>
        <w:rPr>
          <w:rFonts w:ascii="Arial Narrow" w:hAnsi="Arial Narrow"/>
          <w:b/>
          <w:sz w:val="20"/>
          <w:szCs w:val="20"/>
        </w:rPr>
        <w:t>11/15:</w:t>
      </w:r>
    </w:p>
    <w:p w:rsidR="001176CE" w:rsidRDefault="001176CE" w:rsidP="0056300F">
      <w:pPr>
        <w:framePr w:w="2116" w:h="1396" w:hSpace="180" w:wrap="around" w:vAnchor="text" w:hAnchor="page" w:x="5386" w:y="6403"/>
        <w:rPr>
          <w:rFonts w:ascii="Arial Narrow" w:hAnsi="Arial Narrow"/>
          <w:b/>
          <w:sz w:val="20"/>
          <w:szCs w:val="20"/>
        </w:rPr>
      </w:pPr>
    </w:p>
    <w:p w:rsidR="001176CE" w:rsidRDefault="001176CE" w:rsidP="001176CE">
      <w:pPr>
        <w:framePr w:w="2116" w:h="1396" w:hSpace="180" w:wrap="around" w:vAnchor="text" w:hAnchor="page" w:x="5386" w:y="6403"/>
        <w:jc w:val="center"/>
        <w:rPr>
          <w:rFonts w:ascii="Arial Narrow" w:hAnsi="Arial Narrow"/>
          <w:b/>
          <w:sz w:val="20"/>
          <w:szCs w:val="20"/>
        </w:rPr>
      </w:pPr>
      <w:r>
        <w:rPr>
          <w:rFonts w:ascii="Arial Narrow" w:hAnsi="Arial Narrow"/>
          <w:b/>
          <w:sz w:val="20"/>
          <w:szCs w:val="20"/>
        </w:rPr>
        <w:t>No</w:t>
      </w:r>
    </w:p>
    <w:p w:rsidR="001176CE" w:rsidRDefault="001176CE" w:rsidP="001176CE">
      <w:pPr>
        <w:framePr w:w="2116" w:h="1396" w:hSpace="180" w:wrap="around" w:vAnchor="text" w:hAnchor="page" w:x="5386" w:y="6403"/>
        <w:jc w:val="center"/>
        <w:rPr>
          <w:rFonts w:ascii="Arial Narrow" w:hAnsi="Arial Narrow"/>
          <w:b/>
          <w:sz w:val="20"/>
          <w:szCs w:val="20"/>
        </w:rPr>
      </w:pPr>
      <w:r>
        <w:rPr>
          <w:rFonts w:ascii="Arial Narrow" w:hAnsi="Arial Narrow"/>
          <w:b/>
          <w:sz w:val="20"/>
          <w:szCs w:val="20"/>
        </w:rPr>
        <w:t>School</w:t>
      </w:r>
      <w:bookmarkStart w:id="0" w:name="_GoBack"/>
      <w:bookmarkEnd w:id="0"/>
    </w:p>
    <w:p w:rsidR="0056300F" w:rsidRDefault="00B944D9"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11/16:</w:t>
      </w:r>
    </w:p>
    <w:p w:rsidR="00B3034F" w:rsidRDefault="00B3034F"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Cheeseburger w/ WG Bun</w:t>
      </w:r>
    </w:p>
    <w:p w:rsidR="00B3034F" w:rsidRDefault="00B3034F"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Waffle Fries</w:t>
      </w:r>
    </w:p>
    <w:p w:rsidR="00B3034F" w:rsidRDefault="00B3034F"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Pears</w:t>
      </w:r>
    </w:p>
    <w:p w:rsidR="00B3034F" w:rsidRPr="00B3034F" w:rsidRDefault="00B3034F"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Choice of Milk</w:t>
      </w:r>
    </w:p>
    <w:p w:rsidR="0056300F" w:rsidRDefault="00B944D9"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11/17:</w:t>
      </w:r>
      <w:r w:rsidR="00DD481B">
        <w:rPr>
          <w:rFonts w:ascii="Arial Narrow" w:hAnsi="Arial Narrow"/>
          <w:b/>
          <w:sz w:val="20"/>
          <w:szCs w:val="20"/>
        </w:rPr>
        <w:t>Early Release</w:t>
      </w:r>
    </w:p>
    <w:p w:rsidR="00DD481B" w:rsidRDefault="00DD481B"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Egg, Ham &amp; Cheese Muffin</w:t>
      </w:r>
    </w:p>
    <w:p w:rsidR="00DD481B" w:rsidRDefault="00DD481B"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Hashbrown</w:t>
      </w:r>
    </w:p>
    <w:p w:rsidR="00DD481B" w:rsidRDefault="00DD481B"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Fresh Fruit</w:t>
      </w:r>
    </w:p>
    <w:p w:rsidR="00B3034F" w:rsidRDefault="00B3034F"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Choice of Milk</w:t>
      </w:r>
    </w:p>
    <w:p w:rsidR="00B3034F" w:rsidRPr="00B3034F" w:rsidRDefault="00B3034F" w:rsidP="0056300F">
      <w:pPr>
        <w:framePr w:w="2086" w:h="1411" w:hSpace="180" w:wrap="around" w:vAnchor="text" w:hAnchor="page" w:x="10027" w:y="6419"/>
        <w:rPr>
          <w:rFonts w:ascii="Arial Narrow" w:hAnsi="Arial Narrow"/>
          <w:b/>
          <w:sz w:val="20"/>
          <w:szCs w:val="20"/>
        </w:rPr>
      </w:pPr>
    </w:p>
    <w:p w:rsidR="0056300F" w:rsidRDefault="00B944D9"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11/20:</w:t>
      </w:r>
    </w:p>
    <w:p w:rsidR="0072625D" w:rsidRDefault="0072625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Macaroni &amp; Cheese</w:t>
      </w:r>
    </w:p>
    <w:p w:rsidR="0072625D" w:rsidRDefault="0072625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Bosco Stick</w:t>
      </w:r>
    </w:p>
    <w:p w:rsidR="0072625D" w:rsidRDefault="0072625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Green Beans</w:t>
      </w:r>
    </w:p>
    <w:p w:rsidR="0072625D" w:rsidRDefault="0072625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Mixed Fruit</w:t>
      </w:r>
    </w:p>
    <w:p w:rsidR="0072625D" w:rsidRPr="0072625D" w:rsidRDefault="0072625D"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Choice of Milk</w:t>
      </w:r>
    </w:p>
    <w:p w:rsidR="0056300F" w:rsidRDefault="00B944D9"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11/21:</w:t>
      </w:r>
    </w:p>
    <w:p w:rsidR="00B944D9" w:rsidRDefault="00DD481B"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 xml:space="preserve">Turkey </w:t>
      </w:r>
    </w:p>
    <w:p w:rsidR="00DD481B" w:rsidRDefault="00DD481B"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Mashed Potato &amp; Gravy</w:t>
      </w:r>
    </w:p>
    <w:p w:rsidR="00DD481B" w:rsidRDefault="00DD481B"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Dinner Roll</w:t>
      </w:r>
    </w:p>
    <w:p w:rsidR="00DD481B" w:rsidRDefault="00DD481B"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Apple/Pumpkin Pie</w:t>
      </w:r>
    </w:p>
    <w:p w:rsidR="00DD481B" w:rsidRDefault="00DD481B"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Choice of Milk</w:t>
      </w:r>
    </w:p>
    <w:p w:rsidR="0056300F" w:rsidRDefault="00B944D9"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11/22:</w:t>
      </w:r>
      <w:r w:rsidR="00DD481B">
        <w:rPr>
          <w:rFonts w:ascii="Arial Narrow" w:hAnsi="Arial Narrow"/>
          <w:b/>
          <w:sz w:val="20"/>
          <w:szCs w:val="20"/>
        </w:rPr>
        <w:t xml:space="preserve"> Early Release</w:t>
      </w:r>
    </w:p>
    <w:p w:rsidR="00941BCF" w:rsidRDefault="00941BCF"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French Bread Pizza</w:t>
      </w:r>
    </w:p>
    <w:p w:rsidR="00941BCF" w:rsidRDefault="008B2726"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Fresh Carrots</w:t>
      </w:r>
    </w:p>
    <w:p w:rsidR="00941BCF" w:rsidRDefault="008B2726"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Fresh Fruit/Juice</w:t>
      </w:r>
    </w:p>
    <w:p w:rsidR="00941BCF" w:rsidRPr="00941BCF" w:rsidRDefault="00941BCF"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Choice of Milk</w:t>
      </w:r>
    </w:p>
    <w:p w:rsidR="0056300F" w:rsidRDefault="00B944D9"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11/24:</w:t>
      </w:r>
    </w:p>
    <w:p w:rsidR="00B944D9" w:rsidRPr="00B944D9" w:rsidRDefault="00B944D9" w:rsidP="00B944D9">
      <w:pPr>
        <w:framePr w:w="2101" w:h="1396" w:hSpace="180" w:wrap="around" w:vAnchor="text" w:hAnchor="page" w:x="7726" w:y="8064"/>
        <w:jc w:val="center"/>
        <w:rPr>
          <w:rStyle w:val="IntenseEmphasis"/>
          <w:rFonts w:ascii="Arial Narrow" w:hAnsi="Arial Narrow"/>
          <w:i w:val="0"/>
          <w:color w:val="auto"/>
          <w:sz w:val="20"/>
          <w:szCs w:val="20"/>
        </w:rPr>
      </w:pPr>
      <w:r w:rsidRPr="00B944D9">
        <w:rPr>
          <w:rStyle w:val="IntenseEmphasis"/>
          <w:rFonts w:ascii="Arial Narrow" w:hAnsi="Arial Narrow"/>
          <w:i w:val="0"/>
          <w:color w:val="auto"/>
          <w:sz w:val="20"/>
          <w:szCs w:val="20"/>
        </w:rPr>
        <w:t xml:space="preserve">Happy </w:t>
      </w:r>
    </w:p>
    <w:p w:rsidR="00B944D9" w:rsidRPr="00B944D9" w:rsidRDefault="00B944D9" w:rsidP="00B944D9">
      <w:pPr>
        <w:framePr w:w="2101" w:h="1396" w:hSpace="180" w:wrap="around" w:vAnchor="text" w:hAnchor="page" w:x="7726" w:y="8064"/>
        <w:jc w:val="center"/>
        <w:rPr>
          <w:rStyle w:val="IntenseEmphasis"/>
          <w:rFonts w:ascii="Arial Narrow" w:hAnsi="Arial Narrow"/>
          <w:i w:val="0"/>
          <w:color w:val="auto"/>
          <w:sz w:val="20"/>
          <w:szCs w:val="20"/>
        </w:rPr>
      </w:pPr>
      <w:r w:rsidRPr="00B944D9">
        <w:rPr>
          <w:rStyle w:val="IntenseEmphasis"/>
          <w:rFonts w:ascii="Arial Narrow" w:hAnsi="Arial Narrow"/>
          <w:i w:val="0"/>
          <w:color w:val="auto"/>
          <w:sz w:val="20"/>
          <w:szCs w:val="20"/>
        </w:rPr>
        <w:t>Thanksgiving-</w:t>
      </w:r>
    </w:p>
    <w:p w:rsidR="00B944D9" w:rsidRPr="00B944D9" w:rsidRDefault="00B944D9" w:rsidP="00B944D9">
      <w:pPr>
        <w:framePr w:w="2101" w:h="1396" w:hSpace="180" w:wrap="around" w:vAnchor="text" w:hAnchor="page" w:x="7726" w:y="8064"/>
        <w:jc w:val="center"/>
        <w:rPr>
          <w:rStyle w:val="IntenseEmphasis"/>
          <w:rFonts w:ascii="Arial Narrow" w:hAnsi="Arial Narrow"/>
          <w:i w:val="0"/>
          <w:color w:val="auto"/>
        </w:rPr>
      </w:pPr>
      <w:r w:rsidRPr="00B944D9">
        <w:rPr>
          <w:rStyle w:val="IntenseEmphasis"/>
          <w:rFonts w:ascii="Arial Narrow" w:hAnsi="Arial Narrow"/>
          <w:i w:val="0"/>
          <w:color w:val="auto"/>
          <w:sz w:val="20"/>
          <w:szCs w:val="20"/>
        </w:rPr>
        <w:t>No School</w:t>
      </w:r>
    </w:p>
    <w:p w:rsidR="00B944D9" w:rsidRDefault="00B944D9" w:rsidP="00B944D9">
      <w:pPr>
        <w:framePr w:w="2101" w:h="1396" w:hSpace="180" w:wrap="around" w:vAnchor="text" w:hAnchor="page" w:x="7726" w:y="8064"/>
        <w:jc w:val="center"/>
        <w:rPr>
          <w:rFonts w:ascii="Arial Narrow" w:hAnsi="Arial Narrow"/>
          <w:b/>
          <w:sz w:val="20"/>
          <w:szCs w:val="20"/>
        </w:rPr>
      </w:pPr>
    </w:p>
    <w:p w:rsidR="00941BCF" w:rsidRDefault="00B944D9" w:rsidP="00B944D9">
      <w:pPr>
        <w:framePr w:w="2056" w:h="1381" w:hSpace="180" w:wrap="around" w:vAnchor="text" w:hAnchor="page" w:x="10027" w:y="8049"/>
        <w:rPr>
          <w:rFonts w:ascii="Arial Narrow" w:hAnsi="Arial Narrow"/>
          <w:b/>
          <w:sz w:val="20"/>
          <w:szCs w:val="20"/>
        </w:rPr>
      </w:pPr>
      <w:r>
        <w:rPr>
          <w:rFonts w:ascii="Arial Narrow" w:hAnsi="Arial Narrow"/>
          <w:b/>
          <w:sz w:val="20"/>
          <w:szCs w:val="20"/>
        </w:rPr>
        <w:t>11/24:</w:t>
      </w:r>
    </w:p>
    <w:p w:rsidR="00B944D9" w:rsidRDefault="00B944D9" w:rsidP="00B944D9">
      <w:pPr>
        <w:framePr w:w="2056" w:h="1381" w:hSpace="180" w:wrap="around" w:vAnchor="text" w:hAnchor="page" w:x="10027" w:y="8049"/>
        <w:rPr>
          <w:rFonts w:ascii="Arial Narrow" w:hAnsi="Arial Narrow"/>
          <w:b/>
          <w:sz w:val="20"/>
          <w:szCs w:val="20"/>
        </w:rPr>
      </w:pPr>
    </w:p>
    <w:p w:rsidR="00B944D9" w:rsidRDefault="00B944D9" w:rsidP="00B944D9">
      <w:pPr>
        <w:framePr w:w="2056" w:h="1381" w:hSpace="180" w:wrap="around" w:vAnchor="text" w:hAnchor="page" w:x="10027" w:y="8049"/>
        <w:jc w:val="center"/>
        <w:rPr>
          <w:rFonts w:ascii="Arial Narrow" w:hAnsi="Arial Narrow"/>
          <w:b/>
          <w:sz w:val="20"/>
          <w:szCs w:val="20"/>
        </w:rPr>
      </w:pPr>
      <w:r>
        <w:rPr>
          <w:rFonts w:ascii="Arial Narrow" w:hAnsi="Arial Narrow"/>
          <w:b/>
          <w:sz w:val="20"/>
          <w:szCs w:val="20"/>
        </w:rPr>
        <w:t>No</w:t>
      </w:r>
    </w:p>
    <w:p w:rsidR="00B944D9" w:rsidRDefault="00B944D9" w:rsidP="00B944D9">
      <w:pPr>
        <w:framePr w:w="2056" w:h="1381" w:hSpace="180" w:wrap="around" w:vAnchor="text" w:hAnchor="page" w:x="10027" w:y="8049"/>
        <w:jc w:val="center"/>
        <w:rPr>
          <w:rFonts w:ascii="Arial Narrow" w:hAnsi="Arial Narrow"/>
          <w:b/>
          <w:sz w:val="20"/>
          <w:szCs w:val="20"/>
        </w:rPr>
      </w:pPr>
      <w:r>
        <w:rPr>
          <w:rFonts w:ascii="Arial Narrow" w:hAnsi="Arial Narrow"/>
          <w:b/>
          <w:sz w:val="20"/>
          <w:szCs w:val="20"/>
        </w:rPr>
        <w:t>School</w:t>
      </w:r>
    </w:p>
    <w:p w:rsidR="00941BCF" w:rsidRPr="00941BCF" w:rsidRDefault="00941BCF" w:rsidP="0056300F">
      <w:pPr>
        <w:framePr w:w="2056" w:h="1381" w:hSpace="180" w:wrap="around" w:vAnchor="text" w:hAnchor="page" w:x="10027" w:y="8049"/>
        <w:rPr>
          <w:rFonts w:ascii="Arial Narrow" w:hAnsi="Arial Narrow"/>
          <w:b/>
          <w:sz w:val="20"/>
          <w:szCs w:val="20"/>
        </w:rPr>
      </w:pPr>
    </w:p>
    <w:p w:rsidR="0056300F" w:rsidRDefault="00B944D9"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11/27:</w:t>
      </w:r>
    </w:p>
    <w:p w:rsidR="003A0B8D" w:rsidRDefault="003A0B8D"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Taco Wedges</w:t>
      </w:r>
    </w:p>
    <w:p w:rsidR="003A0B8D" w:rsidRDefault="003A0B8D"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Corn</w:t>
      </w:r>
    </w:p>
    <w:p w:rsidR="003A0B8D" w:rsidRDefault="003A0B8D"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Peaches</w:t>
      </w:r>
    </w:p>
    <w:p w:rsidR="003A0B8D" w:rsidRPr="003A0B8D" w:rsidRDefault="003A0B8D"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Choice of Milk</w:t>
      </w:r>
    </w:p>
    <w:p w:rsidR="0056300F" w:rsidRDefault="00B944D9"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11/28:</w:t>
      </w:r>
    </w:p>
    <w:p w:rsidR="003A0B8D" w:rsidRDefault="003A0B8D"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Popcorn Chicken</w:t>
      </w:r>
    </w:p>
    <w:p w:rsidR="003A0B8D" w:rsidRDefault="003A0B8D"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Mashed Potato &amp; Gravy</w:t>
      </w:r>
    </w:p>
    <w:p w:rsidR="003A0B8D" w:rsidRDefault="003A0B8D"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Celery Sticks</w:t>
      </w:r>
    </w:p>
    <w:p w:rsidR="003A0B8D" w:rsidRDefault="00D93662"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Pineapple</w:t>
      </w:r>
    </w:p>
    <w:p w:rsidR="003A0B8D" w:rsidRPr="003A0B8D" w:rsidRDefault="003A0B8D"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Choice of Milk</w:t>
      </w:r>
    </w:p>
    <w:p w:rsidR="0056300F" w:rsidRDefault="00B944D9"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11/29:</w:t>
      </w:r>
    </w:p>
    <w:p w:rsidR="006A56CD" w:rsidRDefault="006A56CD"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Pizza Calzone</w:t>
      </w:r>
    </w:p>
    <w:p w:rsidR="006A56CD" w:rsidRDefault="006A56CD"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Broccoli</w:t>
      </w:r>
    </w:p>
    <w:p w:rsidR="006A56CD" w:rsidRDefault="00DD481B"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Pears</w:t>
      </w:r>
    </w:p>
    <w:p w:rsidR="006A56CD" w:rsidRPr="006A56CD" w:rsidRDefault="006A56CD"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Choice of Milk</w:t>
      </w:r>
    </w:p>
    <w:p w:rsidR="00205B40" w:rsidRDefault="00B944D9" w:rsidP="00B944D9">
      <w:pPr>
        <w:framePr w:w="2116" w:h="1456" w:hSpace="180" w:wrap="around" w:vAnchor="text" w:hAnchor="page" w:x="7711" w:y="9742"/>
        <w:rPr>
          <w:rFonts w:ascii="Arial Narrow" w:hAnsi="Arial Narrow"/>
          <w:b/>
          <w:sz w:val="20"/>
          <w:szCs w:val="20"/>
        </w:rPr>
      </w:pPr>
      <w:r>
        <w:rPr>
          <w:rFonts w:ascii="Arial Narrow" w:hAnsi="Arial Narrow"/>
          <w:b/>
          <w:sz w:val="20"/>
          <w:szCs w:val="20"/>
        </w:rPr>
        <w:t>11/30:</w:t>
      </w:r>
    </w:p>
    <w:p w:rsidR="00B944D9" w:rsidRDefault="00B944D9" w:rsidP="00B944D9">
      <w:pPr>
        <w:framePr w:w="2116" w:h="1456" w:hSpace="180" w:wrap="around" w:vAnchor="text" w:hAnchor="page" w:x="7711" w:y="9742"/>
        <w:rPr>
          <w:rFonts w:ascii="Arial Narrow" w:hAnsi="Arial Narrow"/>
          <w:b/>
          <w:sz w:val="20"/>
          <w:szCs w:val="20"/>
        </w:rPr>
      </w:pPr>
      <w:r>
        <w:rPr>
          <w:rFonts w:ascii="Arial Narrow" w:hAnsi="Arial Narrow"/>
          <w:b/>
          <w:sz w:val="20"/>
          <w:szCs w:val="20"/>
        </w:rPr>
        <w:t>Nacho w/ Meat &amp; Cheese</w:t>
      </w:r>
    </w:p>
    <w:p w:rsidR="00B944D9" w:rsidRDefault="00B944D9" w:rsidP="00B944D9">
      <w:pPr>
        <w:framePr w:w="2116" w:h="1456" w:hSpace="180" w:wrap="around" w:vAnchor="text" w:hAnchor="page" w:x="7711" w:y="9742"/>
        <w:rPr>
          <w:rFonts w:ascii="Arial Narrow" w:hAnsi="Arial Narrow"/>
          <w:b/>
          <w:sz w:val="20"/>
          <w:szCs w:val="20"/>
        </w:rPr>
      </w:pPr>
      <w:r>
        <w:rPr>
          <w:rFonts w:ascii="Arial Narrow" w:hAnsi="Arial Narrow"/>
          <w:b/>
          <w:sz w:val="20"/>
          <w:szCs w:val="20"/>
        </w:rPr>
        <w:t>Refried Beans</w:t>
      </w:r>
    </w:p>
    <w:p w:rsidR="00B944D9" w:rsidRDefault="00B944D9" w:rsidP="00B944D9">
      <w:pPr>
        <w:framePr w:w="2116" w:h="1456" w:hSpace="180" w:wrap="around" w:vAnchor="text" w:hAnchor="page" w:x="7711" w:y="9742"/>
        <w:rPr>
          <w:rFonts w:ascii="Arial Narrow" w:hAnsi="Arial Narrow"/>
          <w:b/>
          <w:sz w:val="20"/>
          <w:szCs w:val="20"/>
        </w:rPr>
      </w:pPr>
      <w:r>
        <w:rPr>
          <w:rFonts w:ascii="Arial Narrow" w:hAnsi="Arial Narrow"/>
          <w:b/>
          <w:sz w:val="20"/>
          <w:szCs w:val="20"/>
        </w:rPr>
        <w:t>Mandarin Oranges</w:t>
      </w:r>
    </w:p>
    <w:p w:rsidR="00B944D9" w:rsidRPr="00941BCF" w:rsidRDefault="00B944D9" w:rsidP="00B944D9">
      <w:pPr>
        <w:framePr w:w="2116" w:h="1456" w:hSpace="180" w:wrap="around" w:vAnchor="text" w:hAnchor="page" w:x="7711" w:y="9742"/>
        <w:rPr>
          <w:rFonts w:ascii="Arial Narrow" w:hAnsi="Arial Narrow"/>
          <w:b/>
          <w:sz w:val="20"/>
          <w:szCs w:val="20"/>
        </w:rPr>
      </w:pPr>
      <w:r>
        <w:rPr>
          <w:rFonts w:ascii="Arial Narrow" w:hAnsi="Arial Narrow"/>
          <w:b/>
          <w:sz w:val="20"/>
          <w:szCs w:val="20"/>
        </w:rPr>
        <w:t>Choice of Milk</w:t>
      </w:r>
    </w:p>
    <w:p w:rsidR="00D93662" w:rsidRPr="00D93662" w:rsidRDefault="00D93662" w:rsidP="0056300F">
      <w:pPr>
        <w:framePr w:w="2116" w:h="1456" w:hSpace="180" w:wrap="around" w:vAnchor="text" w:hAnchor="page" w:x="7711" w:y="9742"/>
        <w:rPr>
          <w:rFonts w:ascii="Arial Narrow" w:hAnsi="Arial Narrow"/>
          <w:b/>
          <w:sz w:val="20"/>
          <w:szCs w:val="20"/>
        </w:rPr>
      </w:pPr>
    </w:p>
    <w:p w:rsidR="0056300F" w:rsidRDefault="00B944D9"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11/7:</w:t>
      </w:r>
    </w:p>
    <w:p w:rsidR="00B3034F" w:rsidRDefault="00B3034F"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Chicken Quesadilla</w:t>
      </w:r>
    </w:p>
    <w:p w:rsidR="00B3034F" w:rsidRDefault="00B3034F"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Cooked Carrots</w:t>
      </w:r>
    </w:p>
    <w:p w:rsidR="00B3034F" w:rsidRDefault="00B3034F"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Fresh Grapes</w:t>
      </w:r>
    </w:p>
    <w:p w:rsidR="00B3034F" w:rsidRPr="00B3034F" w:rsidRDefault="00B3034F"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Choice of Milk</w:t>
      </w:r>
    </w:p>
    <w:p w:rsidR="0056300F" w:rsidRDefault="00B944D9"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11/8:</w:t>
      </w:r>
    </w:p>
    <w:p w:rsidR="00B3034F" w:rsidRDefault="00B3034F"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Bosco Sticks w/ Marinara Sauce</w:t>
      </w:r>
    </w:p>
    <w:p w:rsidR="00B3034F" w:rsidRDefault="00B3034F"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Green Beans</w:t>
      </w:r>
    </w:p>
    <w:p w:rsidR="00B3034F" w:rsidRDefault="00B3034F"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 xml:space="preserve">Mandarin Oranges </w:t>
      </w:r>
    </w:p>
    <w:p w:rsidR="00B3034F" w:rsidRPr="00B3034F" w:rsidRDefault="00B3034F"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Choice of Milk</w:t>
      </w:r>
    </w:p>
    <w:p w:rsidR="0056300F" w:rsidRDefault="00B944D9" w:rsidP="0056300F">
      <w:pPr>
        <w:framePr w:w="2101" w:h="1441" w:hSpace="180" w:wrap="around" w:vAnchor="text" w:hAnchor="page" w:x="7732" w:y="4710"/>
        <w:rPr>
          <w:rFonts w:ascii="Arial Narrow" w:hAnsi="Arial Narrow"/>
          <w:b/>
          <w:sz w:val="20"/>
          <w:szCs w:val="20"/>
        </w:rPr>
      </w:pPr>
      <w:r>
        <w:rPr>
          <w:rFonts w:ascii="Arial Narrow" w:hAnsi="Arial Narrow"/>
          <w:b/>
          <w:sz w:val="20"/>
          <w:szCs w:val="20"/>
        </w:rPr>
        <w:t>11/9:</w:t>
      </w:r>
      <w:r w:rsidR="00DD481B">
        <w:rPr>
          <w:rFonts w:ascii="Arial Narrow" w:hAnsi="Arial Narrow"/>
          <w:b/>
          <w:sz w:val="20"/>
          <w:szCs w:val="20"/>
        </w:rPr>
        <w:t>Early Release</w:t>
      </w:r>
    </w:p>
    <w:p w:rsidR="00B944D9" w:rsidRDefault="00B944D9" w:rsidP="00B944D9">
      <w:pPr>
        <w:framePr w:w="2101" w:h="1441" w:hSpace="180" w:wrap="around" w:vAnchor="text" w:hAnchor="page" w:x="7732" w:y="4710"/>
        <w:rPr>
          <w:rFonts w:ascii="Arial Narrow" w:hAnsi="Arial Narrow"/>
          <w:b/>
          <w:sz w:val="20"/>
          <w:szCs w:val="20"/>
        </w:rPr>
      </w:pPr>
      <w:r>
        <w:rPr>
          <w:rFonts w:ascii="Arial Narrow" w:hAnsi="Arial Narrow"/>
          <w:b/>
          <w:sz w:val="20"/>
          <w:szCs w:val="20"/>
        </w:rPr>
        <w:t>Breakfast for Lunch-</w:t>
      </w:r>
    </w:p>
    <w:p w:rsidR="00B944D9" w:rsidRDefault="00B944D9" w:rsidP="00B944D9">
      <w:pPr>
        <w:framePr w:w="2101" w:h="1441" w:hSpace="180" w:wrap="around" w:vAnchor="text" w:hAnchor="page" w:x="7732" w:y="4710"/>
        <w:rPr>
          <w:rFonts w:ascii="Arial Narrow" w:hAnsi="Arial Narrow"/>
          <w:b/>
          <w:sz w:val="20"/>
          <w:szCs w:val="20"/>
        </w:rPr>
      </w:pPr>
      <w:r>
        <w:rPr>
          <w:rFonts w:ascii="Arial Narrow" w:hAnsi="Arial Narrow"/>
          <w:b/>
          <w:sz w:val="20"/>
          <w:szCs w:val="20"/>
        </w:rPr>
        <w:t>French Toast, Sausage,</w:t>
      </w:r>
    </w:p>
    <w:p w:rsidR="00B944D9" w:rsidRDefault="00B944D9" w:rsidP="00B944D9">
      <w:pPr>
        <w:framePr w:w="2101" w:h="1441" w:hSpace="180" w:wrap="around" w:vAnchor="text" w:hAnchor="page" w:x="7732" w:y="4710"/>
        <w:rPr>
          <w:rFonts w:ascii="Arial Narrow" w:hAnsi="Arial Narrow"/>
          <w:b/>
          <w:sz w:val="20"/>
          <w:szCs w:val="20"/>
        </w:rPr>
      </w:pPr>
      <w:r>
        <w:rPr>
          <w:rFonts w:ascii="Arial Narrow" w:hAnsi="Arial Narrow"/>
          <w:b/>
          <w:sz w:val="20"/>
          <w:szCs w:val="20"/>
        </w:rPr>
        <w:t>Hashbrown</w:t>
      </w:r>
    </w:p>
    <w:p w:rsidR="00B944D9" w:rsidRDefault="00B944D9" w:rsidP="00B944D9">
      <w:pPr>
        <w:framePr w:w="2101" w:h="1441" w:hSpace="180" w:wrap="around" w:vAnchor="text" w:hAnchor="page" w:x="7732" w:y="4710"/>
        <w:rPr>
          <w:rFonts w:ascii="Arial Narrow" w:hAnsi="Arial Narrow"/>
          <w:b/>
          <w:sz w:val="20"/>
          <w:szCs w:val="20"/>
        </w:rPr>
      </w:pPr>
      <w:r>
        <w:rPr>
          <w:rFonts w:ascii="Arial Narrow" w:hAnsi="Arial Narrow"/>
          <w:b/>
          <w:sz w:val="20"/>
          <w:szCs w:val="20"/>
        </w:rPr>
        <w:t>Fresh Fruit</w:t>
      </w:r>
    </w:p>
    <w:p w:rsidR="00B944D9" w:rsidRDefault="00B944D9" w:rsidP="00B944D9">
      <w:pPr>
        <w:framePr w:w="2101" w:h="1441" w:hSpace="180" w:wrap="around" w:vAnchor="text" w:hAnchor="page" w:x="7732" w:y="4710"/>
        <w:rPr>
          <w:rFonts w:ascii="Arial Narrow" w:hAnsi="Arial Narrow"/>
          <w:b/>
          <w:sz w:val="20"/>
          <w:szCs w:val="20"/>
        </w:rPr>
      </w:pPr>
      <w:r>
        <w:rPr>
          <w:rFonts w:ascii="Arial Narrow" w:hAnsi="Arial Narrow"/>
          <w:b/>
          <w:sz w:val="20"/>
          <w:szCs w:val="20"/>
        </w:rPr>
        <w:t>Choice of Milk</w:t>
      </w:r>
    </w:p>
    <w:p w:rsidR="00B944D9" w:rsidRDefault="00B944D9" w:rsidP="0056300F">
      <w:pPr>
        <w:framePr w:w="2101" w:h="1441" w:hSpace="180" w:wrap="around" w:vAnchor="text" w:hAnchor="page" w:x="7732" w:y="4710"/>
        <w:rPr>
          <w:rFonts w:ascii="Arial Narrow" w:hAnsi="Arial Narrow"/>
          <w:b/>
          <w:sz w:val="20"/>
          <w:szCs w:val="20"/>
        </w:rPr>
      </w:pPr>
    </w:p>
    <w:p w:rsidR="0056300F" w:rsidRDefault="00B944D9" w:rsidP="0056300F">
      <w:pPr>
        <w:framePr w:w="2116" w:h="1441" w:hSpace="180" w:wrap="around" w:vAnchor="text" w:hAnchor="page" w:x="10012" w:y="4725"/>
        <w:rPr>
          <w:rFonts w:ascii="Arial Narrow" w:hAnsi="Arial Narrow"/>
          <w:b/>
          <w:sz w:val="20"/>
          <w:szCs w:val="20"/>
        </w:rPr>
      </w:pPr>
      <w:r>
        <w:rPr>
          <w:rFonts w:ascii="Arial Narrow" w:hAnsi="Arial Narrow"/>
          <w:b/>
          <w:sz w:val="20"/>
          <w:szCs w:val="20"/>
        </w:rPr>
        <w:t>11/10:</w:t>
      </w:r>
    </w:p>
    <w:p w:rsidR="00B3034F" w:rsidRDefault="00B3034F" w:rsidP="0056300F">
      <w:pPr>
        <w:framePr w:w="2116" w:h="1441" w:hSpace="180" w:wrap="around" w:vAnchor="text" w:hAnchor="page" w:x="10012" w:y="4725"/>
        <w:rPr>
          <w:rFonts w:ascii="Arial Narrow" w:hAnsi="Arial Narrow"/>
          <w:b/>
          <w:sz w:val="20"/>
          <w:szCs w:val="20"/>
        </w:rPr>
      </w:pPr>
      <w:r>
        <w:rPr>
          <w:rFonts w:ascii="Arial Narrow" w:hAnsi="Arial Narrow"/>
          <w:b/>
          <w:sz w:val="20"/>
          <w:szCs w:val="20"/>
        </w:rPr>
        <w:t>Teriyaki Bites</w:t>
      </w:r>
    </w:p>
    <w:p w:rsidR="00B3034F" w:rsidRDefault="00B3034F" w:rsidP="0056300F">
      <w:pPr>
        <w:framePr w:w="2116" w:h="1441" w:hSpace="180" w:wrap="around" w:vAnchor="text" w:hAnchor="page" w:x="10012" w:y="4725"/>
        <w:rPr>
          <w:rFonts w:ascii="Arial Narrow" w:hAnsi="Arial Narrow"/>
          <w:b/>
          <w:sz w:val="20"/>
          <w:szCs w:val="20"/>
        </w:rPr>
      </w:pPr>
      <w:r>
        <w:rPr>
          <w:rFonts w:ascii="Arial Narrow" w:hAnsi="Arial Narrow"/>
          <w:b/>
          <w:sz w:val="20"/>
          <w:szCs w:val="20"/>
        </w:rPr>
        <w:t>Brown Rice</w:t>
      </w:r>
    </w:p>
    <w:p w:rsidR="00B3034F" w:rsidRDefault="00B3034F" w:rsidP="0056300F">
      <w:pPr>
        <w:framePr w:w="2116" w:h="1441" w:hSpace="180" w:wrap="around" w:vAnchor="text" w:hAnchor="page" w:x="10012" w:y="4725"/>
        <w:rPr>
          <w:rFonts w:ascii="Arial Narrow" w:hAnsi="Arial Narrow"/>
          <w:b/>
          <w:sz w:val="20"/>
          <w:szCs w:val="20"/>
        </w:rPr>
      </w:pPr>
      <w:r>
        <w:rPr>
          <w:rFonts w:ascii="Arial Narrow" w:hAnsi="Arial Narrow"/>
          <w:b/>
          <w:sz w:val="20"/>
          <w:szCs w:val="20"/>
        </w:rPr>
        <w:t>Broccoli</w:t>
      </w:r>
    </w:p>
    <w:p w:rsidR="00B3034F" w:rsidRDefault="00B3034F" w:rsidP="0056300F">
      <w:pPr>
        <w:framePr w:w="2116" w:h="1441" w:hSpace="180" w:wrap="around" w:vAnchor="text" w:hAnchor="page" w:x="10012" w:y="4725"/>
        <w:rPr>
          <w:rFonts w:ascii="Arial Narrow" w:hAnsi="Arial Narrow"/>
          <w:b/>
          <w:sz w:val="20"/>
          <w:szCs w:val="20"/>
        </w:rPr>
      </w:pPr>
      <w:r>
        <w:rPr>
          <w:rFonts w:ascii="Arial Narrow" w:hAnsi="Arial Narrow"/>
          <w:b/>
          <w:sz w:val="20"/>
          <w:szCs w:val="20"/>
        </w:rPr>
        <w:t xml:space="preserve"> Fresh Pineapple</w:t>
      </w:r>
    </w:p>
    <w:p w:rsidR="00B3034F" w:rsidRPr="00B3034F" w:rsidRDefault="00B3034F" w:rsidP="0056300F">
      <w:pPr>
        <w:framePr w:w="2116" w:h="1441" w:hSpace="180" w:wrap="around" w:vAnchor="text" w:hAnchor="page" w:x="10012" w:y="4725"/>
        <w:rPr>
          <w:rFonts w:ascii="Arial Narrow" w:hAnsi="Arial Narrow"/>
          <w:b/>
          <w:sz w:val="20"/>
          <w:szCs w:val="20"/>
        </w:rPr>
      </w:pPr>
      <w:r>
        <w:rPr>
          <w:rFonts w:ascii="Arial Narrow" w:hAnsi="Arial Narrow"/>
          <w:b/>
          <w:sz w:val="20"/>
          <w:szCs w:val="20"/>
        </w:rPr>
        <w:t>Choice of Milk</w:t>
      </w:r>
    </w:p>
    <w:p w:rsidR="00547A93" w:rsidRDefault="00B944D9" w:rsidP="00547A93">
      <w:pPr>
        <w:framePr w:w="2176" w:h="1554" w:hSpace="180" w:wrap="around" w:vAnchor="text" w:hAnchor="page" w:x="7681" w:y="2960"/>
        <w:rPr>
          <w:rFonts w:ascii="Arial Narrow" w:hAnsi="Arial Narrow"/>
          <w:b/>
          <w:sz w:val="20"/>
          <w:szCs w:val="20"/>
        </w:rPr>
      </w:pPr>
      <w:r>
        <w:rPr>
          <w:rFonts w:ascii="Arial Narrow" w:hAnsi="Arial Narrow"/>
          <w:b/>
          <w:sz w:val="20"/>
          <w:szCs w:val="20"/>
        </w:rPr>
        <w:t>11/2:</w:t>
      </w:r>
    </w:p>
    <w:p w:rsidR="00547A93" w:rsidRDefault="00DD481B" w:rsidP="00547A93">
      <w:pPr>
        <w:framePr w:w="2176" w:h="1554" w:hSpace="180" w:wrap="around" w:vAnchor="text" w:hAnchor="page" w:x="7681" w:y="2960"/>
        <w:rPr>
          <w:rFonts w:ascii="Arial Narrow" w:hAnsi="Arial Narrow"/>
          <w:b/>
          <w:sz w:val="20"/>
          <w:szCs w:val="20"/>
        </w:rPr>
      </w:pPr>
      <w:r>
        <w:rPr>
          <w:rFonts w:ascii="Arial Narrow" w:hAnsi="Arial Narrow"/>
          <w:b/>
          <w:sz w:val="20"/>
          <w:szCs w:val="20"/>
        </w:rPr>
        <w:t>WG</w:t>
      </w:r>
      <w:r w:rsidR="00547A93">
        <w:rPr>
          <w:rFonts w:ascii="Arial Narrow" w:hAnsi="Arial Narrow"/>
          <w:b/>
          <w:sz w:val="20"/>
          <w:szCs w:val="20"/>
        </w:rPr>
        <w:t xml:space="preserve"> Soft Shell Tortilla</w:t>
      </w:r>
    </w:p>
    <w:p w:rsidR="00547A93" w:rsidRDefault="00547A93" w:rsidP="00547A93">
      <w:pPr>
        <w:framePr w:w="2176" w:h="1554" w:hSpace="180" w:wrap="around" w:vAnchor="text" w:hAnchor="page" w:x="7681" w:y="2960"/>
        <w:rPr>
          <w:rFonts w:ascii="Arial Narrow" w:hAnsi="Arial Narrow"/>
          <w:b/>
          <w:sz w:val="20"/>
          <w:szCs w:val="20"/>
        </w:rPr>
      </w:pPr>
      <w:r>
        <w:rPr>
          <w:rFonts w:ascii="Arial Narrow" w:hAnsi="Arial Narrow"/>
          <w:b/>
          <w:sz w:val="20"/>
          <w:szCs w:val="20"/>
        </w:rPr>
        <w:t>Taco Meat</w:t>
      </w:r>
    </w:p>
    <w:p w:rsidR="00547A93" w:rsidRDefault="00547A93" w:rsidP="00547A93">
      <w:pPr>
        <w:framePr w:w="2176" w:h="1554" w:hSpace="180" w:wrap="around" w:vAnchor="text" w:hAnchor="page" w:x="7681" w:y="2960"/>
        <w:rPr>
          <w:rFonts w:ascii="Arial Narrow" w:hAnsi="Arial Narrow"/>
          <w:b/>
          <w:sz w:val="20"/>
          <w:szCs w:val="20"/>
        </w:rPr>
      </w:pPr>
      <w:r>
        <w:rPr>
          <w:rFonts w:ascii="Arial Narrow" w:hAnsi="Arial Narrow"/>
          <w:b/>
          <w:sz w:val="20"/>
          <w:szCs w:val="20"/>
        </w:rPr>
        <w:t>Refried Beans</w:t>
      </w:r>
    </w:p>
    <w:p w:rsidR="00547A93" w:rsidRDefault="00547A93" w:rsidP="00547A93">
      <w:pPr>
        <w:framePr w:w="2176" w:h="1554" w:hSpace="180" w:wrap="around" w:vAnchor="text" w:hAnchor="page" w:x="7681" w:y="2960"/>
        <w:rPr>
          <w:rFonts w:ascii="Arial Narrow" w:hAnsi="Arial Narrow"/>
          <w:b/>
          <w:sz w:val="20"/>
          <w:szCs w:val="20"/>
        </w:rPr>
      </w:pPr>
      <w:r>
        <w:rPr>
          <w:rFonts w:ascii="Arial Narrow" w:hAnsi="Arial Narrow"/>
          <w:b/>
          <w:sz w:val="20"/>
          <w:szCs w:val="20"/>
        </w:rPr>
        <w:t>Romaine Salad</w:t>
      </w:r>
    </w:p>
    <w:p w:rsidR="00547A93" w:rsidRDefault="00547A93" w:rsidP="00547A93">
      <w:pPr>
        <w:framePr w:w="2176" w:h="1554" w:hSpace="180" w:wrap="around" w:vAnchor="text" w:hAnchor="page" w:x="7681" w:y="2960"/>
        <w:rPr>
          <w:rFonts w:ascii="Arial Narrow" w:hAnsi="Arial Narrow"/>
          <w:b/>
          <w:sz w:val="20"/>
          <w:szCs w:val="20"/>
        </w:rPr>
      </w:pPr>
      <w:r>
        <w:rPr>
          <w:rFonts w:ascii="Arial Narrow" w:hAnsi="Arial Narrow"/>
          <w:b/>
          <w:sz w:val="20"/>
          <w:szCs w:val="20"/>
        </w:rPr>
        <w:t>Mix Fruit</w:t>
      </w:r>
    </w:p>
    <w:p w:rsidR="00547A93" w:rsidRPr="00CD46F9" w:rsidRDefault="00547A93" w:rsidP="00547A93">
      <w:pPr>
        <w:framePr w:w="2176" w:h="1554" w:hSpace="180" w:wrap="around" w:vAnchor="text" w:hAnchor="page" w:x="7681" w:y="2960"/>
        <w:rPr>
          <w:rFonts w:ascii="Arial Narrow" w:hAnsi="Arial Narrow"/>
          <w:b/>
          <w:sz w:val="20"/>
          <w:szCs w:val="20"/>
        </w:rPr>
      </w:pPr>
      <w:r>
        <w:rPr>
          <w:rFonts w:ascii="Arial Narrow" w:hAnsi="Arial Narrow"/>
          <w:b/>
          <w:sz w:val="20"/>
          <w:szCs w:val="20"/>
        </w:rPr>
        <w:t>Choice of Milk</w:t>
      </w:r>
    </w:p>
    <w:p w:rsidR="0056300F" w:rsidRDefault="0056300F" w:rsidP="0056300F">
      <w:pPr>
        <w:framePr w:w="2176" w:h="1554" w:hSpace="180" w:wrap="around" w:vAnchor="text" w:hAnchor="page" w:x="7681" w:y="2960"/>
        <w:rPr>
          <w:rFonts w:ascii="Arial Narrow" w:hAnsi="Arial Narrow"/>
          <w:b/>
          <w:sz w:val="16"/>
        </w:rPr>
      </w:pPr>
    </w:p>
    <w:p w:rsidR="0056300F" w:rsidRDefault="00B944D9"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11/3:</w:t>
      </w:r>
    </w:p>
    <w:p w:rsidR="00B3034F" w:rsidRDefault="00B3034F"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Pork Rib B Que w/ WG Bun</w:t>
      </w:r>
    </w:p>
    <w:p w:rsidR="00B3034F" w:rsidRDefault="00B3034F"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Baked Beans</w:t>
      </w:r>
    </w:p>
    <w:p w:rsidR="00B3034F" w:rsidRDefault="00B3034F"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Pineapple</w:t>
      </w:r>
    </w:p>
    <w:p w:rsidR="00B3034F" w:rsidRPr="00B3034F" w:rsidRDefault="00B3034F"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Choice of Milk</w:t>
      </w:r>
    </w:p>
    <w:p w:rsidR="000016A6" w:rsidRDefault="00B944D9" w:rsidP="000016A6">
      <w:pPr>
        <w:framePr w:w="2086" w:h="1497" w:hSpace="180" w:wrap="around" w:vAnchor="text" w:hAnchor="page" w:x="3076" w:y="2998"/>
        <w:rPr>
          <w:rFonts w:ascii="Arial Narrow" w:hAnsi="Arial Narrow"/>
          <w:b/>
          <w:sz w:val="20"/>
          <w:szCs w:val="20"/>
        </w:rPr>
      </w:pPr>
      <w:r>
        <w:rPr>
          <w:rFonts w:ascii="Arial Narrow" w:hAnsi="Arial Narrow"/>
          <w:b/>
          <w:sz w:val="20"/>
          <w:szCs w:val="20"/>
        </w:rPr>
        <w:t>10/31:</w:t>
      </w:r>
    </w:p>
    <w:p w:rsidR="000016A6" w:rsidRDefault="000016A6" w:rsidP="000016A6">
      <w:pPr>
        <w:framePr w:w="2086" w:h="1497" w:hSpace="180" w:wrap="around" w:vAnchor="text" w:hAnchor="page" w:x="3076" w:y="2998"/>
        <w:rPr>
          <w:rFonts w:ascii="Arial Narrow" w:hAnsi="Arial Narrow"/>
          <w:b/>
          <w:sz w:val="20"/>
          <w:szCs w:val="20"/>
        </w:rPr>
      </w:pPr>
      <w:r>
        <w:rPr>
          <w:rFonts w:ascii="Arial Narrow" w:hAnsi="Arial Narrow"/>
          <w:b/>
          <w:sz w:val="20"/>
          <w:szCs w:val="20"/>
        </w:rPr>
        <w:t>Hot Dog w/ WG Bun</w:t>
      </w:r>
    </w:p>
    <w:p w:rsidR="000016A6" w:rsidRDefault="000016A6" w:rsidP="000016A6">
      <w:pPr>
        <w:framePr w:w="2086" w:h="1497" w:hSpace="180" w:wrap="around" w:vAnchor="text" w:hAnchor="page" w:x="3076" w:y="2998"/>
        <w:rPr>
          <w:rFonts w:ascii="Arial Narrow" w:hAnsi="Arial Narrow"/>
          <w:b/>
          <w:sz w:val="20"/>
          <w:szCs w:val="20"/>
        </w:rPr>
      </w:pPr>
      <w:r>
        <w:rPr>
          <w:rFonts w:ascii="Arial Narrow" w:hAnsi="Arial Narrow"/>
          <w:b/>
          <w:sz w:val="20"/>
          <w:szCs w:val="20"/>
        </w:rPr>
        <w:t>Tatar Tots</w:t>
      </w:r>
    </w:p>
    <w:p w:rsidR="000016A6" w:rsidRDefault="000016A6" w:rsidP="000016A6">
      <w:pPr>
        <w:framePr w:w="2086" w:h="1497" w:hSpace="180" w:wrap="around" w:vAnchor="text" w:hAnchor="page" w:x="3076" w:y="2998"/>
        <w:rPr>
          <w:rFonts w:ascii="Arial Narrow" w:hAnsi="Arial Narrow"/>
          <w:b/>
          <w:sz w:val="20"/>
          <w:szCs w:val="20"/>
        </w:rPr>
      </w:pPr>
      <w:r>
        <w:rPr>
          <w:rFonts w:ascii="Arial Narrow" w:hAnsi="Arial Narrow"/>
          <w:b/>
          <w:sz w:val="20"/>
          <w:szCs w:val="20"/>
        </w:rPr>
        <w:t>Fruit Sorbert</w:t>
      </w:r>
    </w:p>
    <w:p w:rsidR="000016A6" w:rsidRPr="00CD46F9" w:rsidRDefault="000016A6" w:rsidP="000016A6">
      <w:pPr>
        <w:framePr w:w="2086" w:h="1497" w:hSpace="180" w:wrap="around" w:vAnchor="text" w:hAnchor="page" w:x="3076" w:y="2998"/>
        <w:rPr>
          <w:rFonts w:ascii="Arial Narrow" w:hAnsi="Arial Narrow"/>
          <w:b/>
          <w:sz w:val="20"/>
          <w:szCs w:val="20"/>
        </w:rPr>
      </w:pPr>
      <w:r>
        <w:rPr>
          <w:rFonts w:ascii="Arial Narrow" w:hAnsi="Arial Narrow"/>
          <w:b/>
          <w:sz w:val="20"/>
          <w:szCs w:val="20"/>
        </w:rPr>
        <w:t>Choice of Milk</w:t>
      </w:r>
    </w:p>
    <w:p w:rsidR="0056300F" w:rsidRDefault="0056300F" w:rsidP="0056300F">
      <w:pPr>
        <w:framePr w:w="2086" w:h="1497" w:hSpace="180" w:wrap="around" w:vAnchor="text" w:hAnchor="page" w:x="3076" w:y="2998"/>
        <w:rPr>
          <w:rFonts w:ascii="Arial Narrow" w:hAnsi="Arial Narrow"/>
          <w:b/>
          <w:sz w:val="16"/>
        </w:rPr>
      </w:pPr>
    </w:p>
    <w:p w:rsidR="00C406CB" w:rsidRDefault="00B944D9" w:rsidP="00C406CB">
      <w:pPr>
        <w:framePr w:w="2171" w:h="1553" w:hSpace="180" w:wrap="around" w:vAnchor="text" w:hAnchor="page" w:x="716" w:y="2979"/>
        <w:rPr>
          <w:rFonts w:ascii="Arial Narrow" w:hAnsi="Arial Narrow"/>
          <w:b/>
          <w:sz w:val="20"/>
          <w:szCs w:val="20"/>
        </w:rPr>
      </w:pPr>
      <w:r>
        <w:rPr>
          <w:rFonts w:ascii="Arial Narrow" w:hAnsi="Arial Narrow"/>
          <w:b/>
          <w:sz w:val="20"/>
          <w:szCs w:val="20"/>
        </w:rPr>
        <w:t>10/30:</w:t>
      </w:r>
    </w:p>
    <w:p w:rsidR="00C406CB" w:rsidRDefault="00C406CB" w:rsidP="00C406CB">
      <w:pPr>
        <w:framePr w:w="2171" w:h="1553" w:hSpace="180" w:wrap="around" w:vAnchor="text" w:hAnchor="page" w:x="716" w:y="2979"/>
        <w:rPr>
          <w:rFonts w:ascii="Arial Narrow" w:hAnsi="Arial Narrow"/>
          <w:b/>
          <w:sz w:val="20"/>
          <w:szCs w:val="20"/>
        </w:rPr>
      </w:pPr>
      <w:r>
        <w:rPr>
          <w:rFonts w:ascii="Arial Narrow" w:hAnsi="Arial Narrow"/>
          <w:b/>
          <w:sz w:val="20"/>
          <w:szCs w:val="20"/>
        </w:rPr>
        <w:t>Chicken Fajita</w:t>
      </w:r>
    </w:p>
    <w:p w:rsidR="00C406CB" w:rsidRDefault="00C406CB" w:rsidP="00C406CB">
      <w:pPr>
        <w:framePr w:w="2171" w:h="1553" w:hSpace="180" w:wrap="around" w:vAnchor="text" w:hAnchor="page" w:x="716" w:y="2979"/>
        <w:rPr>
          <w:rFonts w:ascii="Arial Narrow" w:hAnsi="Arial Narrow"/>
          <w:b/>
          <w:sz w:val="20"/>
          <w:szCs w:val="20"/>
        </w:rPr>
      </w:pPr>
      <w:r>
        <w:rPr>
          <w:rFonts w:ascii="Arial Narrow" w:hAnsi="Arial Narrow"/>
          <w:b/>
          <w:sz w:val="20"/>
          <w:szCs w:val="20"/>
        </w:rPr>
        <w:t>WG Tostitos</w:t>
      </w:r>
    </w:p>
    <w:p w:rsidR="00C406CB" w:rsidRDefault="00C406CB" w:rsidP="00C406CB">
      <w:pPr>
        <w:framePr w:w="2171" w:h="1553" w:hSpace="180" w:wrap="around" w:vAnchor="text" w:hAnchor="page" w:x="716" w:y="2979"/>
        <w:rPr>
          <w:rFonts w:ascii="Arial Narrow" w:hAnsi="Arial Narrow"/>
          <w:b/>
          <w:sz w:val="20"/>
          <w:szCs w:val="20"/>
        </w:rPr>
      </w:pPr>
      <w:r>
        <w:rPr>
          <w:rFonts w:ascii="Arial Narrow" w:hAnsi="Arial Narrow"/>
          <w:b/>
          <w:sz w:val="20"/>
          <w:szCs w:val="20"/>
        </w:rPr>
        <w:t>Brown Rice</w:t>
      </w:r>
    </w:p>
    <w:p w:rsidR="00C406CB" w:rsidRDefault="00C406CB" w:rsidP="00C406CB">
      <w:pPr>
        <w:framePr w:w="2171" w:h="1553" w:hSpace="180" w:wrap="around" w:vAnchor="text" w:hAnchor="page" w:x="716" w:y="2979"/>
        <w:rPr>
          <w:rFonts w:ascii="Arial Narrow" w:hAnsi="Arial Narrow"/>
          <w:b/>
          <w:sz w:val="20"/>
          <w:szCs w:val="20"/>
        </w:rPr>
      </w:pPr>
      <w:r>
        <w:rPr>
          <w:rFonts w:ascii="Arial Narrow" w:hAnsi="Arial Narrow"/>
          <w:b/>
          <w:sz w:val="20"/>
          <w:szCs w:val="20"/>
        </w:rPr>
        <w:t>Fresh Sliced Peppers</w:t>
      </w:r>
    </w:p>
    <w:p w:rsidR="00C406CB" w:rsidRDefault="00C406CB" w:rsidP="00C406CB">
      <w:pPr>
        <w:framePr w:w="2171" w:h="1553" w:hSpace="180" w:wrap="around" w:vAnchor="text" w:hAnchor="page" w:x="716" w:y="2979"/>
        <w:rPr>
          <w:rFonts w:ascii="Arial Narrow" w:hAnsi="Arial Narrow"/>
          <w:b/>
          <w:sz w:val="20"/>
          <w:szCs w:val="20"/>
        </w:rPr>
      </w:pPr>
      <w:r>
        <w:rPr>
          <w:rFonts w:ascii="Arial Narrow" w:hAnsi="Arial Narrow"/>
          <w:b/>
          <w:sz w:val="20"/>
          <w:szCs w:val="20"/>
        </w:rPr>
        <w:t>Pears</w:t>
      </w:r>
    </w:p>
    <w:p w:rsidR="00C406CB" w:rsidRDefault="00C406CB" w:rsidP="00C406CB">
      <w:pPr>
        <w:framePr w:w="2171" w:h="1553" w:hSpace="180" w:wrap="around" w:vAnchor="text" w:hAnchor="page" w:x="716" w:y="2979"/>
        <w:rPr>
          <w:rFonts w:ascii="Arial Narrow" w:hAnsi="Arial Narrow"/>
          <w:b/>
          <w:sz w:val="20"/>
          <w:szCs w:val="20"/>
        </w:rPr>
      </w:pPr>
      <w:r>
        <w:rPr>
          <w:rFonts w:ascii="Arial Narrow" w:hAnsi="Arial Narrow"/>
          <w:b/>
          <w:sz w:val="20"/>
          <w:szCs w:val="20"/>
        </w:rPr>
        <w:t>Choice of Milk</w:t>
      </w:r>
    </w:p>
    <w:p w:rsidR="0056300F" w:rsidRDefault="0056300F" w:rsidP="0056300F">
      <w:pPr>
        <w:framePr w:w="2171" w:h="1553" w:hSpace="180" w:wrap="around" w:vAnchor="text" w:hAnchor="page" w:x="716" w:y="2979"/>
        <w:rPr>
          <w:rFonts w:ascii="Arial Narrow" w:hAnsi="Arial Narrow"/>
          <w:b/>
          <w:sz w:val="16"/>
        </w:rPr>
      </w:pPr>
    </w:p>
    <w:p w:rsidR="000016A6" w:rsidRDefault="00B944D9" w:rsidP="000016A6">
      <w:pPr>
        <w:framePr w:w="2146" w:h="1554" w:hSpace="180" w:wrap="around" w:vAnchor="text" w:hAnchor="page" w:x="5386" w:y="2960"/>
        <w:rPr>
          <w:rFonts w:ascii="Arial Narrow" w:hAnsi="Arial Narrow"/>
          <w:b/>
          <w:sz w:val="20"/>
          <w:szCs w:val="20"/>
        </w:rPr>
      </w:pPr>
      <w:r>
        <w:rPr>
          <w:rFonts w:ascii="Arial Narrow" w:hAnsi="Arial Narrow"/>
          <w:b/>
          <w:sz w:val="20"/>
          <w:szCs w:val="20"/>
        </w:rPr>
        <w:t>11/1:</w:t>
      </w:r>
    </w:p>
    <w:p w:rsidR="000016A6" w:rsidRDefault="000016A6" w:rsidP="000016A6">
      <w:pPr>
        <w:framePr w:w="2146" w:h="1554" w:hSpace="180" w:wrap="around" w:vAnchor="text" w:hAnchor="page" w:x="5386" w:y="2960"/>
        <w:rPr>
          <w:rFonts w:ascii="Arial Narrow" w:hAnsi="Arial Narrow"/>
          <w:b/>
          <w:sz w:val="20"/>
          <w:szCs w:val="20"/>
        </w:rPr>
      </w:pPr>
      <w:r>
        <w:rPr>
          <w:rFonts w:ascii="Arial Narrow" w:hAnsi="Arial Narrow"/>
          <w:b/>
          <w:sz w:val="20"/>
          <w:szCs w:val="20"/>
        </w:rPr>
        <w:t>WG Stuffed Crust Pizza</w:t>
      </w:r>
    </w:p>
    <w:p w:rsidR="000016A6" w:rsidRDefault="000016A6" w:rsidP="000016A6">
      <w:pPr>
        <w:framePr w:w="2146" w:h="1554" w:hSpace="180" w:wrap="around" w:vAnchor="text" w:hAnchor="page" w:x="5386" w:y="2960"/>
        <w:rPr>
          <w:rFonts w:ascii="Arial Narrow" w:hAnsi="Arial Narrow"/>
          <w:b/>
          <w:sz w:val="20"/>
          <w:szCs w:val="20"/>
        </w:rPr>
      </w:pPr>
      <w:r>
        <w:rPr>
          <w:rFonts w:ascii="Arial Narrow" w:hAnsi="Arial Narrow"/>
          <w:b/>
          <w:sz w:val="20"/>
          <w:szCs w:val="20"/>
        </w:rPr>
        <w:t>Broccoli</w:t>
      </w:r>
    </w:p>
    <w:p w:rsidR="000016A6" w:rsidRDefault="000016A6" w:rsidP="000016A6">
      <w:pPr>
        <w:framePr w:w="2146" w:h="1554" w:hSpace="180" w:wrap="around" w:vAnchor="text" w:hAnchor="page" w:x="5386" w:y="2960"/>
        <w:rPr>
          <w:rFonts w:ascii="Arial Narrow" w:hAnsi="Arial Narrow"/>
          <w:b/>
          <w:sz w:val="20"/>
          <w:szCs w:val="20"/>
        </w:rPr>
      </w:pPr>
      <w:r>
        <w:rPr>
          <w:rFonts w:ascii="Arial Narrow" w:hAnsi="Arial Narrow"/>
          <w:b/>
          <w:sz w:val="20"/>
          <w:szCs w:val="20"/>
        </w:rPr>
        <w:t>Peaches</w:t>
      </w:r>
    </w:p>
    <w:p w:rsidR="000016A6" w:rsidRPr="00CD46F9" w:rsidRDefault="000016A6" w:rsidP="000016A6">
      <w:pPr>
        <w:framePr w:w="2146" w:h="1554" w:hSpace="180" w:wrap="around" w:vAnchor="text" w:hAnchor="page" w:x="5386" w:y="2960"/>
        <w:rPr>
          <w:rFonts w:ascii="Arial Narrow" w:hAnsi="Arial Narrow"/>
          <w:b/>
          <w:sz w:val="20"/>
          <w:szCs w:val="20"/>
        </w:rPr>
      </w:pPr>
      <w:r>
        <w:rPr>
          <w:rFonts w:ascii="Arial Narrow" w:hAnsi="Arial Narrow"/>
          <w:b/>
          <w:sz w:val="20"/>
          <w:szCs w:val="20"/>
        </w:rPr>
        <w:t>Choice of Milk</w:t>
      </w:r>
    </w:p>
    <w:p w:rsidR="0056300F" w:rsidRDefault="0056300F" w:rsidP="0056300F">
      <w:pPr>
        <w:framePr w:w="2146" w:h="1554" w:hSpace="180" w:wrap="around" w:vAnchor="text" w:hAnchor="page" w:x="5386" w:y="2960"/>
        <w:rPr>
          <w:rFonts w:ascii="Arial Narrow" w:hAnsi="Arial Narrow"/>
          <w:b/>
          <w:sz w:val="16"/>
        </w:rPr>
      </w:pPr>
    </w:p>
    <w:p w:rsidR="0056300F" w:rsidRDefault="0056300F" w:rsidP="000016A6">
      <w:pPr>
        <w:framePr w:w="391" w:h="226" w:hSpace="180" w:wrap="around" w:vAnchor="text" w:hAnchor="page" w:x="3421" w:y="2974"/>
        <w:jc w:val="right"/>
        <w:rPr>
          <w:rFonts w:ascii="Arial" w:hAnsi="Arial"/>
          <w:b/>
        </w:rPr>
      </w:pPr>
    </w:p>
    <w:p w:rsidR="0056300F" w:rsidRDefault="0056300F" w:rsidP="0056300F">
      <w:pPr>
        <w:framePr w:w="391" w:h="226" w:hSpace="180" w:wrap="around" w:vAnchor="text" w:hAnchor="page" w:x="2446" w:y="4660"/>
        <w:jc w:val="right"/>
        <w:rPr>
          <w:rFonts w:ascii="Arial" w:hAnsi="Arial"/>
          <w:b/>
        </w:rPr>
      </w:pPr>
    </w:p>
    <w:p w:rsidR="0056300F" w:rsidRDefault="0056300F" w:rsidP="0056300F">
      <w:pPr>
        <w:framePr w:w="391" w:h="226" w:hSpace="180" w:wrap="around" w:vAnchor="text" w:hAnchor="page" w:x="2416" w:y="6355"/>
        <w:jc w:val="right"/>
        <w:rPr>
          <w:rFonts w:ascii="Arial" w:hAnsi="Arial"/>
          <w:b/>
        </w:rPr>
      </w:pPr>
    </w:p>
    <w:p w:rsidR="0056300F" w:rsidRDefault="0056300F" w:rsidP="0056300F">
      <w:pPr>
        <w:framePr w:w="391" w:h="226" w:hSpace="180" w:wrap="around" w:vAnchor="text" w:hAnchor="page" w:x="2446" w:y="8005"/>
        <w:jc w:val="right"/>
        <w:rPr>
          <w:rFonts w:ascii="Arial" w:hAnsi="Arial"/>
          <w:b/>
        </w:rPr>
      </w:pPr>
    </w:p>
    <w:p w:rsidR="0056300F" w:rsidRDefault="0056300F" w:rsidP="0056300F">
      <w:pPr>
        <w:framePr w:w="391" w:h="226" w:hSpace="180" w:wrap="around" w:vAnchor="text" w:hAnchor="page" w:x="2401" w:y="9742"/>
        <w:jc w:val="right"/>
        <w:rPr>
          <w:rFonts w:ascii="Arial" w:hAnsi="Arial"/>
          <w:b/>
        </w:rPr>
      </w:pPr>
    </w:p>
    <w:p w:rsidR="0056300F" w:rsidRDefault="0056300F" w:rsidP="0056300F">
      <w:pPr>
        <w:framePr w:w="391" w:h="226" w:hSpace="180" w:wrap="around" w:vAnchor="text" w:hAnchor="page" w:x="4771" w:y="9758"/>
        <w:jc w:val="right"/>
        <w:rPr>
          <w:rFonts w:ascii="Arial" w:hAnsi="Arial"/>
          <w:b/>
        </w:rPr>
      </w:pPr>
    </w:p>
    <w:p w:rsidR="0056300F" w:rsidRDefault="0056300F" w:rsidP="0056300F">
      <w:pPr>
        <w:framePr w:w="391" w:h="226" w:hSpace="180" w:wrap="around" w:vAnchor="text" w:hAnchor="page" w:x="7111" w:y="9742"/>
        <w:jc w:val="right"/>
        <w:rPr>
          <w:rFonts w:ascii="Arial" w:hAnsi="Arial"/>
          <w:b/>
        </w:rPr>
      </w:pPr>
    </w:p>
    <w:p w:rsidR="0056300F" w:rsidRDefault="0056300F" w:rsidP="0056300F">
      <w:pPr>
        <w:framePr w:w="391" w:h="226" w:hSpace="180" w:wrap="around" w:vAnchor="text" w:hAnchor="page" w:x="9421" w:y="9742"/>
        <w:jc w:val="right"/>
        <w:rPr>
          <w:rFonts w:ascii="Arial" w:hAnsi="Arial"/>
          <w:b/>
        </w:rPr>
      </w:pPr>
    </w:p>
    <w:p w:rsidR="0056300F" w:rsidRDefault="0056300F" w:rsidP="0056300F">
      <w:pPr>
        <w:framePr w:w="391" w:h="226" w:hSpace="180" w:wrap="around" w:vAnchor="text" w:hAnchor="page" w:x="11769" w:y="9726"/>
        <w:jc w:val="right"/>
        <w:rPr>
          <w:rFonts w:ascii="Arial" w:hAnsi="Arial"/>
          <w:b/>
        </w:rPr>
      </w:pPr>
    </w:p>
    <w:p w:rsidR="0056300F" w:rsidRDefault="0056300F" w:rsidP="0056300F">
      <w:pPr>
        <w:framePr w:w="391" w:h="226" w:hSpace="180" w:wrap="around" w:vAnchor="text" w:hAnchor="page" w:x="4756" w:y="8020"/>
        <w:jc w:val="right"/>
        <w:rPr>
          <w:rFonts w:ascii="Arial" w:hAnsi="Arial"/>
          <w:b/>
        </w:rPr>
      </w:pPr>
    </w:p>
    <w:p w:rsidR="0056300F" w:rsidRDefault="0056300F" w:rsidP="0056300F">
      <w:pPr>
        <w:framePr w:w="391" w:h="226" w:hSpace="180" w:wrap="around" w:vAnchor="text" w:hAnchor="page" w:x="7081" w:y="8035"/>
        <w:jc w:val="right"/>
        <w:rPr>
          <w:rFonts w:ascii="Arial" w:hAnsi="Arial"/>
          <w:b/>
        </w:rPr>
      </w:pPr>
    </w:p>
    <w:p w:rsidR="0056300F" w:rsidRDefault="0056300F" w:rsidP="0056300F">
      <w:pPr>
        <w:framePr w:w="391" w:h="226" w:hSpace="180" w:wrap="around" w:vAnchor="text" w:hAnchor="page" w:x="9421" w:y="7990"/>
        <w:jc w:val="right"/>
        <w:rPr>
          <w:rFonts w:ascii="Arial" w:hAnsi="Arial"/>
          <w:b/>
        </w:rPr>
      </w:pPr>
    </w:p>
    <w:p w:rsidR="0056300F" w:rsidRDefault="0056300F" w:rsidP="0056300F">
      <w:pPr>
        <w:framePr w:w="391" w:h="226" w:hSpace="180" w:wrap="around" w:vAnchor="text" w:hAnchor="page" w:x="11731" w:y="7990"/>
        <w:jc w:val="right"/>
        <w:rPr>
          <w:rFonts w:ascii="Arial" w:hAnsi="Arial"/>
          <w:b/>
        </w:rPr>
      </w:pPr>
    </w:p>
    <w:p w:rsidR="0056300F" w:rsidRDefault="0056300F" w:rsidP="0056300F">
      <w:pPr>
        <w:framePr w:w="391" w:h="226" w:hSpace="180" w:wrap="around" w:vAnchor="text" w:hAnchor="page" w:x="4756" w:y="6325"/>
        <w:jc w:val="right"/>
        <w:rPr>
          <w:rFonts w:ascii="Arial" w:hAnsi="Arial"/>
          <w:b/>
        </w:rPr>
      </w:pPr>
    </w:p>
    <w:p w:rsidR="0056300F" w:rsidRDefault="0056300F" w:rsidP="0056300F">
      <w:pPr>
        <w:framePr w:w="391" w:h="226" w:hSpace="180" w:wrap="around" w:vAnchor="text" w:hAnchor="page" w:x="7081" w:y="6355"/>
        <w:jc w:val="right"/>
        <w:rPr>
          <w:rFonts w:ascii="Arial" w:hAnsi="Arial"/>
          <w:b/>
        </w:rPr>
      </w:pPr>
    </w:p>
    <w:p w:rsidR="0056300F" w:rsidRDefault="0056300F" w:rsidP="0056300F">
      <w:pPr>
        <w:framePr w:w="391" w:h="226" w:hSpace="180" w:wrap="around" w:vAnchor="text" w:hAnchor="page" w:x="9451" w:y="6340"/>
        <w:jc w:val="right"/>
        <w:rPr>
          <w:rFonts w:ascii="Arial" w:hAnsi="Arial"/>
          <w:b/>
        </w:rPr>
      </w:pPr>
    </w:p>
    <w:p w:rsidR="0056300F" w:rsidRDefault="0056300F" w:rsidP="0056300F">
      <w:pPr>
        <w:framePr w:w="391" w:h="226" w:hSpace="180" w:wrap="around" w:vAnchor="text" w:hAnchor="page" w:x="11746" w:y="6340"/>
        <w:jc w:val="right"/>
        <w:rPr>
          <w:rFonts w:ascii="Arial" w:hAnsi="Arial"/>
          <w:b/>
        </w:rPr>
      </w:pPr>
    </w:p>
    <w:p w:rsidR="0056300F" w:rsidRDefault="0056300F" w:rsidP="0056300F">
      <w:pPr>
        <w:framePr w:w="391" w:h="226" w:hSpace="180" w:wrap="around" w:vAnchor="text" w:hAnchor="page" w:x="4771" w:y="4660"/>
        <w:jc w:val="right"/>
        <w:rPr>
          <w:rFonts w:ascii="Arial" w:hAnsi="Arial"/>
          <w:b/>
        </w:rPr>
      </w:pPr>
    </w:p>
    <w:p w:rsidR="0056300F" w:rsidRDefault="0056300F" w:rsidP="0056300F">
      <w:pPr>
        <w:framePr w:w="391" w:h="226" w:hSpace="180" w:wrap="around" w:vAnchor="text" w:hAnchor="page" w:x="7126" w:y="4660"/>
        <w:jc w:val="right"/>
        <w:rPr>
          <w:rFonts w:ascii="Arial" w:hAnsi="Arial"/>
          <w:b/>
        </w:rPr>
      </w:pPr>
    </w:p>
    <w:p w:rsidR="0056300F" w:rsidRDefault="0056300F" w:rsidP="0056300F">
      <w:pPr>
        <w:framePr w:w="391" w:h="226" w:hSpace="180" w:wrap="around" w:vAnchor="text" w:hAnchor="page" w:x="9451" w:y="4675"/>
        <w:jc w:val="right"/>
        <w:rPr>
          <w:rFonts w:ascii="Arial" w:hAnsi="Arial"/>
          <w:b/>
        </w:rPr>
      </w:pPr>
    </w:p>
    <w:p w:rsidR="0056300F" w:rsidRDefault="0056300F" w:rsidP="0056300F">
      <w:pPr>
        <w:framePr w:w="391" w:h="226" w:hSpace="180" w:wrap="around" w:vAnchor="text" w:hAnchor="page" w:x="11761" w:y="4660"/>
        <w:jc w:val="right"/>
        <w:rPr>
          <w:rFonts w:ascii="Arial" w:hAnsi="Arial"/>
          <w:b/>
        </w:rPr>
      </w:pPr>
    </w:p>
    <w:p w:rsidR="0056300F" w:rsidRDefault="0056300F" w:rsidP="0056300F">
      <w:pPr>
        <w:framePr w:w="391" w:h="226" w:hSpace="180" w:wrap="around" w:vAnchor="text" w:hAnchor="page" w:x="4801" w:y="2995"/>
        <w:jc w:val="right"/>
        <w:rPr>
          <w:rFonts w:ascii="Arial" w:hAnsi="Arial"/>
          <w:b/>
        </w:rPr>
      </w:pPr>
    </w:p>
    <w:p w:rsidR="0056300F" w:rsidRDefault="0056300F" w:rsidP="0056300F">
      <w:pPr>
        <w:framePr w:w="391" w:h="226" w:hSpace="180" w:wrap="around" w:vAnchor="text" w:hAnchor="page" w:x="7156" w:y="2980"/>
        <w:jc w:val="right"/>
        <w:rPr>
          <w:rFonts w:ascii="Arial" w:hAnsi="Arial"/>
          <w:b/>
        </w:rPr>
      </w:pPr>
    </w:p>
    <w:p w:rsidR="0056300F" w:rsidRPr="00C111B1" w:rsidRDefault="00FE3E40" w:rsidP="002E11C1">
      <w:pPr>
        <w:framePr w:w="14415" w:h="496" w:hSpace="187" w:wrap="notBeside" w:vAnchor="page" w:hAnchor="page" w:x="721" w:y="1981" w:anchorLock="1"/>
        <w:jc w:val="center"/>
        <w:rPr>
          <w:rFonts w:ascii="Arial Black" w:hAnsi="Arial Black"/>
          <w:i/>
          <w:color w:val="FFFFFF"/>
          <w:sz w:val="48"/>
        </w:rPr>
      </w:pPr>
      <w:r>
        <w:rPr>
          <w:rFonts w:ascii="Arial Black" w:hAnsi="Arial Black"/>
          <w:i/>
          <w:color w:val="FFFFFF"/>
          <w:sz w:val="48"/>
        </w:rPr>
        <w:t xml:space="preserve">Evart </w:t>
      </w:r>
      <w:r w:rsidR="003250A8">
        <w:rPr>
          <w:rFonts w:ascii="Arial Black" w:hAnsi="Arial Black"/>
          <w:i/>
          <w:color w:val="FFFFFF"/>
          <w:sz w:val="48"/>
        </w:rPr>
        <w:t>Middle School &amp; High</w:t>
      </w:r>
      <w:r>
        <w:rPr>
          <w:rFonts w:ascii="Arial Black" w:hAnsi="Arial Black"/>
          <w:i/>
          <w:color w:val="FFFFFF"/>
          <w:sz w:val="48"/>
        </w:rPr>
        <w:t xml:space="preserve"> School</w:t>
      </w:r>
      <w:r w:rsidR="003250A8">
        <w:rPr>
          <w:rFonts w:ascii="Arial Black" w:hAnsi="Arial Black"/>
          <w:i/>
          <w:color w:val="FFFFFF"/>
          <w:sz w:val="48"/>
        </w:rPr>
        <w:t xml:space="preserve"> Lunch Menu</w:t>
      </w:r>
    </w:p>
    <w:p w:rsidR="0056300F" w:rsidRDefault="0056300F" w:rsidP="0056300F">
      <w:pPr>
        <w:framePr w:w="391" w:h="226" w:hSpace="180" w:wrap="around" w:vAnchor="text" w:hAnchor="page" w:x="11746" w:y="2995"/>
        <w:jc w:val="right"/>
        <w:rPr>
          <w:rFonts w:ascii="Arial" w:hAnsi="Arial"/>
          <w:b/>
        </w:rPr>
      </w:pPr>
    </w:p>
    <w:p w:rsidR="0056300F" w:rsidRDefault="0056300F" w:rsidP="0056300F">
      <w:pPr>
        <w:framePr w:w="2521" w:h="8198" w:hSpace="180" w:wrap="around" w:vAnchor="text" w:hAnchor="page" w:x="12601" w:y="3016"/>
        <w:jc w:val="center"/>
        <w:rPr>
          <w:rFonts w:ascii="Arial Black" w:hAnsi="Arial Black"/>
          <w:i/>
          <w:sz w:val="28"/>
          <w:u w:val="single"/>
        </w:rPr>
      </w:pPr>
      <w:r>
        <w:rPr>
          <w:rFonts w:ascii="Arial Black" w:hAnsi="Arial Black"/>
          <w:i/>
          <w:sz w:val="28"/>
          <w:u w:val="single"/>
        </w:rPr>
        <w:t>News</w:t>
      </w:r>
    </w:p>
    <w:p w:rsidR="00001C0B" w:rsidRPr="009E061A" w:rsidRDefault="00001C0B" w:rsidP="00001C0B">
      <w:pPr>
        <w:framePr w:w="2521" w:h="8198" w:hSpace="180" w:wrap="around" w:vAnchor="text" w:hAnchor="page" w:x="12601" w:y="3016"/>
        <w:jc w:val="center"/>
        <w:rPr>
          <w:rFonts w:ascii="Arial Black" w:hAnsi="Arial Black"/>
          <w:i/>
          <w:sz w:val="20"/>
          <w:szCs w:val="20"/>
        </w:rPr>
      </w:pPr>
    </w:p>
    <w:p w:rsidR="00001C0B" w:rsidRDefault="00001C0B" w:rsidP="00001C0B">
      <w:pPr>
        <w:framePr w:w="2521" w:h="8198" w:hSpace="180" w:wrap="around" w:vAnchor="text" w:hAnchor="page" w:x="12601" w:y="3016"/>
        <w:jc w:val="center"/>
        <w:rPr>
          <w:rFonts w:ascii="Arial Black" w:hAnsi="Arial Black"/>
          <w:i/>
          <w:sz w:val="20"/>
          <w:szCs w:val="20"/>
        </w:rPr>
      </w:pPr>
      <w:r w:rsidRPr="009E061A">
        <w:rPr>
          <w:rFonts w:ascii="Arial Black" w:hAnsi="Arial Black"/>
          <w:i/>
          <w:sz w:val="20"/>
          <w:szCs w:val="20"/>
        </w:rPr>
        <w:t xml:space="preserve">Lunch Prices this </w:t>
      </w:r>
      <w:r>
        <w:rPr>
          <w:rFonts w:ascii="Arial Black" w:hAnsi="Arial Black"/>
          <w:i/>
          <w:sz w:val="20"/>
          <w:szCs w:val="20"/>
        </w:rPr>
        <w:t>year:</w:t>
      </w:r>
    </w:p>
    <w:p w:rsidR="00001C0B" w:rsidRDefault="00001C0B" w:rsidP="00001C0B">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Student – $2.20</w:t>
      </w:r>
    </w:p>
    <w:p w:rsidR="00001C0B" w:rsidRDefault="00001C0B" w:rsidP="00001C0B">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Reduced Price - .40</w:t>
      </w:r>
    </w:p>
    <w:p w:rsidR="00001C0B" w:rsidRDefault="00001C0B" w:rsidP="00001C0B">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Adult Lunch Prices - $4.00</w:t>
      </w:r>
    </w:p>
    <w:p w:rsidR="00001C0B" w:rsidRDefault="00001C0B" w:rsidP="00001C0B">
      <w:pPr>
        <w:framePr w:w="2521" w:h="8198" w:hSpace="180" w:wrap="around" w:vAnchor="text" w:hAnchor="page" w:x="12601" w:y="3016"/>
        <w:jc w:val="center"/>
        <w:rPr>
          <w:rFonts w:ascii="Arial Black" w:hAnsi="Arial Black"/>
          <w:i/>
          <w:sz w:val="20"/>
          <w:szCs w:val="20"/>
        </w:rPr>
      </w:pPr>
    </w:p>
    <w:p w:rsidR="00001C0B" w:rsidRDefault="00001C0B" w:rsidP="00001C0B">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Fresh Vegetables and Fresh Fruit offered daily.</w:t>
      </w:r>
    </w:p>
    <w:p w:rsidR="00001C0B" w:rsidRDefault="00001C0B" w:rsidP="00001C0B">
      <w:pPr>
        <w:framePr w:w="2521" w:h="8198" w:hSpace="180" w:wrap="around" w:vAnchor="text" w:hAnchor="page" w:x="12601" w:y="3016"/>
        <w:jc w:val="center"/>
        <w:rPr>
          <w:rFonts w:ascii="Arial Black" w:hAnsi="Arial Black"/>
          <w:i/>
          <w:sz w:val="20"/>
          <w:szCs w:val="20"/>
        </w:rPr>
      </w:pPr>
    </w:p>
    <w:p w:rsidR="00001C0B" w:rsidRDefault="00001C0B" w:rsidP="00001C0B">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Menu is subject to change without notice.</w:t>
      </w:r>
    </w:p>
    <w:p w:rsidR="00001C0B" w:rsidRDefault="00001C0B" w:rsidP="00001C0B">
      <w:pPr>
        <w:framePr w:w="2521" w:h="8198" w:hSpace="180" w:wrap="around" w:vAnchor="text" w:hAnchor="page" w:x="12601" w:y="3016"/>
        <w:jc w:val="center"/>
        <w:rPr>
          <w:rFonts w:ascii="Arial Black" w:hAnsi="Arial Black"/>
          <w:i/>
          <w:sz w:val="20"/>
          <w:szCs w:val="20"/>
        </w:rPr>
      </w:pPr>
    </w:p>
    <w:p w:rsidR="00001C0B" w:rsidRDefault="00001C0B" w:rsidP="00001C0B">
      <w:pPr>
        <w:framePr w:w="2521" w:h="8198" w:hSpace="180" w:wrap="around" w:vAnchor="text" w:hAnchor="page" w:x="12601" w:y="3016"/>
        <w:jc w:val="center"/>
        <w:rPr>
          <w:rFonts w:ascii="Arial Black" w:hAnsi="Arial Black"/>
          <w:i/>
          <w:sz w:val="20"/>
          <w:szCs w:val="20"/>
        </w:rPr>
      </w:pPr>
    </w:p>
    <w:p w:rsidR="00001C0B" w:rsidRDefault="00001C0B" w:rsidP="00001C0B">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 xml:space="preserve">Any questions or concerns, please call the </w:t>
      </w:r>
      <w:r>
        <w:rPr>
          <w:rFonts w:ascii="Arial Black" w:hAnsi="Arial Black"/>
          <w:i/>
          <w:sz w:val="20"/>
          <w:szCs w:val="20"/>
        </w:rPr>
        <w:br/>
        <w:t>FSD at</w:t>
      </w:r>
    </w:p>
    <w:p w:rsidR="00001C0B" w:rsidRDefault="00001C0B" w:rsidP="00001C0B">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231.734.4222.</w:t>
      </w:r>
    </w:p>
    <w:p w:rsidR="0056300F" w:rsidRPr="001C2FA4" w:rsidRDefault="0056300F" w:rsidP="0056300F">
      <w:pPr>
        <w:framePr w:w="2521" w:h="8198" w:hSpace="180" w:wrap="around" w:vAnchor="text" w:hAnchor="page" w:x="12601" w:y="3016"/>
        <w:rPr>
          <w:rFonts w:ascii="Arial Black" w:hAnsi="Arial Black"/>
        </w:rPr>
      </w:pPr>
    </w:p>
    <w:p w:rsidR="0056300F" w:rsidRPr="00C111B1" w:rsidRDefault="00FE3E40" w:rsidP="0056300F">
      <w:pPr>
        <w:framePr w:w="3427" w:h="1079" w:hSpace="187" w:wrap="notBeside" w:vAnchor="page" w:hAnchor="page" w:x="9721" w:y="901" w:anchorLock="1"/>
        <w:jc w:val="center"/>
        <w:rPr>
          <w:rFonts w:ascii="Arial Black" w:hAnsi="Arial Black"/>
          <w:color w:val="FFFFFF"/>
          <w:sz w:val="72"/>
          <w:szCs w:val="72"/>
        </w:rPr>
      </w:pPr>
      <w:r>
        <w:rPr>
          <w:rFonts w:ascii="Arial Black" w:hAnsi="Arial Black"/>
          <w:color w:val="FFFFFF"/>
          <w:sz w:val="72"/>
          <w:szCs w:val="72"/>
        </w:rPr>
        <w:t>2017</w:t>
      </w:r>
    </w:p>
    <w:p w:rsidR="0056300F" w:rsidRPr="008764A0" w:rsidRDefault="0056300F" w:rsidP="0056300F">
      <w:pPr>
        <w:tabs>
          <w:tab w:val="left" w:pos="2824"/>
        </w:tabs>
      </w:pPr>
    </w:p>
    <w:sectPr w:rsidR="0056300F" w:rsidRPr="008764A0" w:rsidSect="00B56EA6">
      <w:headerReference w:type="even" r:id="rId7"/>
      <w:headerReference w:type="default" r:id="rId8"/>
      <w:headerReference w:type="first" r:id="rId9"/>
      <w:pgSz w:w="15840" w:h="12240" w:orient="landscape" w:code="1"/>
      <w:pgMar w:top="0" w:right="0" w:bottom="0" w:left="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AC" w:rsidRDefault="008E11AC">
      <w:r>
        <w:separator/>
      </w:r>
    </w:p>
  </w:endnote>
  <w:endnote w:type="continuationSeparator" w:id="0">
    <w:p w:rsidR="008E11AC" w:rsidRDefault="008E1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AC" w:rsidRDefault="008E11AC">
      <w:r>
        <w:separator/>
      </w:r>
    </w:p>
  </w:footnote>
  <w:footnote w:type="continuationSeparator" w:id="0">
    <w:p w:rsidR="008E11AC" w:rsidRDefault="008E1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B56E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764.4pt;height:586pt;z-index:-251654656"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9" type="#_x0000_t75" style="position:absolute;margin-left:0;margin-top:0;width:791.85pt;height:605.8pt;z-index:-251656704"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6" type="#_x0000_t75" style="position:absolute;margin-left:0;margin-top:0;width:765.75pt;height:580.75pt;z-index:-251658752"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3" type="#_x0000_t75" style="position:absolute;margin-left:0;margin-top:0;width:772.2pt;height:596.7pt;z-index:-251660800" wrapcoords="-21 0 -21 21573 21600 21573 21600 0 -21 0" o:allowincell="f">
          <v:imagedata r:id="rId4" o:title="Apr06"/>
        </v:shape>
      </w:pict>
    </w:r>
    <w:r>
      <w:rPr>
        <w:noProof/>
      </w:rPr>
      <w:pict>
        <v:shape id="WordPictureWatermark2" o:spid="_x0000_s2060" type="#_x0000_t75" style="position:absolute;margin-left:0;margin-top:0;width:896.6pt;height:828.2pt;z-index:-251662848" wrapcoords="904 2700 904 18059 19323 18059 19323 2700 904 2700" o:allowincell="f">
          <v:imagedata r:id="rId5" o:title="April 2006"/>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085BC9">
    <w:pPr>
      <w:pStyle w:val="Header"/>
    </w:pPr>
    <w:r>
      <w:rPr>
        <w:noProof/>
      </w:rPr>
      <w:drawing>
        <wp:anchor distT="0" distB="0" distL="114300" distR="114300" simplePos="0" relativeHeight="251662848" behindDoc="1" locked="0" layoutInCell="1" allowOverlap="1">
          <wp:simplePos x="0" y="0"/>
          <wp:positionH relativeFrom="column">
            <wp:posOffset>235585</wp:posOffset>
          </wp:positionH>
          <wp:positionV relativeFrom="paragraph">
            <wp:posOffset>223520</wp:posOffset>
          </wp:positionV>
          <wp:extent cx="9587230" cy="7324725"/>
          <wp:effectExtent l="0" t="0" r="0" b="9525"/>
          <wp:wrapNone/>
          <wp:docPr id="47" name="Picture 47" descr="Macintosh HD:Users:user:Projects - jwilliams:00390_MakingTheGrade_2016_2017:Calendar Menu Templates:390_5Day_Templates:5Day_Seasonal_JPGs:seasonal_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user:Projects - jwilliams:00390_MakingTheGrade_2016_2017:Calendar Menu Templates:390_5Day_Templates:5Day_Seasonal_JPGs:seasonal_5d3.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7230" cy="73247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B56E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764.4pt;height:586pt;z-index:-251655680"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8" type="#_x0000_t75" style="position:absolute;margin-left:0;margin-top:0;width:791.85pt;height:605.8pt;z-index:-251657728"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5" type="#_x0000_t75" style="position:absolute;margin-left:0;margin-top:0;width:765.75pt;height:580.75pt;z-index:-251659776"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2" type="#_x0000_t75" style="position:absolute;margin-left:0;margin-top:0;width:772.2pt;height:596.7pt;z-index:-251661824" wrapcoords="-21 0 -21 21573 21600 21573 21600 0 -21 0" o:allowincell="f">
          <v:imagedata r:id="rId4" o:title="Apr06"/>
        </v:shape>
      </w:pict>
    </w:r>
    <w:r>
      <w:rPr>
        <w:noProof/>
      </w:rPr>
      <w:pict>
        <v:shape id="WordPictureWatermark1" o:spid="_x0000_s2059" type="#_x0000_t75" style="position:absolute;margin-left:0;margin-top:0;width:896.6pt;height:828.2pt;z-index:-251663872" wrapcoords="904 2700 904 18059 19323 18059 19323 2700 904 2700" o:allowincell="f">
          <v:imagedata r:id="rId5" o:title="April 200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9A2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attachedTemplate r:id="rId1"/>
  <w:stylePaneFormatFilter w:val="3F01"/>
  <w:defaultTabStop w:val="72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85BC9"/>
    <w:rsid w:val="000016A6"/>
    <w:rsid w:val="00001C0B"/>
    <w:rsid w:val="00085BC9"/>
    <w:rsid w:val="001176CE"/>
    <w:rsid w:val="00205B40"/>
    <w:rsid w:val="002E11C1"/>
    <w:rsid w:val="003250A8"/>
    <w:rsid w:val="003A0B8D"/>
    <w:rsid w:val="00430735"/>
    <w:rsid w:val="004A1C45"/>
    <w:rsid w:val="00547A93"/>
    <w:rsid w:val="0056300F"/>
    <w:rsid w:val="006A3DA2"/>
    <w:rsid w:val="006A56CD"/>
    <w:rsid w:val="0072625D"/>
    <w:rsid w:val="008B2726"/>
    <w:rsid w:val="008E11AC"/>
    <w:rsid w:val="00941BCF"/>
    <w:rsid w:val="009F727E"/>
    <w:rsid w:val="00B3034F"/>
    <w:rsid w:val="00B56EA6"/>
    <w:rsid w:val="00B944D9"/>
    <w:rsid w:val="00C111B1"/>
    <w:rsid w:val="00C406CB"/>
    <w:rsid w:val="00D93662"/>
    <w:rsid w:val="00DD481B"/>
    <w:rsid w:val="00E07914"/>
    <w:rsid w:val="00FE3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A6"/>
    <w:rPr>
      <w:sz w:val="24"/>
      <w:szCs w:val="24"/>
    </w:rPr>
  </w:style>
  <w:style w:type="paragraph" w:styleId="Heading1">
    <w:name w:val="heading 1"/>
    <w:basedOn w:val="Normal"/>
    <w:next w:val="Normal"/>
    <w:qFormat/>
    <w:rsid w:val="00B56EA6"/>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EA6"/>
    <w:pPr>
      <w:tabs>
        <w:tab w:val="center" w:pos="4320"/>
        <w:tab w:val="right" w:pos="8640"/>
      </w:tabs>
    </w:pPr>
  </w:style>
  <w:style w:type="paragraph" w:styleId="Footer">
    <w:name w:val="footer"/>
    <w:basedOn w:val="Normal"/>
    <w:rsid w:val="00B56EA6"/>
    <w:pPr>
      <w:tabs>
        <w:tab w:val="center" w:pos="4320"/>
        <w:tab w:val="right" w:pos="8640"/>
      </w:tabs>
    </w:pPr>
  </w:style>
  <w:style w:type="paragraph" w:styleId="z-BottomofForm">
    <w:name w:val="HTML Bottom of Form"/>
    <w:basedOn w:val="Normal"/>
    <w:next w:val="Normal"/>
    <w:hidden/>
    <w:rsid w:val="00B56EA6"/>
    <w:pPr>
      <w:pBdr>
        <w:top w:val="single" w:sz="6" w:space="1" w:color="auto"/>
      </w:pBdr>
      <w:jc w:val="center"/>
    </w:pPr>
    <w:rPr>
      <w:rFonts w:ascii="Arial" w:hAnsi="Arial" w:cs="Arial"/>
      <w:vanish/>
      <w:sz w:val="16"/>
      <w:szCs w:val="16"/>
    </w:rPr>
  </w:style>
  <w:style w:type="paragraph" w:customStyle="1" w:styleId="calendar">
    <w:name w:val="calendar"/>
    <w:basedOn w:val="Normal"/>
    <w:rsid w:val="00B56EA6"/>
    <w:pPr>
      <w:framePr w:hSpace="187" w:vSpace="187" w:wrap="around" w:vAnchor="text" w:hAnchor="text" w:y="1"/>
      <w:jc w:val="center"/>
    </w:pPr>
    <w:rPr>
      <w:rFonts w:ascii="Arial Narrow" w:hAnsi="Arial Narrow"/>
      <w:sz w:val="20"/>
    </w:rPr>
  </w:style>
  <w:style w:type="paragraph" w:customStyle="1" w:styleId="schoolname">
    <w:name w:val="school name"/>
    <w:basedOn w:val="Normal"/>
    <w:rsid w:val="00B56EA6"/>
    <w:rPr>
      <w:rFonts w:ascii="Arial" w:hAnsi="Arial" w:cs="Arial"/>
      <w:b/>
      <w:bCs/>
      <w:i/>
      <w:iCs/>
      <w:sz w:val="40"/>
    </w:rPr>
  </w:style>
  <w:style w:type="paragraph" w:customStyle="1" w:styleId="alacarte">
    <w:name w:val="a la carte"/>
    <w:basedOn w:val="Heading1"/>
    <w:rsid w:val="00B56EA6"/>
    <w:rPr>
      <w:rFonts w:ascii="Arial Narrow" w:hAnsi="Arial Narrow"/>
      <w:sz w:val="40"/>
    </w:rPr>
  </w:style>
  <w:style w:type="paragraph" w:customStyle="1" w:styleId="item">
    <w:name w:val="item"/>
    <w:basedOn w:val="alacarte"/>
    <w:rsid w:val="00B56EA6"/>
    <w:pPr>
      <w:jc w:val="left"/>
    </w:pPr>
    <w:rPr>
      <w:b w:val="0"/>
      <w:bCs w:val="0"/>
      <w:sz w:val="24"/>
    </w:rPr>
  </w:style>
  <w:style w:type="paragraph" w:styleId="z-TopofForm">
    <w:name w:val="HTML Top of Form"/>
    <w:basedOn w:val="Normal"/>
    <w:next w:val="Normal"/>
    <w:hidden/>
    <w:rsid w:val="00B56EA6"/>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B56EA6"/>
    <w:rPr>
      <w:rFonts w:ascii="Tahoma" w:hAnsi="Tahoma" w:cs="Tahoma"/>
      <w:sz w:val="16"/>
      <w:szCs w:val="16"/>
    </w:rPr>
  </w:style>
  <w:style w:type="character" w:styleId="IntenseEmphasis">
    <w:name w:val="Intense Emphasis"/>
    <w:basedOn w:val="DefaultParagraphFont"/>
    <w:uiPriority w:val="21"/>
    <w:qFormat/>
    <w:rsid w:val="00B944D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calendar">
    <w:name w:val="calendar"/>
    <w:basedOn w:val="Normal"/>
    <w:pPr>
      <w:framePr w:hSpace="187" w:vSpace="187" w:wrap="around" w:vAnchor="text" w:hAnchor="text" w:y="1"/>
      <w:jc w:val="center"/>
    </w:pPr>
    <w:rPr>
      <w:rFonts w:ascii="Arial Narrow" w:hAnsi="Arial Narrow"/>
      <w:sz w:val="20"/>
    </w:rPr>
  </w:style>
  <w:style w:type="paragraph" w:customStyle="1" w:styleId="schoolname">
    <w:name w:val="school name"/>
    <w:basedOn w:val="Normal"/>
    <w:rPr>
      <w:rFonts w:ascii="Arial" w:hAnsi="Arial" w:cs="Arial"/>
      <w:b/>
      <w:bCs/>
      <w:i/>
      <w:iCs/>
      <w:sz w:val="40"/>
    </w:rPr>
  </w:style>
  <w:style w:type="paragraph" w:customStyle="1" w:styleId="alacarte">
    <w:name w:val="a la carte"/>
    <w:basedOn w:val="Heading1"/>
    <w:rPr>
      <w:rFonts w:ascii="Arial Narrow" w:hAnsi="Arial Narrow"/>
      <w:sz w:val="40"/>
    </w:rPr>
  </w:style>
  <w:style w:type="paragraph" w:customStyle="1" w:styleId="item">
    <w:name w:val="item"/>
    <w:basedOn w:val="alacarte"/>
    <w:pPr>
      <w:jc w:val="left"/>
    </w:pPr>
    <w:rPr>
      <w:b w:val="0"/>
      <w:bCs w:val="0"/>
      <w:sz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character" w:styleId="IntenseEmphasis">
    <w:name w:val="Intense Emphasis"/>
    <w:basedOn w:val="DefaultParagraphFont"/>
    <w:uiPriority w:val="21"/>
    <w:qFormat/>
    <w:rsid w:val="00B944D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acintosh%20HD:Users:user:Projects%20-%20jwilliams:00390_MakingTheGrade_2016_2017:Calendar%20Menu%20Templates:390_5Day_Templates:5Day_Seasonal_JPGs:seasonal_5d3.jpg"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rUser1\Downloads\2018-2019%20-%20Fall%205-Day%20Seasonal%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2018-2019 - Fall 5-Day Seasonal Calendar</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egd</Company>
  <LinksUpToDate>false</LinksUpToDate>
  <CharactersWithSpaces>1987</CharactersWithSpaces>
  <SharedDoc>false</SharedDoc>
  <HLinks>
    <vt:vector size="66" baseType="variant">
      <vt:variant>
        <vt:i4>4128893</vt:i4>
      </vt:variant>
      <vt:variant>
        <vt:i4>-1</vt:i4>
      </vt:variant>
      <vt:variant>
        <vt:i4>2059</vt:i4>
      </vt:variant>
      <vt:variant>
        <vt:i4>1</vt:i4>
      </vt:variant>
      <vt:variant>
        <vt:lpwstr>April 2006</vt:lpwstr>
      </vt:variant>
      <vt:variant>
        <vt:lpwstr/>
      </vt:variant>
      <vt:variant>
        <vt:i4>4128893</vt:i4>
      </vt:variant>
      <vt:variant>
        <vt:i4>-1</vt:i4>
      </vt:variant>
      <vt:variant>
        <vt:i4>2060</vt:i4>
      </vt:variant>
      <vt:variant>
        <vt:i4>1</vt:i4>
      </vt:variant>
      <vt:variant>
        <vt:lpwstr>April 2006</vt:lpwstr>
      </vt:variant>
      <vt:variant>
        <vt:lpwstr/>
      </vt:variant>
      <vt:variant>
        <vt:i4>4194341</vt:i4>
      </vt:variant>
      <vt:variant>
        <vt:i4>-1</vt:i4>
      </vt:variant>
      <vt:variant>
        <vt:i4>2062</vt:i4>
      </vt:variant>
      <vt:variant>
        <vt:i4>1</vt:i4>
      </vt:variant>
      <vt:variant>
        <vt:lpwstr>Apr06</vt:lpwstr>
      </vt:variant>
      <vt:variant>
        <vt:lpwstr/>
      </vt:variant>
      <vt:variant>
        <vt:i4>4194341</vt:i4>
      </vt:variant>
      <vt:variant>
        <vt:i4>-1</vt:i4>
      </vt:variant>
      <vt:variant>
        <vt:i4>2063</vt:i4>
      </vt:variant>
      <vt:variant>
        <vt:i4>1</vt:i4>
      </vt:variant>
      <vt:variant>
        <vt:lpwstr>Apr06</vt:lpwstr>
      </vt:variant>
      <vt:variant>
        <vt:lpwstr/>
      </vt:variant>
      <vt:variant>
        <vt:i4>2359347</vt:i4>
      </vt:variant>
      <vt:variant>
        <vt:i4>-1</vt:i4>
      </vt:variant>
      <vt:variant>
        <vt:i4>2065</vt:i4>
      </vt:variant>
      <vt:variant>
        <vt:i4>1</vt:i4>
      </vt:variant>
      <vt:variant>
        <vt:lpwstr>Sept05</vt:lpwstr>
      </vt:variant>
      <vt:variant>
        <vt:lpwstr/>
      </vt:variant>
      <vt:variant>
        <vt:i4>2359347</vt:i4>
      </vt:variant>
      <vt:variant>
        <vt:i4>-1</vt:i4>
      </vt:variant>
      <vt:variant>
        <vt:i4>2066</vt:i4>
      </vt:variant>
      <vt:variant>
        <vt:i4>1</vt:i4>
      </vt:variant>
      <vt:variant>
        <vt:lpwstr>Sept05</vt:lpwstr>
      </vt:variant>
      <vt:variant>
        <vt:lpwstr/>
      </vt:variant>
      <vt:variant>
        <vt:i4>8257647</vt:i4>
      </vt:variant>
      <vt:variant>
        <vt:i4>-1</vt:i4>
      </vt:variant>
      <vt:variant>
        <vt:i4>2068</vt:i4>
      </vt:variant>
      <vt:variant>
        <vt:i4>1</vt:i4>
      </vt:variant>
      <vt:variant>
        <vt:lpwstr>Spring</vt:lpwstr>
      </vt:variant>
      <vt:variant>
        <vt:lpwstr/>
      </vt:variant>
      <vt:variant>
        <vt:i4>8257647</vt:i4>
      </vt:variant>
      <vt:variant>
        <vt:i4>-1</vt:i4>
      </vt:variant>
      <vt:variant>
        <vt:i4>2069</vt:i4>
      </vt:variant>
      <vt:variant>
        <vt:i4>1</vt:i4>
      </vt:variant>
      <vt:variant>
        <vt:lpwstr>Spring</vt:lpwstr>
      </vt:variant>
      <vt:variant>
        <vt:lpwstr/>
      </vt:variant>
      <vt:variant>
        <vt:i4>7209080</vt:i4>
      </vt:variant>
      <vt:variant>
        <vt:i4>-1</vt:i4>
      </vt:variant>
      <vt:variant>
        <vt:i4>2074</vt:i4>
      </vt:variant>
      <vt:variant>
        <vt:i4>1</vt:i4>
      </vt:variant>
      <vt:variant>
        <vt:lpwstr>Autumn</vt:lpwstr>
      </vt:variant>
      <vt:variant>
        <vt:lpwstr/>
      </vt:variant>
      <vt:variant>
        <vt:i4>7209080</vt:i4>
      </vt:variant>
      <vt:variant>
        <vt:i4>-1</vt:i4>
      </vt:variant>
      <vt:variant>
        <vt:i4>2075</vt:i4>
      </vt:variant>
      <vt:variant>
        <vt:i4>1</vt:i4>
      </vt:variant>
      <vt:variant>
        <vt:lpwstr>Autumn</vt:lpwstr>
      </vt:variant>
      <vt:variant>
        <vt:lpwstr/>
      </vt:variant>
      <vt:variant>
        <vt:i4>4325384</vt:i4>
      </vt:variant>
      <vt:variant>
        <vt:i4>-1</vt:i4>
      </vt:variant>
      <vt:variant>
        <vt:i4>2095</vt:i4>
      </vt:variant>
      <vt:variant>
        <vt:i4>1</vt:i4>
      </vt:variant>
      <vt:variant>
        <vt:lpwstr>Macintosh HD:Users:user:Projects - jwilliams:00390_MakingTheGrade_2016_2017:Calendar Menu Templates:390_5Day_Templates:5Day_Seasonal_JPGs:seasonal_5d3.jpg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FairUser1</dc:creator>
  <cp:lastModifiedBy>user</cp:lastModifiedBy>
  <cp:revision>2</cp:revision>
  <cp:lastPrinted>2010-04-12T12:54:00Z</cp:lastPrinted>
  <dcterms:created xsi:type="dcterms:W3CDTF">2017-11-01T15:59:00Z</dcterms:created>
  <dcterms:modified xsi:type="dcterms:W3CDTF">2017-11-01T15:59:00Z</dcterms:modified>
</cp:coreProperties>
</file>