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F" w:rsidRPr="00BE50C3" w:rsidRDefault="0056300F" w:rsidP="0056300F">
      <w:pPr>
        <w:framePr w:w="14896" w:h="76" w:hSpace="180" w:wrap="around" w:vAnchor="text" w:hAnchor="page" w:x="368" w:y="11600"/>
        <w:rPr>
          <w:rFonts w:ascii="Arial Narrow" w:hAnsi="Arial Narrow"/>
          <w:i/>
          <w:sz w:val="12"/>
          <w:szCs w:val="12"/>
        </w:rPr>
      </w:pPr>
      <w:r>
        <w:rPr>
          <w:rFonts w:ascii="Arial Narrow" w:hAnsi="Arial Narrow"/>
          <w:i/>
          <w:sz w:val="12"/>
          <w:szCs w:val="12"/>
        </w:rPr>
        <w:t>Enter Other Information Here</w:t>
      </w:r>
    </w:p>
    <w:p w:rsidR="0056300F" w:rsidRDefault="0056300F" w:rsidP="0056300F">
      <w:pPr>
        <w:framePr w:w="2116" w:h="1531" w:hSpace="180" w:wrap="around" w:vAnchor="text" w:hAnchor="page" w:x="739" w:y="4646"/>
        <w:rPr>
          <w:rFonts w:ascii="Arial Narrow" w:hAnsi="Arial Narrow"/>
          <w:b/>
          <w:sz w:val="16"/>
        </w:rPr>
      </w:pPr>
    </w:p>
    <w:p w:rsidR="0056300F" w:rsidRDefault="0056300F" w:rsidP="00FD3A10">
      <w:pPr>
        <w:framePr w:w="2131" w:h="1456" w:hSpace="180" w:wrap="around" w:vAnchor="text" w:hAnchor="page" w:x="739" w:y="6371"/>
        <w:jc w:val="center"/>
        <w:rPr>
          <w:rFonts w:ascii="Arial Narrow" w:hAnsi="Arial Narrow"/>
          <w:b/>
        </w:rPr>
      </w:pPr>
    </w:p>
    <w:p w:rsidR="00FD3A10" w:rsidRDefault="00FD3A10" w:rsidP="00FD3A10">
      <w:pPr>
        <w:framePr w:w="2131" w:h="1456" w:hSpace="180" w:wrap="around" w:vAnchor="text" w:hAnchor="page" w:x="739" w:y="6371"/>
        <w:jc w:val="center"/>
        <w:rPr>
          <w:rFonts w:ascii="Arial Narrow" w:hAnsi="Arial Narrow"/>
          <w:b/>
        </w:rPr>
      </w:pPr>
      <w:r>
        <w:rPr>
          <w:rFonts w:ascii="Arial Narrow" w:hAnsi="Arial Narrow"/>
          <w:b/>
        </w:rPr>
        <w:t xml:space="preserve">Breakfast </w:t>
      </w:r>
    </w:p>
    <w:p w:rsidR="00FD3A10" w:rsidRDefault="00FD3A10" w:rsidP="00FD3A10">
      <w:pPr>
        <w:framePr w:w="2131" w:h="1456" w:hSpace="180" w:wrap="around" w:vAnchor="text" w:hAnchor="page" w:x="739" w:y="6371"/>
        <w:jc w:val="center"/>
        <w:rPr>
          <w:rFonts w:ascii="Arial Narrow" w:hAnsi="Arial Narrow"/>
          <w:b/>
        </w:rPr>
      </w:pPr>
      <w:r>
        <w:rPr>
          <w:rFonts w:ascii="Arial Narrow" w:hAnsi="Arial Narrow"/>
          <w:b/>
        </w:rPr>
        <w:t>Sliders</w:t>
      </w:r>
    </w:p>
    <w:p w:rsidR="00FD3A10" w:rsidRPr="00FD3A10" w:rsidRDefault="00FD3A10" w:rsidP="00FD3A10">
      <w:pPr>
        <w:framePr w:w="2131" w:h="1456" w:hSpace="180" w:wrap="around" w:vAnchor="text" w:hAnchor="page" w:x="739" w:y="6371"/>
        <w:jc w:val="center"/>
        <w:rPr>
          <w:rFonts w:ascii="Arial Narrow" w:hAnsi="Arial Narrow"/>
          <w:b/>
        </w:rPr>
      </w:pPr>
      <w:r>
        <w:rPr>
          <w:rFonts w:ascii="Arial Narrow" w:hAnsi="Arial Narrow"/>
          <w:b/>
        </w:rPr>
        <w:t>Yogurt</w:t>
      </w:r>
    </w:p>
    <w:p w:rsidR="0056300F" w:rsidRDefault="0056300F" w:rsidP="0056300F">
      <w:pPr>
        <w:framePr w:w="2101" w:h="1396" w:hSpace="180" w:wrap="around" w:vAnchor="text" w:hAnchor="page" w:x="3076" w:y="6419"/>
        <w:rPr>
          <w:rFonts w:ascii="Arial Narrow" w:hAnsi="Arial Narrow"/>
          <w:b/>
          <w:sz w:val="16"/>
        </w:rPr>
      </w:pPr>
    </w:p>
    <w:p w:rsidR="00FD3A10" w:rsidRDefault="00FD3A10" w:rsidP="00FD3A10">
      <w:pPr>
        <w:framePr w:w="2101" w:h="1396" w:hSpace="180" w:wrap="around" w:vAnchor="text" w:hAnchor="page" w:x="3076" w:y="6419"/>
        <w:jc w:val="center"/>
        <w:rPr>
          <w:rFonts w:ascii="Arial Narrow" w:hAnsi="Arial Narrow"/>
          <w:b/>
        </w:rPr>
      </w:pPr>
      <w:r>
        <w:rPr>
          <w:rFonts w:ascii="Arial Narrow" w:hAnsi="Arial Narrow"/>
          <w:b/>
        </w:rPr>
        <w:t>Fruit Muffin</w:t>
      </w:r>
    </w:p>
    <w:p w:rsidR="00FD3A10" w:rsidRDefault="00FD3A10" w:rsidP="00FD3A10">
      <w:pPr>
        <w:framePr w:w="2101" w:h="1396" w:hSpace="180" w:wrap="around" w:vAnchor="text" w:hAnchor="page" w:x="3076" w:y="6419"/>
        <w:jc w:val="center"/>
        <w:rPr>
          <w:rFonts w:ascii="Arial Narrow" w:hAnsi="Arial Narrow"/>
          <w:b/>
        </w:rPr>
      </w:pPr>
      <w:r>
        <w:rPr>
          <w:rFonts w:ascii="Arial Narrow" w:hAnsi="Arial Narrow"/>
          <w:b/>
        </w:rPr>
        <w:t>String Cheese</w:t>
      </w:r>
    </w:p>
    <w:p w:rsidR="00FD3A10" w:rsidRPr="00FD3A10" w:rsidRDefault="00FD3A10" w:rsidP="00FD3A10">
      <w:pPr>
        <w:framePr w:w="2101" w:h="1396" w:hSpace="180" w:wrap="around" w:vAnchor="text" w:hAnchor="page" w:x="3076" w:y="6419"/>
        <w:jc w:val="center"/>
        <w:rPr>
          <w:rFonts w:ascii="Arial Narrow" w:hAnsi="Arial Narrow"/>
          <w:b/>
        </w:rPr>
      </w:pPr>
    </w:p>
    <w:p w:rsidR="0056300F" w:rsidRDefault="0056300F" w:rsidP="0056300F">
      <w:pPr>
        <w:framePr w:w="2116" w:h="1396" w:hSpace="180" w:wrap="around" w:vAnchor="text" w:hAnchor="page" w:x="5386" w:y="6403"/>
        <w:rPr>
          <w:rFonts w:ascii="Arial Narrow" w:hAnsi="Arial Narrow"/>
          <w:b/>
          <w:sz w:val="16"/>
        </w:rPr>
      </w:pPr>
    </w:p>
    <w:p w:rsidR="00FD3A10" w:rsidRDefault="00FD3A10" w:rsidP="00FD3A10">
      <w:pPr>
        <w:framePr w:w="2116" w:h="1396" w:hSpace="180" w:wrap="around" w:vAnchor="text" w:hAnchor="page" w:x="5386" w:y="6403"/>
        <w:jc w:val="center"/>
        <w:rPr>
          <w:rFonts w:ascii="Arial Narrow" w:hAnsi="Arial Narrow"/>
          <w:b/>
        </w:rPr>
      </w:pPr>
      <w:r>
        <w:rPr>
          <w:rFonts w:ascii="Arial Narrow" w:hAnsi="Arial Narrow"/>
          <w:b/>
        </w:rPr>
        <w:t>Pancake Wrap</w:t>
      </w:r>
    </w:p>
    <w:p w:rsidR="00FD3A10" w:rsidRPr="00FD3A10" w:rsidRDefault="00FD3A10" w:rsidP="00FD3A10">
      <w:pPr>
        <w:framePr w:w="2116" w:h="1396" w:hSpace="180" w:wrap="around" w:vAnchor="text" w:hAnchor="page" w:x="5386" w:y="6403"/>
        <w:jc w:val="center"/>
        <w:rPr>
          <w:rFonts w:ascii="Arial Narrow" w:hAnsi="Arial Narrow"/>
          <w:b/>
        </w:rPr>
      </w:pPr>
      <w:r>
        <w:rPr>
          <w:rFonts w:ascii="Arial Narrow" w:hAnsi="Arial Narrow"/>
          <w:b/>
        </w:rPr>
        <w:t>Yogurt</w:t>
      </w:r>
    </w:p>
    <w:p w:rsidR="0056300F" w:rsidRDefault="0056300F" w:rsidP="0056300F">
      <w:pPr>
        <w:framePr w:w="2101" w:h="1396" w:hSpace="180" w:wrap="around" w:vAnchor="text" w:hAnchor="page" w:x="7702" w:y="6419"/>
        <w:rPr>
          <w:rFonts w:ascii="Arial Narrow" w:hAnsi="Arial Narrow"/>
          <w:b/>
          <w:sz w:val="16"/>
        </w:rPr>
      </w:pPr>
    </w:p>
    <w:p w:rsidR="00FD3A10" w:rsidRDefault="00CE1D67" w:rsidP="00FD3A10">
      <w:pPr>
        <w:framePr w:w="2101" w:h="1396" w:hSpace="180" w:wrap="around" w:vAnchor="text" w:hAnchor="page" w:x="7702" w:y="6419"/>
        <w:jc w:val="center"/>
        <w:rPr>
          <w:rFonts w:ascii="Arial Narrow" w:hAnsi="Arial Narrow"/>
          <w:b/>
        </w:rPr>
      </w:pPr>
      <w:r>
        <w:rPr>
          <w:rFonts w:ascii="Arial Narrow" w:hAnsi="Arial Narrow"/>
          <w:b/>
        </w:rPr>
        <w:t>Apple or Cherry</w:t>
      </w:r>
      <w:r w:rsidR="00FD3A10">
        <w:rPr>
          <w:rFonts w:ascii="Arial Narrow" w:hAnsi="Arial Narrow"/>
          <w:b/>
        </w:rPr>
        <w:t xml:space="preserve"> Frudels</w:t>
      </w:r>
    </w:p>
    <w:p w:rsidR="00FD3A10" w:rsidRPr="00FD3A10" w:rsidRDefault="00FD3A10" w:rsidP="00FD3A10">
      <w:pPr>
        <w:framePr w:w="2101" w:h="1396" w:hSpace="180" w:wrap="around" w:vAnchor="text" w:hAnchor="page" w:x="7702" w:y="6419"/>
        <w:jc w:val="center"/>
        <w:rPr>
          <w:rFonts w:ascii="Arial Narrow" w:hAnsi="Arial Narrow"/>
          <w:b/>
        </w:rPr>
      </w:pPr>
      <w:r>
        <w:rPr>
          <w:rFonts w:ascii="Arial Narrow" w:hAnsi="Arial Narrow"/>
          <w:b/>
        </w:rPr>
        <w:t>String Cheese</w:t>
      </w:r>
    </w:p>
    <w:p w:rsidR="0056300F" w:rsidRDefault="0056300F" w:rsidP="0056300F">
      <w:pPr>
        <w:framePr w:w="2086" w:h="1411" w:hSpace="180" w:wrap="around" w:vAnchor="text" w:hAnchor="page" w:x="10027" w:y="6419"/>
        <w:rPr>
          <w:rFonts w:ascii="Arial Narrow" w:hAnsi="Arial Narrow"/>
          <w:b/>
          <w:sz w:val="16"/>
        </w:rPr>
      </w:pPr>
    </w:p>
    <w:p w:rsidR="00CE1D67" w:rsidRDefault="00CE1D67" w:rsidP="00CE1D67">
      <w:pPr>
        <w:framePr w:w="2086" w:h="1411" w:hSpace="180" w:wrap="around" w:vAnchor="text" w:hAnchor="page" w:x="10027" w:y="6419"/>
        <w:jc w:val="center"/>
        <w:rPr>
          <w:rFonts w:ascii="Arial Narrow" w:hAnsi="Arial Narrow"/>
          <w:b/>
        </w:rPr>
      </w:pPr>
      <w:r>
        <w:rPr>
          <w:rFonts w:ascii="Arial Narrow" w:hAnsi="Arial Narrow"/>
          <w:b/>
        </w:rPr>
        <w:t>Breakfast Pizza</w:t>
      </w:r>
    </w:p>
    <w:p w:rsidR="00CE1D67" w:rsidRPr="00CE1D67" w:rsidRDefault="00CE1D67" w:rsidP="00CE1D67">
      <w:pPr>
        <w:framePr w:w="2086" w:h="1411" w:hSpace="180" w:wrap="around" w:vAnchor="text" w:hAnchor="page" w:x="10027" w:y="6419"/>
        <w:jc w:val="center"/>
        <w:rPr>
          <w:rFonts w:ascii="Arial Narrow" w:hAnsi="Arial Narrow"/>
          <w:b/>
        </w:rPr>
      </w:pPr>
      <w:r>
        <w:rPr>
          <w:rFonts w:ascii="Arial Narrow" w:hAnsi="Arial Narrow"/>
          <w:b/>
        </w:rPr>
        <w:t>Yogurt</w:t>
      </w:r>
    </w:p>
    <w:p w:rsidR="0056300F" w:rsidRDefault="0056300F" w:rsidP="0056300F">
      <w:pPr>
        <w:framePr w:w="2101" w:h="1396" w:hSpace="180" w:wrap="around" w:vAnchor="text" w:hAnchor="page" w:x="755" w:y="8096"/>
        <w:rPr>
          <w:rFonts w:ascii="Arial Narrow" w:hAnsi="Arial Narrow"/>
          <w:b/>
          <w:sz w:val="16"/>
        </w:rPr>
      </w:pPr>
    </w:p>
    <w:p w:rsidR="0056300F" w:rsidRDefault="0056300F" w:rsidP="0056300F">
      <w:pPr>
        <w:framePr w:w="2071" w:h="1396" w:hSpace="180" w:wrap="around" w:vAnchor="text" w:hAnchor="page" w:x="3097" w:y="8080"/>
        <w:rPr>
          <w:rFonts w:ascii="Arial Narrow" w:hAnsi="Arial Narrow"/>
          <w:b/>
          <w:sz w:val="16"/>
        </w:rPr>
      </w:pPr>
    </w:p>
    <w:p w:rsidR="0056300F" w:rsidRDefault="0056300F" w:rsidP="0056300F">
      <w:pPr>
        <w:framePr w:w="2116" w:h="1396" w:hSpace="180" w:wrap="around" w:vAnchor="text" w:hAnchor="page" w:x="5401" w:y="8080"/>
        <w:rPr>
          <w:rFonts w:ascii="Arial Narrow" w:hAnsi="Arial Narrow"/>
          <w:b/>
          <w:sz w:val="16"/>
        </w:rPr>
      </w:pPr>
    </w:p>
    <w:p w:rsidR="0056300F" w:rsidRDefault="0056300F" w:rsidP="0056300F">
      <w:pPr>
        <w:framePr w:w="2101" w:h="1396" w:hSpace="180" w:wrap="around" w:vAnchor="text" w:hAnchor="page" w:x="7726" w:y="8064"/>
        <w:rPr>
          <w:rFonts w:ascii="Arial Narrow" w:hAnsi="Arial Narrow"/>
          <w:b/>
          <w:sz w:val="16"/>
        </w:rPr>
      </w:pPr>
    </w:p>
    <w:p w:rsidR="0056300F" w:rsidRDefault="0056300F" w:rsidP="0056300F">
      <w:pPr>
        <w:framePr w:w="2056" w:h="1381" w:hSpace="180" w:wrap="around" w:vAnchor="text" w:hAnchor="page" w:x="10027" w:y="8049"/>
        <w:rPr>
          <w:rFonts w:ascii="Arial Narrow" w:hAnsi="Arial Narrow"/>
          <w:b/>
          <w:sz w:val="16"/>
        </w:rPr>
      </w:pPr>
    </w:p>
    <w:p w:rsidR="0056300F" w:rsidRDefault="0056300F" w:rsidP="0056300F">
      <w:pPr>
        <w:framePr w:w="2116" w:h="1396" w:hSpace="180" w:wrap="around" w:vAnchor="text" w:hAnchor="page" w:x="739" w:y="9773"/>
        <w:rPr>
          <w:rFonts w:ascii="Arial Narrow" w:hAnsi="Arial Narrow"/>
          <w:b/>
          <w:sz w:val="16"/>
        </w:rPr>
      </w:pPr>
    </w:p>
    <w:p w:rsidR="0056300F" w:rsidRDefault="0056300F" w:rsidP="0056300F">
      <w:pPr>
        <w:framePr w:w="2101" w:h="1441" w:hSpace="180" w:wrap="around" w:vAnchor="text" w:hAnchor="page" w:x="3065" w:y="9742"/>
        <w:rPr>
          <w:rFonts w:ascii="Arial Narrow" w:hAnsi="Arial Narrow"/>
          <w:b/>
          <w:sz w:val="16"/>
        </w:rPr>
      </w:pPr>
    </w:p>
    <w:p w:rsidR="0056300F" w:rsidRDefault="0056300F" w:rsidP="0056300F">
      <w:pPr>
        <w:framePr w:w="2101" w:h="1426" w:hSpace="180" w:wrap="around" w:vAnchor="text" w:hAnchor="page" w:x="5386" w:y="9773"/>
        <w:rPr>
          <w:rFonts w:ascii="Arial Narrow" w:hAnsi="Arial Narrow"/>
          <w:b/>
          <w:sz w:val="16"/>
        </w:rPr>
      </w:pPr>
    </w:p>
    <w:p w:rsidR="0056300F" w:rsidRDefault="0056300F" w:rsidP="0056300F">
      <w:pPr>
        <w:framePr w:w="2116" w:h="1456" w:hSpace="180" w:wrap="around" w:vAnchor="text" w:hAnchor="page" w:x="7711" w:y="9742"/>
        <w:rPr>
          <w:rFonts w:ascii="Arial Narrow" w:hAnsi="Arial Narrow"/>
          <w:b/>
          <w:sz w:val="16"/>
        </w:rPr>
      </w:pPr>
    </w:p>
    <w:p w:rsidR="0056300F" w:rsidRDefault="0056300F" w:rsidP="0056300F">
      <w:pPr>
        <w:framePr w:w="2071" w:h="1396" w:hSpace="180" w:wrap="around" w:vAnchor="text" w:hAnchor="page" w:x="10027" w:y="9805"/>
        <w:rPr>
          <w:rFonts w:ascii="Arial Narrow" w:hAnsi="Arial Narrow"/>
          <w:b/>
          <w:sz w:val="16"/>
        </w:rPr>
      </w:pPr>
    </w:p>
    <w:p w:rsidR="0056300F" w:rsidRDefault="0056300F" w:rsidP="0056300F">
      <w:pPr>
        <w:framePr w:w="2116" w:h="1531" w:hSpace="180" w:wrap="around" w:vAnchor="text" w:hAnchor="page" w:x="3065" w:y="4646"/>
        <w:rPr>
          <w:rFonts w:ascii="Arial Narrow" w:hAnsi="Arial Narrow"/>
          <w:b/>
          <w:sz w:val="16"/>
        </w:rPr>
      </w:pPr>
    </w:p>
    <w:p w:rsidR="0056300F" w:rsidRDefault="0056300F" w:rsidP="0056300F">
      <w:pPr>
        <w:framePr w:w="2101" w:h="1486" w:hSpace="180" w:wrap="around" w:vAnchor="text" w:hAnchor="page" w:x="5376" w:y="4678"/>
        <w:rPr>
          <w:rFonts w:ascii="Arial Narrow" w:hAnsi="Arial Narrow"/>
          <w:b/>
          <w:sz w:val="16"/>
        </w:rPr>
      </w:pPr>
    </w:p>
    <w:p w:rsidR="0056300F" w:rsidRDefault="0056300F" w:rsidP="0056300F">
      <w:pPr>
        <w:framePr w:w="2101" w:h="1441" w:hSpace="180" w:wrap="around" w:vAnchor="text" w:hAnchor="page" w:x="7732" w:y="4710"/>
        <w:rPr>
          <w:rFonts w:ascii="Arial Narrow" w:hAnsi="Arial Narrow"/>
          <w:b/>
          <w:sz w:val="16"/>
        </w:rPr>
      </w:pPr>
    </w:p>
    <w:p w:rsidR="0056300F" w:rsidRDefault="0056300F" w:rsidP="0056300F">
      <w:pPr>
        <w:framePr w:w="2116" w:h="1441" w:hSpace="180" w:wrap="around" w:vAnchor="text" w:hAnchor="page" w:x="10012" w:y="4725"/>
        <w:rPr>
          <w:rFonts w:ascii="Arial Narrow" w:hAnsi="Arial Narrow"/>
          <w:b/>
          <w:sz w:val="16"/>
        </w:rPr>
      </w:pPr>
    </w:p>
    <w:p w:rsidR="0056300F" w:rsidRDefault="0056300F" w:rsidP="0056300F">
      <w:pPr>
        <w:framePr w:w="2176" w:h="1554" w:hSpace="180" w:wrap="around" w:vAnchor="text" w:hAnchor="page" w:x="7681" w:y="2960"/>
        <w:rPr>
          <w:rFonts w:ascii="Arial Narrow" w:hAnsi="Arial Narrow"/>
          <w:b/>
          <w:sz w:val="16"/>
        </w:rPr>
      </w:pPr>
    </w:p>
    <w:p w:rsidR="0056300F" w:rsidRDefault="0056300F" w:rsidP="0056300F">
      <w:pPr>
        <w:framePr w:w="2146" w:h="1535" w:hSpace="180" w:wrap="around" w:vAnchor="text" w:hAnchor="page" w:x="10021" w:y="2960"/>
        <w:rPr>
          <w:rFonts w:ascii="Arial Narrow" w:hAnsi="Arial Narrow"/>
          <w:b/>
          <w:sz w:val="16"/>
        </w:rPr>
      </w:pPr>
    </w:p>
    <w:p w:rsidR="0056300F" w:rsidRDefault="0056300F" w:rsidP="0056300F">
      <w:pPr>
        <w:framePr w:w="2086" w:h="1497" w:hSpace="180" w:wrap="around" w:vAnchor="text" w:hAnchor="page" w:x="3076" w:y="2998"/>
        <w:rPr>
          <w:rFonts w:ascii="Arial Narrow" w:hAnsi="Arial Narrow"/>
          <w:b/>
          <w:sz w:val="16"/>
        </w:rPr>
      </w:pPr>
    </w:p>
    <w:p w:rsidR="0056300F" w:rsidRDefault="0056300F" w:rsidP="0056300F">
      <w:pPr>
        <w:framePr w:w="2171" w:h="1553" w:hSpace="180" w:wrap="around" w:vAnchor="text" w:hAnchor="page" w:x="716" w:y="2979"/>
        <w:rPr>
          <w:rFonts w:ascii="Arial Narrow" w:hAnsi="Arial Narrow"/>
          <w:b/>
          <w:sz w:val="16"/>
        </w:rPr>
      </w:pPr>
    </w:p>
    <w:p w:rsidR="0056300F" w:rsidRDefault="00FD3A10" w:rsidP="00FD3A10">
      <w:pPr>
        <w:framePr w:w="2146" w:h="1554" w:hSpace="180" w:wrap="around" w:vAnchor="text" w:hAnchor="page" w:x="5386" w:y="2960"/>
        <w:jc w:val="center"/>
        <w:rPr>
          <w:rFonts w:ascii="Arial Narrow" w:hAnsi="Arial Narrow"/>
          <w:b/>
          <w:sz w:val="20"/>
          <w:szCs w:val="20"/>
        </w:rPr>
      </w:pPr>
      <w:r>
        <w:rPr>
          <w:rFonts w:ascii="Arial Narrow" w:hAnsi="Arial Narrow"/>
          <w:b/>
          <w:sz w:val="20"/>
          <w:szCs w:val="20"/>
        </w:rPr>
        <w:t>DAILY CHOICES:</w:t>
      </w:r>
    </w:p>
    <w:p w:rsidR="00FD3A10" w:rsidRDefault="00FD3A10" w:rsidP="00FD3A10">
      <w:pPr>
        <w:framePr w:w="2146" w:h="1554" w:hSpace="180" w:wrap="around" w:vAnchor="text" w:hAnchor="page" w:x="5386" w:y="2960"/>
        <w:jc w:val="center"/>
        <w:rPr>
          <w:rFonts w:ascii="Arial Narrow" w:hAnsi="Arial Narrow"/>
          <w:b/>
          <w:sz w:val="20"/>
          <w:szCs w:val="20"/>
        </w:rPr>
      </w:pPr>
    </w:p>
    <w:p w:rsidR="00FD3A10" w:rsidRDefault="00FD3A10" w:rsidP="00FD3A10">
      <w:pPr>
        <w:framePr w:w="2146" w:h="1554" w:hSpace="180" w:wrap="around" w:vAnchor="text" w:hAnchor="page" w:x="5386" w:y="2960"/>
        <w:jc w:val="center"/>
        <w:rPr>
          <w:rFonts w:ascii="Arial Narrow" w:hAnsi="Arial Narrow"/>
          <w:b/>
          <w:sz w:val="20"/>
          <w:szCs w:val="20"/>
        </w:rPr>
      </w:pPr>
      <w:r>
        <w:rPr>
          <w:rFonts w:ascii="Arial Narrow" w:hAnsi="Arial Narrow"/>
          <w:b/>
          <w:sz w:val="20"/>
          <w:szCs w:val="20"/>
        </w:rPr>
        <w:t>Cereal</w:t>
      </w:r>
    </w:p>
    <w:p w:rsidR="00FD3A10" w:rsidRDefault="00FD3A10" w:rsidP="00FD3A10">
      <w:pPr>
        <w:framePr w:w="2146" w:h="1554" w:hSpace="180" w:wrap="around" w:vAnchor="text" w:hAnchor="page" w:x="5386" w:y="2960"/>
        <w:jc w:val="center"/>
        <w:rPr>
          <w:rFonts w:ascii="Arial Narrow" w:hAnsi="Arial Narrow"/>
          <w:b/>
          <w:sz w:val="20"/>
          <w:szCs w:val="20"/>
        </w:rPr>
      </w:pPr>
      <w:r>
        <w:rPr>
          <w:rFonts w:ascii="Arial Narrow" w:hAnsi="Arial Narrow"/>
          <w:b/>
          <w:sz w:val="20"/>
          <w:szCs w:val="20"/>
        </w:rPr>
        <w:t>Poptart</w:t>
      </w:r>
    </w:p>
    <w:p w:rsidR="00FD3A10" w:rsidRDefault="00FD3A10" w:rsidP="00FD3A10">
      <w:pPr>
        <w:framePr w:w="2146" w:h="1554" w:hSpace="180" w:wrap="around" w:vAnchor="text" w:hAnchor="page" w:x="5386" w:y="2960"/>
        <w:jc w:val="center"/>
        <w:rPr>
          <w:rFonts w:ascii="Arial Narrow" w:hAnsi="Arial Narrow"/>
          <w:b/>
          <w:sz w:val="20"/>
          <w:szCs w:val="20"/>
        </w:rPr>
      </w:pPr>
      <w:r>
        <w:rPr>
          <w:rFonts w:ascii="Arial Narrow" w:hAnsi="Arial Narrow"/>
          <w:b/>
          <w:sz w:val="20"/>
          <w:szCs w:val="20"/>
        </w:rPr>
        <w:t>Granola/Cereal Bar</w:t>
      </w:r>
    </w:p>
    <w:p w:rsidR="00FD3A10" w:rsidRDefault="00FD3A10" w:rsidP="00FD3A10">
      <w:pPr>
        <w:framePr w:w="2146" w:h="1554" w:hSpace="180" w:wrap="around" w:vAnchor="text" w:hAnchor="page" w:x="5386" w:y="2960"/>
        <w:jc w:val="center"/>
        <w:rPr>
          <w:rFonts w:ascii="Arial Narrow" w:hAnsi="Arial Narrow"/>
          <w:b/>
          <w:sz w:val="20"/>
          <w:szCs w:val="20"/>
        </w:rPr>
      </w:pPr>
      <w:r>
        <w:rPr>
          <w:rFonts w:ascii="Arial Narrow" w:hAnsi="Arial Narrow"/>
          <w:b/>
          <w:sz w:val="20"/>
          <w:szCs w:val="20"/>
        </w:rPr>
        <w:t>Juice</w:t>
      </w:r>
    </w:p>
    <w:p w:rsidR="00FD3A10" w:rsidRPr="00FD3A10" w:rsidRDefault="00FD3A10" w:rsidP="00FD3A10">
      <w:pPr>
        <w:framePr w:w="2146" w:h="1554" w:hSpace="180" w:wrap="around" w:vAnchor="text" w:hAnchor="page" w:x="5386" w:y="2960"/>
        <w:jc w:val="center"/>
        <w:rPr>
          <w:rFonts w:ascii="Arial Narrow" w:hAnsi="Arial Narrow"/>
          <w:b/>
          <w:sz w:val="20"/>
          <w:szCs w:val="20"/>
        </w:rPr>
      </w:pPr>
      <w:r>
        <w:rPr>
          <w:rFonts w:ascii="Arial Narrow" w:hAnsi="Arial Narrow"/>
          <w:b/>
          <w:sz w:val="20"/>
          <w:szCs w:val="20"/>
        </w:rPr>
        <w:t>Freah Fruit</w:t>
      </w:r>
    </w:p>
    <w:p w:rsidR="0056300F" w:rsidRDefault="0056300F" w:rsidP="0056300F">
      <w:pPr>
        <w:framePr w:w="391" w:h="226" w:hSpace="180" w:wrap="around" w:vAnchor="text" w:hAnchor="page" w:x="2461" w:y="2980"/>
        <w:jc w:val="right"/>
        <w:rPr>
          <w:rFonts w:ascii="Arial" w:hAnsi="Arial"/>
          <w:b/>
        </w:rPr>
      </w:pPr>
    </w:p>
    <w:p w:rsidR="0056300F" w:rsidRDefault="0056300F" w:rsidP="0056300F">
      <w:pPr>
        <w:framePr w:w="391" w:h="226" w:hSpace="180" w:wrap="around" w:vAnchor="text" w:hAnchor="page" w:x="2446" w:y="4660"/>
        <w:jc w:val="right"/>
        <w:rPr>
          <w:rFonts w:ascii="Arial" w:hAnsi="Arial"/>
          <w:b/>
        </w:rPr>
      </w:pPr>
    </w:p>
    <w:p w:rsidR="0056300F" w:rsidRDefault="0056300F" w:rsidP="00FD3A10">
      <w:pPr>
        <w:framePr w:w="391" w:h="226" w:hSpace="180" w:wrap="around" w:vAnchor="text" w:hAnchor="page" w:x="2416" w:y="6355"/>
        <w:jc w:val="center"/>
        <w:rPr>
          <w:rFonts w:ascii="Arial" w:hAnsi="Arial"/>
          <w:b/>
        </w:rPr>
      </w:pPr>
    </w:p>
    <w:p w:rsidR="0056300F" w:rsidRDefault="0056300F" w:rsidP="0056300F">
      <w:pPr>
        <w:framePr w:w="391" w:h="226" w:hSpace="180" w:wrap="around" w:vAnchor="text" w:hAnchor="page" w:x="2446" w:y="8005"/>
        <w:jc w:val="right"/>
        <w:rPr>
          <w:rFonts w:ascii="Arial" w:hAnsi="Arial"/>
          <w:b/>
        </w:rPr>
      </w:pPr>
    </w:p>
    <w:p w:rsidR="0056300F" w:rsidRDefault="0056300F" w:rsidP="0056300F">
      <w:pPr>
        <w:framePr w:w="391" w:h="226" w:hSpace="180" w:wrap="around" w:vAnchor="text" w:hAnchor="page" w:x="2401" w:y="9742"/>
        <w:jc w:val="right"/>
        <w:rPr>
          <w:rFonts w:ascii="Arial" w:hAnsi="Arial"/>
          <w:b/>
        </w:rPr>
      </w:pPr>
    </w:p>
    <w:p w:rsidR="0056300F" w:rsidRDefault="0056300F" w:rsidP="0056300F">
      <w:pPr>
        <w:framePr w:w="391" w:h="226" w:hSpace="180" w:wrap="around" w:vAnchor="text" w:hAnchor="page" w:x="4771" w:y="9758"/>
        <w:jc w:val="right"/>
        <w:rPr>
          <w:rFonts w:ascii="Arial" w:hAnsi="Arial"/>
          <w:b/>
        </w:rPr>
      </w:pPr>
    </w:p>
    <w:p w:rsidR="0056300F" w:rsidRDefault="0056300F" w:rsidP="0056300F">
      <w:pPr>
        <w:framePr w:w="391" w:h="226" w:hSpace="180" w:wrap="around" w:vAnchor="text" w:hAnchor="page" w:x="7111" w:y="9742"/>
        <w:jc w:val="right"/>
        <w:rPr>
          <w:rFonts w:ascii="Arial" w:hAnsi="Arial"/>
          <w:b/>
        </w:rPr>
      </w:pPr>
    </w:p>
    <w:p w:rsidR="0056300F" w:rsidRDefault="0056300F" w:rsidP="0056300F">
      <w:pPr>
        <w:framePr w:w="391" w:h="226" w:hSpace="180" w:wrap="around" w:vAnchor="text" w:hAnchor="page" w:x="9421" w:y="9742"/>
        <w:jc w:val="right"/>
        <w:rPr>
          <w:rFonts w:ascii="Arial" w:hAnsi="Arial"/>
          <w:b/>
        </w:rPr>
      </w:pPr>
    </w:p>
    <w:p w:rsidR="0056300F" w:rsidRDefault="0056300F" w:rsidP="0056300F">
      <w:pPr>
        <w:framePr w:w="391" w:h="226" w:hSpace="180" w:wrap="around" w:vAnchor="text" w:hAnchor="page" w:x="11769" w:y="9726"/>
        <w:jc w:val="right"/>
        <w:rPr>
          <w:rFonts w:ascii="Arial" w:hAnsi="Arial"/>
          <w:b/>
        </w:rPr>
      </w:pPr>
      <w:bookmarkStart w:id="0" w:name="_GoBack"/>
      <w:bookmarkEnd w:id="0"/>
    </w:p>
    <w:p w:rsidR="0056300F" w:rsidRDefault="0056300F" w:rsidP="0056300F">
      <w:pPr>
        <w:framePr w:w="391" w:h="226" w:hSpace="180" w:wrap="around" w:vAnchor="text" w:hAnchor="page" w:x="4756" w:y="8020"/>
        <w:jc w:val="right"/>
        <w:rPr>
          <w:rFonts w:ascii="Arial" w:hAnsi="Arial"/>
          <w:b/>
        </w:rPr>
      </w:pPr>
    </w:p>
    <w:p w:rsidR="0056300F" w:rsidRDefault="0056300F" w:rsidP="0056300F">
      <w:pPr>
        <w:framePr w:w="391" w:h="226" w:hSpace="180" w:wrap="around" w:vAnchor="text" w:hAnchor="page" w:x="7081" w:y="8035"/>
        <w:jc w:val="right"/>
        <w:rPr>
          <w:rFonts w:ascii="Arial" w:hAnsi="Arial"/>
          <w:b/>
        </w:rPr>
      </w:pPr>
    </w:p>
    <w:p w:rsidR="0056300F" w:rsidRDefault="0056300F" w:rsidP="0056300F">
      <w:pPr>
        <w:framePr w:w="391" w:h="226" w:hSpace="180" w:wrap="around" w:vAnchor="text" w:hAnchor="page" w:x="9421" w:y="7990"/>
        <w:jc w:val="right"/>
        <w:rPr>
          <w:rFonts w:ascii="Arial" w:hAnsi="Arial"/>
          <w:b/>
        </w:rPr>
      </w:pPr>
    </w:p>
    <w:p w:rsidR="0056300F" w:rsidRDefault="0056300F" w:rsidP="0056300F">
      <w:pPr>
        <w:framePr w:w="391" w:h="226" w:hSpace="180" w:wrap="around" w:vAnchor="text" w:hAnchor="page" w:x="11731" w:y="7990"/>
        <w:jc w:val="right"/>
        <w:rPr>
          <w:rFonts w:ascii="Arial" w:hAnsi="Arial"/>
          <w:b/>
        </w:rPr>
      </w:pPr>
    </w:p>
    <w:p w:rsidR="0056300F" w:rsidRDefault="0056300F" w:rsidP="0056300F">
      <w:pPr>
        <w:framePr w:w="391" w:h="226" w:hSpace="180" w:wrap="around" w:vAnchor="text" w:hAnchor="page" w:x="4756" w:y="6325"/>
        <w:jc w:val="right"/>
        <w:rPr>
          <w:rFonts w:ascii="Arial" w:hAnsi="Arial"/>
          <w:b/>
        </w:rPr>
      </w:pPr>
    </w:p>
    <w:p w:rsidR="0056300F" w:rsidRDefault="0056300F" w:rsidP="0056300F">
      <w:pPr>
        <w:framePr w:w="391" w:h="226" w:hSpace="180" w:wrap="around" w:vAnchor="text" w:hAnchor="page" w:x="7081" w:y="6355"/>
        <w:jc w:val="right"/>
        <w:rPr>
          <w:rFonts w:ascii="Arial" w:hAnsi="Arial"/>
          <w:b/>
        </w:rPr>
      </w:pPr>
    </w:p>
    <w:p w:rsidR="0056300F" w:rsidRDefault="0056300F" w:rsidP="0056300F">
      <w:pPr>
        <w:framePr w:w="391" w:h="226" w:hSpace="180" w:wrap="around" w:vAnchor="text" w:hAnchor="page" w:x="9451" w:y="6340"/>
        <w:jc w:val="right"/>
        <w:rPr>
          <w:rFonts w:ascii="Arial" w:hAnsi="Arial"/>
          <w:b/>
        </w:rPr>
      </w:pPr>
    </w:p>
    <w:p w:rsidR="0056300F" w:rsidRDefault="0056300F" w:rsidP="0056300F">
      <w:pPr>
        <w:framePr w:w="391" w:h="226" w:hSpace="180" w:wrap="around" w:vAnchor="text" w:hAnchor="page" w:x="11746" w:y="6340"/>
        <w:jc w:val="right"/>
        <w:rPr>
          <w:rFonts w:ascii="Arial" w:hAnsi="Arial"/>
          <w:b/>
        </w:rPr>
      </w:pPr>
    </w:p>
    <w:p w:rsidR="0056300F" w:rsidRDefault="0056300F" w:rsidP="0056300F">
      <w:pPr>
        <w:framePr w:w="391" w:h="226" w:hSpace="180" w:wrap="around" w:vAnchor="text" w:hAnchor="page" w:x="4771" w:y="4660"/>
        <w:jc w:val="right"/>
        <w:rPr>
          <w:rFonts w:ascii="Arial" w:hAnsi="Arial"/>
          <w:b/>
        </w:rPr>
      </w:pPr>
    </w:p>
    <w:p w:rsidR="0056300F" w:rsidRDefault="0056300F" w:rsidP="0056300F">
      <w:pPr>
        <w:framePr w:w="391" w:h="226" w:hSpace="180" w:wrap="around" w:vAnchor="text" w:hAnchor="page" w:x="7126" w:y="4660"/>
        <w:jc w:val="right"/>
        <w:rPr>
          <w:rFonts w:ascii="Arial" w:hAnsi="Arial"/>
          <w:b/>
        </w:rPr>
      </w:pPr>
    </w:p>
    <w:p w:rsidR="0056300F" w:rsidRDefault="0056300F" w:rsidP="0056300F">
      <w:pPr>
        <w:framePr w:w="391" w:h="226" w:hSpace="180" w:wrap="around" w:vAnchor="text" w:hAnchor="page" w:x="9451" w:y="4675"/>
        <w:jc w:val="right"/>
        <w:rPr>
          <w:rFonts w:ascii="Arial" w:hAnsi="Arial"/>
          <w:b/>
        </w:rPr>
      </w:pPr>
    </w:p>
    <w:p w:rsidR="0056300F" w:rsidRDefault="0056300F" w:rsidP="0056300F">
      <w:pPr>
        <w:framePr w:w="391" w:h="226" w:hSpace="180" w:wrap="around" w:vAnchor="text" w:hAnchor="page" w:x="11761" w:y="4660"/>
        <w:jc w:val="right"/>
        <w:rPr>
          <w:rFonts w:ascii="Arial" w:hAnsi="Arial"/>
          <w:b/>
        </w:rPr>
      </w:pPr>
    </w:p>
    <w:p w:rsidR="0056300F" w:rsidRDefault="0056300F" w:rsidP="0056300F">
      <w:pPr>
        <w:framePr w:w="391" w:h="226" w:hSpace="180" w:wrap="around" w:vAnchor="text" w:hAnchor="page" w:x="4801" w:y="2995"/>
        <w:jc w:val="right"/>
        <w:rPr>
          <w:rFonts w:ascii="Arial" w:hAnsi="Arial"/>
          <w:b/>
        </w:rPr>
      </w:pPr>
    </w:p>
    <w:p w:rsidR="0056300F" w:rsidRDefault="0056300F" w:rsidP="0056300F">
      <w:pPr>
        <w:framePr w:w="391" w:h="226" w:hSpace="180" w:wrap="around" w:vAnchor="text" w:hAnchor="page" w:x="7156" w:y="2980"/>
        <w:jc w:val="right"/>
        <w:rPr>
          <w:rFonts w:ascii="Arial" w:hAnsi="Arial"/>
          <w:b/>
        </w:rPr>
      </w:pPr>
    </w:p>
    <w:p w:rsidR="0056300F" w:rsidRPr="00C111B1" w:rsidRDefault="00FD3A10" w:rsidP="002E11C1">
      <w:pPr>
        <w:framePr w:w="14415" w:h="496" w:hSpace="187" w:wrap="notBeside" w:vAnchor="page" w:hAnchor="page" w:x="721" w:y="1981" w:anchorLock="1"/>
        <w:jc w:val="center"/>
        <w:rPr>
          <w:rFonts w:ascii="Arial Black" w:hAnsi="Arial Black"/>
          <w:i/>
          <w:color w:val="FFFFFF"/>
          <w:sz w:val="48"/>
        </w:rPr>
      </w:pPr>
      <w:r>
        <w:rPr>
          <w:rFonts w:ascii="Arial Black" w:hAnsi="Arial Black"/>
          <w:i/>
          <w:color w:val="FFFFFF"/>
          <w:sz w:val="48"/>
        </w:rPr>
        <w:t>Evart High &amp; Middle School Breakfast Menu</w:t>
      </w:r>
    </w:p>
    <w:p w:rsidR="0056300F" w:rsidRDefault="0056300F" w:rsidP="0056300F">
      <w:pPr>
        <w:framePr w:w="391" w:h="226" w:hSpace="180" w:wrap="around" w:vAnchor="text" w:hAnchor="page" w:x="11746" w:y="2995"/>
        <w:jc w:val="right"/>
        <w:rPr>
          <w:rFonts w:ascii="Arial" w:hAnsi="Arial"/>
          <w:b/>
        </w:rPr>
      </w:pPr>
    </w:p>
    <w:p w:rsidR="0056300F" w:rsidRDefault="0056300F" w:rsidP="0056300F">
      <w:pPr>
        <w:framePr w:w="2521" w:h="8198" w:hSpace="180" w:wrap="around" w:vAnchor="text" w:hAnchor="page" w:x="12601" w:y="3016"/>
        <w:jc w:val="center"/>
        <w:rPr>
          <w:rFonts w:ascii="Arial Black" w:hAnsi="Arial Black"/>
          <w:i/>
          <w:sz w:val="28"/>
          <w:u w:val="single"/>
        </w:rPr>
      </w:pPr>
      <w:r>
        <w:rPr>
          <w:rFonts w:ascii="Arial Black" w:hAnsi="Arial Black"/>
          <w:i/>
          <w:sz w:val="28"/>
          <w:u w:val="single"/>
        </w:rPr>
        <w:t>News</w:t>
      </w:r>
    </w:p>
    <w:p w:rsidR="00FD3A10" w:rsidRDefault="00FD3A10" w:rsidP="0056300F">
      <w:pPr>
        <w:framePr w:w="2521" w:h="8198" w:hSpace="180" w:wrap="around" w:vAnchor="text" w:hAnchor="page" w:x="12601" w:y="3016"/>
        <w:jc w:val="center"/>
        <w:rPr>
          <w:rFonts w:ascii="Arial Black" w:hAnsi="Arial Black"/>
          <w:i/>
          <w:sz w:val="28"/>
          <w:u w:val="single"/>
        </w:rPr>
      </w:pPr>
    </w:p>
    <w:p w:rsidR="00FD3A10" w:rsidRDefault="00FD3A10" w:rsidP="00FD3A10">
      <w:pPr>
        <w:framePr w:w="2521" w:h="8198" w:hSpace="180" w:wrap="around" w:vAnchor="text" w:hAnchor="page" w:x="12601" w:y="3016"/>
        <w:jc w:val="center"/>
        <w:rPr>
          <w:rFonts w:ascii="Arial Black" w:hAnsi="Arial Black"/>
          <w:i/>
        </w:rPr>
      </w:pPr>
      <w:r>
        <w:rPr>
          <w:rFonts w:ascii="Arial Black" w:hAnsi="Arial Black"/>
          <w:i/>
        </w:rPr>
        <w:t>Breakfast is offered to all students at no charge, it is not mandatory to participate, but we encourage our students to eat breakfast for a good start to their day.</w:t>
      </w:r>
    </w:p>
    <w:p w:rsidR="00FD3A10" w:rsidRDefault="00FD3A10" w:rsidP="00FD3A10">
      <w:pPr>
        <w:framePr w:w="2521" w:h="8198" w:hSpace="180" w:wrap="around" w:vAnchor="text" w:hAnchor="page" w:x="12601" w:y="3016"/>
        <w:jc w:val="center"/>
        <w:rPr>
          <w:rFonts w:ascii="Arial Black" w:hAnsi="Arial Black"/>
          <w:i/>
        </w:rPr>
      </w:pPr>
    </w:p>
    <w:p w:rsidR="00FD3A10" w:rsidRDefault="00FD3A10" w:rsidP="00FD3A10">
      <w:pPr>
        <w:framePr w:w="2521" w:h="8198" w:hSpace="180" w:wrap="around" w:vAnchor="text" w:hAnchor="page" w:x="12601" w:y="3016"/>
        <w:jc w:val="center"/>
        <w:rPr>
          <w:rFonts w:ascii="Arial Black" w:hAnsi="Arial Black"/>
          <w:i/>
        </w:rPr>
      </w:pPr>
      <w:r>
        <w:rPr>
          <w:rFonts w:ascii="Arial Black" w:hAnsi="Arial Black"/>
          <w:i/>
        </w:rPr>
        <w:t>Menu is subject to change without notice.</w:t>
      </w:r>
    </w:p>
    <w:p w:rsidR="00FD3A10" w:rsidRDefault="00FD3A10" w:rsidP="0056300F">
      <w:pPr>
        <w:framePr w:w="2521" w:h="8198" w:hSpace="180" w:wrap="around" w:vAnchor="text" w:hAnchor="page" w:x="12601" w:y="3016"/>
        <w:jc w:val="center"/>
        <w:rPr>
          <w:rFonts w:ascii="Arial Black" w:hAnsi="Arial Black"/>
          <w:i/>
          <w:sz w:val="28"/>
          <w:u w:val="single"/>
        </w:rPr>
      </w:pPr>
    </w:p>
    <w:p w:rsidR="0056300F" w:rsidRPr="001C2FA4" w:rsidRDefault="0056300F" w:rsidP="0056300F">
      <w:pPr>
        <w:framePr w:w="2521" w:h="8198" w:hSpace="180" w:wrap="around" w:vAnchor="text" w:hAnchor="page" w:x="12601" w:y="3016"/>
        <w:rPr>
          <w:rFonts w:ascii="Arial Black" w:hAnsi="Arial Black"/>
        </w:rPr>
      </w:pPr>
    </w:p>
    <w:p w:rsidR="0056300F" w:rsidRPr="00C111B1" w:rsidRDefault="0056300F" w:rsidP="0056300F">
      <w:pPr>
        <w:framePr w:w="3427" w:h="1079" w:hSpace="187" w:wrap="notBeside" w:vAnchor="page" w:hAnchor="page" w:x="9721" w:y="901" w:anchorLock="1"/>
        <w:jc w:val="center"/>
        <w:rPr>
          <w:rFonts w:ascii="Arial Black" w:hAnsi="Arial Black"/>
          <w:color w:val="FFFFFF"/>
          <w:sz w:val="72"/>
          <w:szCs w:val="72"/>
        </w:rPr>
      </w:pPr>
      <w:r w:rsidRPr="00C111B1">
        <w:rPr>
          <w:rFonts w:ascii="Arial Black" w:hAnsi="Arial Black"/>
          <w:color w:val="FFFFFF"/>
          <w:sz w:val="72"/>
          <w:szCs w:val="72"/>
        </w:rPr>
        <w:t>Year</w:t>
      </w:r>
    </w:p>
    <w:p w:rsidR="0056300F" w:rsidRPr="008764A0" w:rsidRDefault="0056300F" w:rsidP="0056300F">
      <w:pPr>
        <w:tabs>
          <w:tab w:val="left" w:pos="2824"/>
        </w:tabs>
      </w:pPr>
    </w:p>
    <w:sectPr w:rsidR="0056300F" w:rsidRPr="008764A0" w:rsidSect="001379AA">
      <w:headerReference w:type="even" r:id="rId7"/>
      <w:headerReference w:type="default" r:id="rId8"/>
      <w:headerReference w:type="first" r:id="rId9"/>
      <w:pgSz w:w="15840" w:h="12240" w:orient="landscape" w:code="1"/>
      <w:pgMar w:top="0" w:right="0" w:bottom="0" w:left="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A8" w:rsidRDefault="00EC65A8">
      <w:r>
        <w:separator/>
      </w:r>
    </w:p>
  </w:endnote>
  <w:endnote w:type="continuationSeparator" w:id="0">
    <w:p w:rsidR="00EC65A8" w:rsidRDefault="00EC6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A8" w:rsidRDefault="00EC65A8">
      <w:r>
        <w:separator/>
      </w:r>
    </w:p>
  </w:footnote>
  <w:footnote w:type="continuationSeparator" w:id="0">
    <w:p w:rsidR="00EC65A8" w:rsidRDefault="00EC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1379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764.4pt;height:586pt;z-index:-251654656"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9" type="#_x0000_t75" style="position:absolute;margin-left:0;margin-top:0;width:791.85pt;height:605.8pt;z-index:-251656704"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6" type="#_x0000_t75" style="position:absolute;margin-left:0;margin-top:0;width:765.75pt;height:580.75pt;z-index:-251658752"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3" type="#_x0000_t75" style="position:absolute;margin-left:0;margin-top:0;width:772.2pt;height:596.7pt;z-index:-251660800" wrapcoords="-21 0 -21 21573 21600 21573 21600 0 -21 0" o:allowincell="f">
          <v:imagedata r:id="rId4" o:title="Apr06"/>
        </v:shape>
      </w:pict>
    </w:r>
    <w:r>
      <w:rPr>
        <w:noProof/>
      </w:rPr>
      <w:pict>
        <v:shape id="WordPictureWatermark2" o:spid="_x0000_s2060" type="#_x0000_t75" style="position:absolute;margin-left:0;margin-top:0;width:896.6pt;height:828.2pt;z-index:-251662848" wrapcoords="904 2700 904 18059 19323 18059 19323 2700 904 2700" o:allowincell="f">
          <v:imagedata r:id="rId5" o:title="April 2006"/>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0D13B4">
    <w:pPr>
      <w:pStyle w:val="Header"/>
    </w:pPr>
    <w:r>
      <w:rPr>
        <w:noProof/>
      </w:rPr>
      <w:drawing>
        <wp:anchor distT="0" distB="0" distL="114300" distR="114300" simplePos="0" relativeHeight="251662848" behindDoc="1" locked="0" layoutInCell="1" allowOverlap="1">
          <wp:simplePos x="0" y="0"/>
          <wp:positionH relativeFrom="column">
            <wp:posOffset>235585</wp:posOffset>
          </wp:positionH>
          <wp:positionV relativeFrom="paragraph">
            <wp:posOffset>223520</wp:posOffset>
          </wp:positionV>
          <wp:extent cx="9587230" cy="7324725"/>
          <wp:effectExtent l="0" t="0" r="0" b="9525"/>
          <wp:wrapNone/>
          <wp:docPr id="47" name="Picture 47" descr="Macintosh HD:Users:user:Projects - jwilliams:00390_MakingTheGrade_2016_2017:Calendar Menu Templates:390_5Day_Templates:5Day_Seasonal_JPGs:seasonal_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user:Projects - jwilliams:00390_MakingTheGrade_2016_2017:Calendar Menu Templates:390_5Day_Templates:5Day_Seasonal_JPGs:seasonal_5d3.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7230" cy="73247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1379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764.4pt;height:586pt;z-index:-251655680"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8" type="#_x0000_t75" style="position:absolute;margin-left:0;margin-top:0;width:791.85pt;height:605.8pt;z-index:-251657728"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5" type="#_x0000_t75" style="position:absolute;margin-left:0;margin-top:0;width:765.75pt;height:580.75pt;z-index:-251659776"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2" type="#_x0000_t75" style="position:absolute;margin-left:0;margin-top:0;width:772.2pt;height:596.7pt;z-index:-251661824" wrapcoords="-21 0 -21 21573 21600 21573 21600 0 -21 0" o:allowincell="f">
          <v:imagedata r:id="rId4" o:title="Apr06"/>
        </v:shape>
      </w:pict>
    </w:r>
    <w:r>
      <w:rPr>
        <w:noProof/>
      </w:rPr>
      <w:pict>
        <v:shape id="WordPictureWatermark1" o:spid="_x0000_s2059" type="#_x0000_t75" style="position:absolute;margin-left:0;margin-top:0;width:896.6pt;height:828.2pt;z-index:-251663872" wrapcoords="904 2700 904 18059 19323 18059 19323 2700 904 2700" o:allowincell="f">
          <v:imagedata r:id="rId5" o:title="April 200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9A2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attachedTemplate r:id="rId1"/>
  <w:stylePaneFormatFilter w:val="3F0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D13B4"/>
    <w:rsid w:val="000D13B4"/>
    <w:rsid w:val="001379AA"/>
    <w:rsid w:val="002E11C1"/>
    <w:rsid w:val="0056300F"/>
    <w:rsid w:val="00B7328D"/>
    <w:rsid w:val="00C111B1"/>
    <w:rsid w:val="00CE1D67"/>
    <w:rsid w:val="00EC65A8"/>
    <w:rsid w:val="00FB2F42"/>
    <w:rsid w:val="00FD3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AA"/>
    <w:rPr>
      <w:sz w:val="24"/>
      <w:szCs w:val="24"/>
    </w:rPr>
  </w:style>
  <w:style w:type="paragraph" w:styleId="Heading1">
    <w:name w:val="heading 1"/>
    <w:basedOn w:val="Normal"/>
    <w:next w:val="Normal"/>
    <w:qFormat/>
    <w:rsid w:val="001379AA"/>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9AA"/>
    <w:pPr>
      <w:tabs>
        <w:tab w:val="center" w:pos="4320"/>
        <w:tab w:val="right" w:pos="8640"/>
      </w:tabs>
    </w:pPr>
  </w:style>
  <w:style w:type="paragraph" w:styleId="Footer">
    <w:name w:val="footer"/>
    <w:basedOn w:val="Normal"/>
    <w:rsid w:val="001379AA"/>
    <w:pPr>
      <w:tabs>
        <w:tab w:val="center" w:pos="4320"/>
        <w:tab w:val="right" w:pos="8640"/>
      </w:tabs>
    </w:pPr>
  </w:style>
  <w:style w:type="paragraph" w:styleId="z-BottomofForm">
    <w:name w:val="HTML Bottom of Form"/>
    <w:basedOn w:val="Normal"/>
    <w:next w:val="Normal"/>
    <w:hidden/>
    <w:rsid w:val="001379AA"/>
    <w:pPr>
      <w:pBdr>
        <w:top w:val="single" w:sz="6" w:space="1" w:color="auto"/>
      </w:pBdr>
      <w:jc w:val="center"/>
    </w:pPr>
    <w:rPr>
      <w:rFonts w:ascii="Arial" w:hAnsi="Arial" w:cs="Arial"/>
      <w:vanish/>
      <w:sz w:val="16"/>
      <w:szCs w:val="16"/>
    </w:rPr>
  </w:style>
  <w:style w:type="paragraph" w:customStyle="1" w:styleId="calendar">
    <w:name w:val="calendar"/>
    <w:basedOn w:val="Normal"/>
    <w:rsid w:val="001379AA"/>
    <w:pPr>
      <w:framePr w:hSpace="187" w:vSpace="187" w:wrap="around" w:vAnchor="text" w:hAnchor="text" w:y="1"/>
      <w:jc w:val="center"/>
    </w:pPr>
    <w:rPr>
      <w:rFonts w:ascii="Arial Narrow" w:hAnsi="Arial Narrow"/>
      <w:sz w:val="20"/>
    </w:rPr>
  </w:style>
  <w:style w:type="paragraph" w:customStyle="1" w:styleId="schoolname">
    <w:name w:val="school name"/>
    <w:basedOn w:val="Normal"/>
    <w:rsid w:val="001379AA"/>
    <w:rPr>
      <w:rFonts w:ascii="Arial" w:hAnsi="Arial" w:cs="Arial"/>
      <w:b/>
      <w:bCs/>
      <w:i/>
      <w:iCs/>
      <w:sz w:val="40"/>
    </w:rPr>
  </w:style>
  <w:style w:type="paragraph" w:customStyle="1" w:styleId="alacarte">
    <w:name w:val="a la carte"/>
    <w:basedOn w:val="Heading1"/>
    <w:rsid w:val="001379AA"/>
    <w:rPr>
      <w:rFonts w:ascii="Arial Narrow" w:hAnsi="Arial Narrow"/>
      <w:sz w:val="40"/>
    </w:rPr>
  </w:style>
  <w:style w:type="paragraph" w:customStyle="1" w:styleId="item">
    <w:name w:val="item"/>
    <w:basedOn w:val="alacarte"/>
    <w:rsid w:val="001379AA"/>
    <w:pPr>
      <w:jc w:val="left"/>
    </w:pPr>
    <w:rPr>
      <w:b w:val="0"/>
      <w:bCs w:val="0"/>
      <w:sz w:val="24"/>
    </w:rPr>
  </w:style>
  <w:style w:type="paragraph" w:styleId="z-TopofForm">
    <w:name w:val="HTML Top of Form"/>
    <w:basedOn w:val="Normal"/>
    <w:next w:val="Normal"/>
    <w:hidden/>
    <w:rsid w:val="001379AA"/>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137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alendar">
    <w:name w:val="calendar"/>
    <w:basedOn w:val="Normal"/>
    <w:pPr>
      <w:framePr w:hSpace="187" w:vSpace="187" w:wrap="around" w:vAnchor="text" w:hAnchor="text" w:y="1"/>
      <w:jc w:val="center"/>
    </w:pPr>
    <w:rPr>
      <w:rFonts w:ascii="Arial Narrow" w:hAnsi="Arial Narrow"/>
      <w:sz w:val="20"/>
    </w:rPr>
  </w:style>
  <w:style w:type="paragraph" w:customStyle="1" w:styleId="schoolname">
    <w:name w:val="school name"/>
    <w:basedOn w:val="Normal"/>
    <w:rPr>
      <w:rFonts w:ascii="Arial" w:hAnsi="Arial" w:cs="Arial"/>
      <w:b/>
      <w:bCs/>
      <w:i/>
      <w:iCs/>
      <w:sz w:val="40"/>
    </w:rPr>
  </w:style>
  <w:style w:type="paragraph" w:customStyle="1" w:styleId="alacarte">
    <w:name w:val="a la carte"/>
    <w:basedOn w:val="Heading1"/>
    <w:rPr>
      <w:rFonts w:ascii="Arial Narrow" w:hAnsi="Arial Narrow"/>
      <w:sz w:val="40"/>
    </w:rPr>
  </w:style>
  <w:style w:type="paragraph" w:customStyle="1" w:styleId="item">
    <w:name w:val="item"/>
    <w:basedOn w:val="alacarte"/>
    <w:pPr>
      <w:jc w:val="left"/>
    </w:pPr>
    <w:rPr>
      <w:b w:val="0"/>
      <w:bCs w:val="0"/>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acintosh%20HD:Users:user:Projects%20-%20jwilliams:00390_MakingTheGrade_2016_2017:Calendar%20Menu%20Templates:390_5Day_Templates:5Day_Seasonal_JPGs:seasonal_5d3.jp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r%20User\Desktop\fall%20menu%20template.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menu template</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543</CharactersWithSpaces>
  <SharedDoc>false</SharedDoc>
  <HLinks>
    <vt:vector size="66" baseType="variant">
      <vt:variant>
        <vt:i4>4128893</vt:i4>
      </vt:variant>
      <vt:variant>
        <vt:i4>-1</vt:i4>
      </vt:variant>
      <vt:variant>
        <vt:i4>2059</vt:i4>
      </vt:variant>
      <vt:variant>
        <vt:i4>1</vt:i4>
      </vt:variant>
      <vt:variant>
        <vt:lpwstr>April 2006</vt:lpwstr>
      </vt:variant>
      <vt:variant>
        <vt:lpwstr/>
      </vt:variant>
      <vt:variant>
        <vt:i4>4128893</vt:i4>
      </vt:variant>
      <vt:variant>
        <vt:i4>-1</vt:i4>
      </vt:variant>
      <vt:variant>
        <vt:i4>2060</vt:i4>
      </vt:variant>
      <vt:variant>
        <vt:i4>1</vt:i4>
      </vt:variant>
      <vt:variant>
        <vt:lpwstr>April 2006</vt:lpwstr>
      </vt:variant>
      <vt:variant>
        <vt:lpwstr/>
      </vt:variant>
      <vt:variant>
        <vt:i4>4194341</vt:i4>
      </vt:variant>
      <vt:variant>
        <vt:i4>-1</vt:i4>
      </vt:variant>
      <vt:variant>
        <vt:i4>2062</vt:i4>
      </vt:variant>
      <vt:variant>
        <vt:i4>1</vt:i4>
      </vt:variant>
      <vt:variant>
        <vt:lpwstr>Apr06</vt:lpwstr>
      </vt:variant>
      <vt:variant>
        <vt:lpwstr/>
      </vt:variant>
      <vt:variant>
        <vt:i4>4194341</vt:i4>
      </vt:variant>
      <vt:variant>
        <vt:i4>-1</vt:i4>
      </vt:variant>
      <vt:variant>
        <vt:i4>2063</vt:i4>
      </vt:variant>
      <vt:variant>
        <vt:i4>1</vt:i4>
      </vt:variant>
      <vt:variant>
        <vt:lpwstr>Apr06</vt:lpwstr>
      </vt:variant>
      <vt:variant>
        <vt:lpwstr/>
      </vt:variant>
      <vt:variant>
        <vt:i4>2359347</vt:i4>
      </vt:variant>
      <vt:variant>
        <vt:i4>-1</vt:i4>
      </vt:variant>
      <vt:variant>
        <vt:i4>2065</vt:i4>
      </vt:variant>
      <vt:variant>
        <vt:i4>1</vt:i4>
      </vt:variant>
      <vt:variant>
        <vt:lpwstr>Sept05</vt:lpwstr>
      </vt:variant>
      <vt:variant>
        <vt:lpwstr/>
      </vt:variant>
      <vt:variant>
        <vt:i4>2359347</vt:i4>
      </vt:variant>
      <vt:variant>
        <vt:i4>-1</vt:i4>
      </vt:variant>
      <vt:variant>
        <vt:i4>2066</vt:i4>
      </vt:variant>
      <vt:variant>
        <vt:i4>1</vt:i4>
      </vt:variant>
      <vt:variant>
        <vt:lpwstr>Sept05</vt:lpwstr>
      </vt:variant>
      <vt:variant>
        <vt:lpwstr/>
      </vt:variant>
      <vt:variant>
        <vt:i4>8257647</vt:i4>
      </vt:variant>
      <vt:variant>
        <vt:i4>-1</vt:i4>
      </vt:variant>
      <vt:variant>
        <vt:i4>2068</vt:i4>
      </vt:variant>
      <vt:variant>
        <vt:i4>1</vt:i4>
      </vt:variant>
      <vt:variant>
        <vt:lpwstr>Spring</vt:lpwstr>
      </vt:variant>
      <vt:variant>
        <vt:lpwstr/>
      </vt:variant>
      <vt:variant>
        <vt:i4>8257647</vt:i4>
      </vt:variant>
      <vt:variant>
        <vt:i4>-1</vt:i4>
      </vt:variant>
      <vt:variant>
        <vt:i4>2069</vt:i4>
      </vt:variant>
      <vt:variant>
        <vt:i4>1</vt:i4>
      </vt:variant>
      <vt:variant>
        <vt:lpwstr>Spring</vt:lpwstr>
      </vt:variant>
      <vt:variant>
        <vt:lpwstr/>
      </vt:variant>
      <vt:variant>
        <vt:i4>7209080</vt:i4>
      </vt:variant>
      <vt:variant>
        <vt:i4>-1</vt:i4>
      </vt:variant>
      <vt:variant>
        <vt:i4>2074</vt:i4>
      </vt:variant>
      <vt:variant>
        <vt:i4>1</vt:i4>
      </vt:variant>
      <vt:variant>
        <vt:lpwstr>Autumn</vt:lpwstr>
      </vt:variant>
      <vt:variant>
        <vt:lpwstr/>
      </vt:variant>
      <vt:variant>
        <vt:i4>7209080</vt:i4>
      </vt:variant>
      <vt:variant>
        <vt:i4>-1</vt:i4>
      </vt:variant>
      <vt:variant>
        <vt:i4>2075</vt:i4>
      </vt:variant>
      <vt:variant>
        <vt:i4>1</vt:i4>
      </vt:variant>
      <vt:variant>
        <vt:lpwstr>Autumn</vt:lpwstr>
      </vt:variant>
      <vt:variant>
        <vt:lpwstr/>
      </vt:variant>
      <vt:variant>
        <vt:i4>4325384</vt:i4>
      </vt:variant>
      <vt:variant>
        <vt:i4>-1</vt:i4>
      </vt:variant>
      <vt:variant>
        <vt:i4>2095</vt:i4>
      </vt:variant>
      <vt:variant>
        <vt:i4>1</vt:i4>
      </vt:variant>
      <vt:variant>
        <vt:lpwstr>Macintosh HD:Users:user:Projects - jwilliams:00390_MakingTheGrade_2016_2017:Calendar Menu Templates:390_5Day_Templates:5Day_Seasonal_JPGs:seasonal_5d3.jpg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Fair User</dc:creator>
  <cp:lastModifiedBy>user</cp:lastModifiedBy>
  <cp:revision>2</cp:revision>
  <cp:lastPrinted>2010-04-12T12:54:00Z</cp:lastPrinted>
  <dcterms:created xsi:type="dcterms:W3CDTF">2017-08-21T13:55:00Z</dcterms:created>
  <dcterms:modified xsi:type="dcterms:W3CDTF">2017-08-21T13:55:00Z</dcterms:modified>
</cp:coreProperties>
</file>