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00F" w:rsidRPr="00BE50C3" w:rsidRDefault="0056300F" w:rsidP="0056300F">
      <w:pPr>
        <w:framePr w:w="14896" w:h="76" w:hSpace="180" w:wrap="around" w:vAnchor="text" w:hAnchor="page" w:x="368" w:y="11600"/>
        <w:rPr>
          <w:rFonts w:ascii="Arial Narrow" w:hAnsi="Arial Narrow"/>
          <w:i/>
          <w:sz w:val="12"/>
          <w:szCs w:val="12"/>
        </w:rPr>
      </w:pPr>
      <w:r>
        <w:rPr>
          <w:rFonts w:ascii="Arial Narrow" w:hAnsi="Arial Narrow"/>
          <w:i/>
          <w:sz w:val="12"/>
          <w:szCs w:val="12"/>
        </w:rPr>
        <w:t>Enter Other Information Here</w:t>
      </w:r>
    </w:p>
    <w:p w:rsidR="0056300F" w:rsidRDefault="00421F84" w:rsidP="0056300F">
      <w:pPr>
        <w:framePr w:w="2116" w:h="1531" w:hSpace="180" w:wrap="around" w:vAnchor="text" w:hAnchor="page" w:x="739" w:y="4646"/>
        <w:rPr>
          <w:rFonts w:ascii="Arial Narrow" w:hAnsi="Arial Narrow"/>
          <w:b/>
          <w:sz w:val="20"/>
          <w:szCs w:val="20"/>
        </w:rPr>
      </w:pPr>
      <w:r>
        <w:rPr>
          <w:rFonts w:ascii="Arial Narrow" w:hAnsi="Arial Narrow"/>
          <w:b/>
          <w:sz w:val="20"/>
          <w:szCs w:val="20"/>
        </w:rPr>
        <w:t>8/28:</w:t>
      </w:r>
    </w:p>
    <w:p w:rsidR="00421F84" w:rsidRDefault="00421F84" w:rsidP="0056300F">
      <w:pPr>
        <w:framePr w:w="2116" w:h="1531" w:hSpace="180" w:wrap="around" w:vAnchor="text" w:hAnchor="page" w:x="739" w:y="4646"/>
        <w:rPr>
          <w:rFonts w:ascii="Arial Narrow" w:hAnsi="Arial Narrow"/>
          <w:b/>
          <w:sz w:val="20"/>
          <w:szCs w:val="20"/>
        </w:rPr>
      </w:pPr>
      <w:r>
        <w:rPr>
          <w:rFonts w:ascii="Arial Narrow" w:hAnsi="Arial Narrow"/>
          <w:b/>
          <w:sz w:val="20"/>
          <w:szCs w:val="20"/>
        </w:rPr>
        <w:t>Hot Dog w/ WG Bun</w:t>
      </w:r>
    </w:p>
    <w:p w:rsidR="00421F84" w:rsidRDefault="00421F84" w:rsidP="0056300F">
      <w:pPr>
        <w:framePr w:w="2116" w:h="1531" w:hSpace="180" w:wrap="around" w:vAnchor="text" w:hAnchor="page" w:x="739" w:y="4646"/>
        <w:rPr>
          <w:rFonts w:ascii="Arial Narrow" w:hAnsi="Arial Narrow"/>
          <w:b/>
          <w:sz w:val="20"/>
          <w:szCs w:val="20"/>
        </w:rPr>
      </w:pPr>
      <w:r>
        <w:rPr>
          <w:rFonts w:ascii="Arial Narrow" w:hAnsi="Arial Narrow"/>
          <w:b/>
          <w:sz w:val="20"/>
          <w:szCs w:val="20"/>
        </w:rPr>
        <w:t>Seasoned Potato Wedges</w:t>
      </w:r>
    </w:p>
    <w:p w:rsidR="00421F84" w:rsidRDefault="00421F84" w:rsidP="0056300F">
      <w:pPr>
        <w:framePr w:w="2116" w:h="1531" w:hSpace="180" w:wrap="around" w:vAnchor="text" w:hAnchor="page" w:x="739" w:y="4646"/>
        <w:rPr>
          <w:rFonts w:ascii="Arial Narrow" w:hAnsi="Arial Narrow"/>
          <w:b/>
          <w:sz w:val="20"/>
          <w:szCs w:val="20"/>
        </w:rPr>
      </w:pPr>
      <w:r>
        <w:rPr>
          <w:rFonts w:ascii="Arial Narrow" w:hAnsi="Arial Narrow"/>
          <w:b/>
          <w:sz w:val="20"/>
          <w:szCs w:val="20"/>
        </w:rPr>
        <w:t>Ice Cream Cup</w:t>
      </w:r>
    </w:p>
    <w:p w:rsidR="00421F84" w:rsidRDefault="00421F84" w:rsidP="0056300F">
      <w:pPr>
        <w:framePr w:w="2116" w:h="1531" w:hSpace="180" w:wrap="around" w:vAnchor="text" w:hAnchor="page" w:x="739" w:y="4646"/>
        <w:rPr>
          <w:rFonts w:ascii="Arial Narrow" w:hAnsi="Arial Narrow"/>
          <w:b/>
          <w:sz w:val="20"/>
          <w:szCs w:val="20"/>
        </w:rPr>
      </w:pPr>
      <w:r>
        <w:rPr>
          <w:rFonts w:ascii="Arial Narrow" w:hAnsi="Arial Narrow"/>
          <w:b/>
          <w:sz w:val="20"/>
          <w:szCs w:val="20"/>
        </w:rPr>
        <w:t>Peaches</w:t>
      </w:r>
    </w:p>
    <w:p w:rsidR="00421F84" w:rsidRPr="00421F84" w:rsidRDefault="00421F84" w:rsidP="0056300F">
      <w:pPr>
        <w:framePr w:w="2116" w:h="1531" w:hSpace="180" w:wrap="around" w:vAnchor="text" w:hAnchor="page" w:x="739" w:y="4646"/>
        <w:rPr>
          <w:rFonts w:ascii="Arial Narrow" w:hAnsi="Arial Narrow"/>
          <w:b/>
          <w:sz w:val="20"/>
          <w:szCs w:val="20"/>
        </w:rPr>
      </w:pPr>
      <w:r>
        <w:rPr>
          <w:rFonts w:ascii="Arial Narrow" w:hAnsi="Arial Narrow"/>
          <w:b/>
          <w:sz w:val="20"/>
          <w:szCs w:val="20"/>
        </w:rPr>
        <w:t>Choice of Milk</w:t>
      </w:r>
    </w:p>
    <w:p w:rsidR="0056300F" w:rsidRDefault="00FD32A3" w:rsidP="0056300F">
      <w:pPr>
        <w:framePr w:w="2131" w:h="1456" w:hSpace="180" w:wrap="around" w:vAnchor="text" w:hAnchor="page" w:x="739" w:y="6371"/>
        <w:rPr>
          <w:rFonts w:ascii="Arial Narrow" w:hAnsi="Arial Narrow"/>
          <w:b/>
          <w:sz w:val="20"/>
          <w:szCs w:val="20"/>
        </w:rPr>
      </w:pPr>
      <w:r>
        <w:rPr>
          <w:rFonts w:ascii="Arial Narrow" w:hAnsi="Arial Narrow"/>
          <w:b/>
          <w:sz w:val="20"/>
          <w:szCs w:val="20"/>
        </w:rPr>
        <w:t>9/4:</w:t>
      </w:r>
    </w:p>
    <w:p w:rsidR="00FD32A3" w:rsidRDefault="00FD32A3" w:rsidP="0056300F">
      <w:pPr>
        <w:framePr w:w="2131" w:h="1456" w:hSpace="180" w:wrap="around" w:vAnchor="text" w:hAnchor="page" w:x="739" w:y="6371"/>
        <w:rPr>
          <w:rFonts w:ascii="Arial Narrow" w:hAnsi="Arial Narrow"/>
          <w:b/>
          <w:sz w:val="20"/>
          <w:szCs w:val="20"/>
        </w:rPr>
      </w:pPr>
    </w:p>
    <w:p w:rsidR="00FD32A3" w:rsidRDefault="00FD32A3" w:rsidP="00FD32A3">
      <w:pPr>
        <w:framePr w:w="2131" w:h="1456" w:hSpace="180" w:wrap="around" w:vAnchor="text" w:hAnchor="page" w:x="739" w:y="6371"/>
        <w:jc w:val="center"/>
        <w:rPr>
          <w:rFonts w:ascii="Arial Narrow" w:hAnsi="Arial Narrow"/>
          <w:b/>
          <w:sz w:val="20"/>
          <w:szCs w:val="20"/>
        </w:rPr>
      </w:pPr>
      <w:r>
        <w:rPr>
          <w:rFonts w:ascii="Arial Narrow" w:hAnsi="Arial Narrow"/>
          <w:b/>
          <w:sz w:val="20"/>
          <w:szCs w:val="20"/>
        </w:rPr>
        <w:t>NO</w:t>
      </w:r>
    </w:p>
    <w:p w:rsidR="00FD32A3" w:rsidRPr="00FD32A3" w:rsidRDefault="00FD32A3" w:rsidP="00FD32A3">
      <w:pPr>
        <w:framePr w:w="2131" w:h="1456" w:hSpace="180" w:wrap="around" w:vAnchor="text" w:hAnchor="page" w:x="739" w:y="6371"/>
        <w:jc w:val="center"/>
        <w:rPr>
          <w:rFonts w:ascii="Arial Narrow" w:hAnsi="Arial Narrow"/>
          <w:b/>
          <w:sz w:val="20"/>
          <w:szCs w:val="20"/>
        </w:rPr>
      </w:pPr>
      <w:r>
        <w:rPr>
          <w:rFonts w:ascii="Arial Narrow" w:hAnsi="Arial Narrow"/>
          <w:b/>
          <w:sz w:val="20"/>
          <w:szCs w:val="20"/>
        </w:rPr>
        <w:t>SCHOOL</w:t>
      </w:r>
    </w:p>
    <w:p w:rsidR="0056300F" w:rsidRDefault="00FD32A3" w:rsidP="0056300F">
      <w:pPr>
        <w:framePr w:w="2101" w:h="1396" w:hSpace="180" w:wrap="around" w:vAnchor="text" w:hAnchor="page" w:x="3076" w:y="6419"/>
        <w:rPr>
          <w:rFonts w:ascii="Arial Narrow" w:hAnsi="Arial Narrow"/>
          <w:b/>
          <w:sz w:val="20"/>
          <w:szCs w:val="20"/>
        </w:rPr>
      </w:pPr>
      <w:r>
        <w:rPr>
          <w:rFonts w:ascii="Arial Narrow" w:hAnsi="Arial Narrow"/>
          <w:b/>
          <w:sz w:val="20"/>
          <w:szCs w:val="20"/>
        </w:rPr>
        <w:t>9/5:</w:t>
      </w:r>
    </w:p>
    <w:p w:rsidR="00FD32A3" w:rsidRDefault="00FD32A3" w:rsidP="0056300F">
      <w:pPr>
        <w:framePr w:w="2101" w:h="1396" w:hSpace="180" w:wrap="around" w:vAnchor="text" w:hAnchor="page" w:x="3076" w:y="6419"/>
        <w:rPr>
          <w:rFonts w:ascii="Arial Narrow" w:hAnsi="Arial Narrow"/>
          <w:b/>
          <w:sz w:val="20"/>
          <w:szCs w:val="20"/>
        </w:rPr>
      </w:pPr>
      <w:r>
        <w:rPr>
          <w:rFonts w:ascii="Arial Narrow" w:hAnsi="Arial Narrow"/>
          <w:b/>
          <w:sz w:val="20"/>
          <w:szCs w:val="20"/>
        </w:rPr>
        <w:t>WG Ravioli</w:t>
      </w:r>
    </w:p>
    <w:p w:rsidR="00FD32A3" w:rsidRDefault="00FD32A3" w:rsidP="0056300F">
      <w:pPr>
        <w:framePr w:w="2101" w:h="1396" w:hSpace="180" w:wrap="around" w:vAnchor="text" w:hAnchor="page" w:x="3076" w:y="6419"/>
        <w:rPr>
          <w:rFonts w:ascii="Arial Narrow" w:hAnsi="Arial Narrow"/>
          <w:b/>
          <w:sz w:val="20"/>
          <w:szCs w:val="20"/>
        </w:rPr>
      </w:pPr>
      <w:r>
        <w:rPr>
          <w:rFonts w:ascii="Arial Narrow" w:hAnsi="Arial Narrow"/>
          <w:b/>
          <w:sz w:val="20"/>
          <w:szCs w:val="20"/>
        </w:rPr>
        <w:t>Garlic Toast</w:t>
      </w:r>
    </w:p>
    <w:p w:rsidR="00FD32A3" w:rsidRDefault="00FD32A3" w:rsidP="0056300F">
      <w:pPr>
        <w:framePr w:w="2101" w:h="1396" w:hSpace="180" w:wrap="around" w:vAnchor="text" w:hAnchor="page" w:x="3076" w:y="6419"/>
        <w:rPr>
          <w:rFonts w:ascii="Arial Narrow" w:hAnsi="Arial Narrow"/>
          <w:b/>
          <w:sz w:val="20"/>
          <w:szCs w:val="20"/>
        </w:rPr>
      </w:pPr>
      <w:r>
        <w:rPr>
          <w:rFonts w:ascii="Arial Narrow" w:hAnsi="Arial Narrow"/>
          <w:b/>
          <w:sz w:val="20"/>
          <w:szCs w:val="20"/>
        </w:rPr>
        <w:t xml:space="preserve">Romaine Salad </w:t>
      </w:r>
    </w:p>
    <w:p w:rsidR="00FD32A3" w:rsidRDefault="00FD32A3" w:rsidP="0056300F">
      <w:pPr>
        <w:framePr w:w="2101" w:h="1396" w:hSpace="180" w:wrap="around" w:vAnchor="text" w:hAnchor="page" w:x="3076" w:y="6419"/>
        <w:rPr>
          <w:rFonts w:ascii="Arial Narrow" w:hAnsi="Arial Narrow"/>
          <w:b/>
          <w:sz w:val="20"/>
          <w:szCs w:val="20"/>
        </w:rPr>
      </w:pPr>
      <w:r>
        <w:rPr>
          <w:rFonts w:ascii="Arial Narrow" w:hAnsi="Arial Narrow"/>
          <w:b/>
          <w:sz w:val="20"/>
          <w:szCs w:val="20"/>
        </w:rPr>
        <w:t>Fresh Orange</w:t>
      </w:r>
    </w:p>
    <w:p w:rsidR="00FD32A3" w:rsidRPr="00FD32A3" w:rsidRDefault="00FD32A3" w:rsidP="0056300F">
      <w:pPr>
        <w:framePr w:w="2101" w:h="1396" w:hSpace="180" w:wrap="around" w:vAnchor="text" w:hAnchor="page" w:x="3076" w:y="6419"/>
        <w:rPr>
          <w:rFonts w:ascii="Arial Narrow" w:hAnsi="Arial Narrow"/>
          <w:b/>
          <w:sz w:val="20"/>
          <w:szCs w:val="20"/>
        </w:rPr>
      </w:pPr>
      <w:r>
        <w:rPr>
          <w:rFonts w:ascii="Arial Narrow" w:hAnsi="Arial Narrow"/>
          <w:b/>
          <w:sz w:val="20"/>
          <w:szCs w:val="20"/>
        </w:rPr>
        <w:t>Choice of Milk</w:t>
      </w:r>
    </w:p>
    <w:p w:rsidR="0056300F" w:rsidRDefault="00FD32A3" w:rsidP="0056300F">
      <w:pPr>
        <w:framePr w:w="2116" w:h="1396" w:hSpace="180" w:wrap="around" w:vAnchor="text" w:hAnchor="page" w:x="5386" w:y="6403"/>
        <w:rPr>
          <w:rFonts w:ascii="Arial Narrow" w:hAnsi="Arial Narrow"/>
          <w:b/>
          <w:sz w:val="20"/>
          <w:szCs w:val="20"/>
        </w:rPr>
      </w:pPr>
      <w:r>
        <w:rPr>
          <w:rFonts w:ascii="Arial Narrow" w:hAnsi="Arial Narrow"/>
          <w:b/>
          <w:sz w:val="20"/>
          <w:szCs w:val="20"/>
        </w:rPr>
        <w:t>9/6:</w:t>
      </w:r>
    </w:p>
    <w:p w:rsidR="00FD32A3" w:rsidRDefault="00FD32A3" w:rsidP="0056300F">
      <w:pPr>
        <w:framePr w:w="2116" w:h="1396" w:hSpace="180" w:wrap="around" w:vAnchor="text" w:hAnchor="page" w:x="5386" w:y="6403"/>
        <w:rPr>
          <w:rFonts w:ascii="Arial Narrow" w:hAnsi="Arial Narrow"/>
          <w:b/>
          <w:sz w:val="20"/>
          <w:szCs w:val="20"/>
        </w:rPr>
      </w:pPr>
      <w:r>
        <w:rPr>
          <w:rFonts w:ascii="Arial Narrow" w:hAnsi="Arial Narrow"/>
          <w:b/>
          <w:sz w:val="20"/>
          <w:szCs w:val="20"/>
        </w:rPr>
        <w:t>Stuffed Crust Pizza</w:t>
      </w:r>
    </w:p>
    <w:p w:rsidR="00FD32A3" w:rsidRDefault="00FD32A3" w:rsidP="0056300F">
      <w:pPr>
        <w:framePr w:w="2116" w:h="1396" w:hSpace="180" w:wrap="around" w:vAnchor="text" w:hAnchor="page" w:x="5386" w:y="6403"/>
        <w:rPr>
          <w:rFonts w:ascii="Arial Narrow" w:hAnsi="Arial Narrow"/>
          <w:b/>
          <w:sz w:val="20"/>
          <w:szCs w:val="20"/>
        </w:rPr>
      </w:pPr>
      <w:r>
        <w:rPr>
          <w:rFonts w:ascii="Arial Narrow" w:hAnsi="Arial Narrow"/>
          <w:b/>
          <w:sz w:val="20"/>
          <w:szCs w:val="20"/>
        </w:rPr>
        <w:t>Cooked Carrots</w:t>
      </w:r>
    </w:p>
    <w:p w:rsidR="00FD32A3" w:rsidRDefault="00FD32A3" w:rsidP="0056300F">
      <w:pPr>
        <w:framePr w:w="2116" w:h="1396" w:hSpace="180" w:wrap="around" w:vAnchor="text" w:hAnchor="page" w:x="5386" w:y="6403"/>
        <w:rPr>
          <w:rFonts w:ascii="Arial Narrow" w:hAnsi="Arial Narrow"/>
          <w:b/>
          <w:sz w:val="20"/>
          <w:szCs w:val="20"/>
        </w:rPr>
      </w:pPr>
      <w:r>
        <w:rPr>
          <w:rFonts w:ascii="Arial Narrow" w:hAnsi="Arial Narrow"/>
          <w:b/>
          <w:sz w:val="20"/>
          <w:szCs w:val="20"/>
        </w:rPr>
        <w:t>Applesauce</w:t>
      </w:r>
    </w:p>
    <w:p w:rsidR="00FD32A3" w:rsidRPr="00FD32A3" w:rsidRDefault="00FD32A3" w:rsidP="0056300F">
      <w:pPr>
        <w:framePr w:w="2116" w:h="1396" w:hSpace="180" w:wrap="around" w:vAnchor="text" w:hAnchor="page" w:x="5386" w:y="6403"/>
        <w:rPr>
          <w:rFonts w:ascii="Arial Narrow" w:hAnsi="Arial Narrow"/>
          <w:b/>
          <w:sz w:val="20"/>
          <w:szCs w:val="20"/>
        </w:rPr>
      </w:pPr>
      <w:r>
        <w:rPr>
          <w:rFonts w:ascii="Arial Narrow" w:hAnsi="Arial Narrow"/>
          <w:b/>
          <w:sz w:val="20"/>
          <w:szCs w:val="20"/>
        </w:rPr>
        <w:t>Choice of Milk</w:t>
      </w:r>
    </w:p>
    <w:p w:rsidR="0056300F" w:rsidRDefault="00FD32A3" w:rsidP="0056300F">
      <w:pPr>
        <w:framePr w:w="2101" w:h="1396" w:hSpace="180" w:wrap="around" w:vAnchor="text" w:hAnchor="page" w:x="7702" w:y="6419"/>
        <w:rPr>
          <w:rFonts w:ascii="Arial Narrow" w:hAnsi="Arial Narrow"/>
          <w:b/>
          <w:sz w:val="20"/>
          <w:szCs w:val="20"/>
        </w:rPr>
      </w:pPr>
      <w:r>
        <w:rPr>
          <w:rFonts w:ascii="Arial Narrow" w:hAnsi="Arial Narrow"/>
          <w:b/>
          <w:sz w:val="20"/>
          <w:szCs w:val="20"/>
        </w:rPr>
        <w:t>9/7:</w:t>
      </w:r>
    </w:p>
    <w:p w:rsidR="00FD32A3" w:rsidRDefault="00FD32A3" w:rsidP="0056300F">
      <w:pPr>
        <w:framePr w:w="2101" w:h="1396" w:hSpace="180" w:wrap="around" w:vAnchor="text" w:hAnchor="page" w:x="7702" w:y="6419"/>
        <w:rPr>
          <w:rFonts w:ascii="Arial Narrow" w:hAnsi="Arial Narrow"/>
          <w:b/>
          <w:sz w:val="20"/>
          <w:szCs w:val="20"/>
        </w:rPr>
      </w:pPr>
      <w:r>
        <w:rPr>
          <w:rFonts w:ascii="Arial Narrow" w:hAnsi="Arial Narrow"/>
          <w:b/>
          <w:sz w:val="20"/>
          <w:szCs w:val="20"/>
        </w:rPr>
        <w:t>Cheeseburger w/ WG Bun</w:t>
      </w:r>
    </w:p>
    <w:p w:rsidR="00FD32A3" w:rsidRDefault="00FD32A3" w:rsidP="0056300F">
      <w:pPr>
        <w:framePr w:w="2101" w:h="1396" w:hSpace="180" w:wrap="around" w:vAnchor="text" w:hAnchor="page" w:x="7702" w:y="6419"/>
        <w:rPr>
          <w:rFonts w:ascii="Arial Narrow" w:hAnsi="Arial Narrow"/>
          <w:b/>
          <w:sz w:val="20"/>
          <w:szCs w:val="20"/>
        </w:rPr>
      </w:pPr>
      <w:r>
        <w:rPr>
          <w:rFonts w:ascii="Arial Narrow" w:hAnsi="Arial Narrow"/>
          <w:b/>
          <w:sz w:val="20"/>
          <w:szCs w:val="20"/>
        </w:rPr>
        <w:t>Waffle Fries</w:t>
      </w:r>
    </w:p>
    <w:p w:rsidR="00FD32A3" w:rsidRDefault="00FD32A3" w:rsidP="0056300F">
      <w:pPr>
        <w:framePr w:w="2101" w:h="1396" w:hSpace="180" w:wrap="around" w:vAnchor="text" w:hAnchor="page" w:x="7702" w:y="6419"/>
        <w:rPr>
          <w:rFonts w:ascii="Arial Narrow" w:hAnsi="Arial Narrow"/>
          <w:b/>
          <w:sz w:val="20"/>
          <w:szCs w:val="20"/>
        </w:rPr>
      </w:pPr>
      <w:r>
        <w:rPr>
          <w:rFonts w:ascii="Arial Narrow" w:hAnsi="Arial Narrow"/>
          <w:b/>
          <w:sz w:val="20"/>
          <w:szCs w:val="20"/>
        </w:rPr>
        <w:t>Pears</w:t>
      </w:r>
    </w:p>
    <w:p w:rsidR="00FD32A3" w:rsidRPr="00FD32A3" w:rsidRDefault="00FD32A3" w:rsidP="0056300F">
      <w:pPr>
        <w:framePr w:w="2101" w:h="1396" w:hSpace="180" w:wrap="around" w:vAnchor="text" w:hAnchor="page" w:x="7702" w:y="6419"/>
        <w:rPr>
          <w:rFonts w:ascii="Arial Narrow" w:hAnsi="Arial Narrow"/>
          <w:b/>
          <w:sz w:val="20"/>
          <w:szCs w:val="20"/>
        </w:rPr>
      </w:pPr>
      <w:r>
        <w:rPr>
          <w:rFonts w:ascii="Arial Narrow" w:hAnsi="Arial Narrow"/>
          <w:b/>
          <w:sz w:val="20"/>
          <w:szCs w:val="20"/>
        </w:rPr>
        <w:t>Choice of Milk</w:t>
      </w:r>
    </w:p>
    <w:p w:rsidR="0056300F" w:rsidRDefault="00FD32A3" w:rsidP="0056300F">
      <w:pPr>
        <w:framePr w:w="2086" w:h="1411" w:hSpace="180" w:wrap="around" w:vAnchor="text" w:hAnchor="page" w:x="10027" w:y="6419"/>
        <w:rPr>
          <w:rFonts w:ascii="Arial Narrow" w:hAnsi="Arial Narrow"/>
          <w:b/>
          <w:sz w:val="20"/>
          <w:szCs w:val="20"/>
        </w:rPr>
      </w:pPr>
      <w:r>
        <w:rPr>
          <w:rFonts w:ascii="Arial Narrow" w:hAnsi="Arial Narrow"/>
          <w:b/>
          <w:sz w:val="20"/>
          <w:szCs w:val="20"/>
        </w:rPr>
        <w:t>9/8:</w:t>
      </w:r>
    </w:p>
    <w:p w:rsidR="00FD32A3" w:rsidRDefault="00FD32A3" w:rsidP="0056300F">
      <w:pPr>
        <w:framePr w:w="2086" w:h="1411" w:hSpace="180" w:wrap="around" w:vAnchor="text" w:hAnchor="page" w:x="10027" w:y="6419"/>
        <w:rPr>
          <w:rFonts w:ascii="Arial Narrow" w:hAnsi="Arial Narrow"/>
          <w:b/>
          <w:sz w:val="20"/>
          <w:szCs w:val="20"/>
        </w:rPr>
      </w:pPr>
      <w:r>
        <w:rPr>
          <w:rFonts w:ascii="Arial Narrow" w:hAnsi="Arial Narrow"/>
          <w:b/>
          <w:sz w:val="20"/>
          <w:szCs w:val="20"/>
        </w:rPr>
        <w:t>Teriyaki Bites</w:t>
      </w:r>
    </w:p>
    <w:p w:rsidR="00FD32A3" w:rsidRDefault="00FD32A3" w:rsidP="0056300F">
      <w:pPr>
        <w:framePr w:w="2086" w:h="1411" w:hSpace="180" w:wrap="around" w:vAnchor="text" w:hAnchor="page" w:x="10027" w:y="6419"/>
        <w:rPr>
          <w:rFonts w:ascii="Arial Narrow" w:hAnsi="Arial Narrow"/>
          <w:b/>
          <w:sz w:val="20"/>
          <w:szCs w:val="20"/>
        </w:rPr>
      </w:pPr>
      <w:r>
        <w:rPr>
          <w:rFonts w:ascii="Arial Narrow" w:hAnsi="Arial Narrow"/>
          <w:b/>
          <w:sz w:val="20"/>
          <w:szCs w:val="20"/>
        </w:rPr>
        <w:t>Brown Rice</w:t>
      </w:r>
    </w:p>
    <w:p w:rsidR="00FD32A3" w:rsidRDefault="00211D7C" w:rsidP="0056300F">
      <w:pPr>
        <w:framePr w:w="2086" w:h="1411" w:hSpace="180" w:wrap="around" w:vAnchor="text" w:hAnchor="page" w:x="10027" w:y="6419"/>
        <w:rPr>
          <w:rFonts w:ascii="Arial Narrow" w:hAnsi="Arial Narrow"/>
          <w:b/>
          <w:sz w:val="20"/>
          <w:szCs w:val="20"/>
        </w:rPr>
      </w:pPr>
      <w:r>
        <w:rPr>
          <w:rFonts w:ascii="Arial Narrow" w:hAnsi="Arial Narrow"/>
          <w:b/>
          <w:sz w:val="20"/>
          <w:szCs w:val="20"/>
        </w:rPr>
        <w:t>Broccoli</w:t>
      </w:r>
    </w:p>
    <w:p w:rsidR="00FD32A3" w:rsidRDefault="00FD32A3" w:rsidP="0056300F">
      <w:pPr>
        <w:framePr w:w="2086" w:h="1411" w:hSpace="180" w:wrap="around" w:vAnchor="text" w:hAnchor="page" w:x="10027" w:y="6419"/>
        <w:rPr>
          <w:rFonts w:ascii="Arial Narrow" w:hAnsi="Arial Narrow"/>
          <w:b/>
          <w:sz w:val="20"/>
          <w:szCs w:val="20"/>
        </w:rPr>
      </w:pPr>
      <w:r>
        <w:rPr>
          <w:rFonts w:ascii="Arial Narrow" w:hAnsi="Arial Narrow"/>
          <w:b/>
          <w:sz w:val="20"/>
          <w:szCs w:val="20"/>
        </w:rPr>
        <w:t>Fresh Pineapple</w:t>
      </w:r>
    </w:p>
    <w:p w:rsidR="00FD32A3" w:rsidRPr="00FD32A3" w:rsidRDefault="00FD32A3" w:rsidP="0056300F">
      <w:pPr>
        <w:framePr w:w="2086" w:h="1411" w:hSpace="180" w:wrap="around" w:vAnchor="text" w:hAnchor="page" w:x="10027" w:y="6419"/>
        <w:rPr>
          <w:rFonts w:ascii="Arial Narrow" w:hAnsi="Arial Narrow"/>
          <w:b/>
          <w:sz w:val="20"/>
          <w:szCs w:val="20"/>
        </w:rPr>
      </w:pPr>
      <w:r>
        <w:rPr>
          <w:rFonts w:ascii="Arial Narrow" w:hAnsi="Arial Narrow"/>
          <w:b/>
          <w:sz w:val="20"/>
          <w:szCs w:val="20"/>
        </w:rPr>
        <w:t>Choice of Milk</w:t>
      </w:r>
    </w:p>
    <w:p w:rsidR="0056300F" w:rsidRDefault="00211D7C" w:rsidP="0056300F">
      <w:pPr>
        <w:framePr w:w="2101" w:h="1396" w:hSpace="180" w:wrap="around" w:vAnchor="text" w:hAnchor="page" w:x="755" w:y="8096"/>
        <w:rPr>
          <w:rFonts w:ascii="Arial Narrow" w:hAnsi="Arial Narrow"/>
          <w:b/>
          <w:sz w:val="20"/>
          <w:szCs w:val="20"/>
        </w:rPr>
      </w:pPr>
      <w:r>
        <w:rPr>
          <w:rFonts w:ascii="Arial Narrow" w:hAnsi="Arial Narrow"/>
          <w:b/>
          <w:sz w:val="20"/>
          <w:szCs w:val="20"/>
        </w:rPr>
        <w:t>9/11:</w:t>
      </w:r>
    </w:p>
    <w:p w:rsidR="00211D7C" w:rsidRDefault="00211D7C" w:rsidP="0056300F">
      <w:pPr>
        <w:framePr w:w="2101" w:h="1396" w:hSpace="180" w:wrap="around" w:vAnchor="text" w:hAnchor="page" w:x="755" w:y="8096"/>
        <w:rPr>
          <w:rFonts w:ascii="Arial Narrow" w:hAnsi="Arial Narrow"/>
          <w:b/>
          <w:sz w:val="20"/>
          <w:szCs w:val="20"/>
        </w:rPr>
      </w:pPr>
      <w:r>
        <w:rPr>
          <w:rFonts w:ascii="Arial Narrow" w:hAnsi="Arial Narrow"/>
          <w:b/>
          <w:sz w:val="20"/>
          <w:szCs w:val="20"/>
        </w:rPr>
        <w:t>Macaroni &amp; Cheese</w:t>
      </w:r>
    </w:p>
    <w:p w:rsidR="00211D7C" w:rsidRDefault="00211D7C" w:rsidP="0056300F">
      <w:pPr>
        <w:framePr w:w="2101" w:h="1396" w:hSpace="180" w:wrap="around" w:vAnchor="text" w:hAnchor="page" w:x="755" w:y="8096"/>
        <w:rPr>
          <w:rFonts w:ascii="Arial Narrow" w:hAnsi="Arial Narrow"/>
          <w:b/>
          <w:sz w:val="20"/>
          <w:szCs w:val="20"/>
        </w:rPr>
      </w:pPr>
      <w:r>
        <w:rPr>
          <w:rFonts w:ascii="Arial Narrow" w:hAnsi="Arial Narrow"/>
          <w:b/>
          <w:sz w:val="20"/>
          <w:szCs w:val="20"/>
        </w:rPr>
        <w:t>Bosco Stick</w:t>
      </w:r>
    </w:p>
    <w:p w:rsidR="00211D7C" w:rsidRDefault="00211D7C" w:rsidP="0056300F">
      <w:pPr>
        <w:framePr w:w="2101" w:h="1396" w:hSpace="180" w:wrap="around" w:vAnchor="text" w:hAnchor="page" w:x="755" w:y="8096"/>
        <w:rPr>
          <w:rFonts w:ascii="Arial Narrow" w:hAnsi="Arial Narrow"/>
          <w:b/>
          <w:sz w:val="20"/>
          <w:szCs w:val="20"/>
        </w:rPr>
      </w:pPr>
      <w:r>
        <w:rPr>
          <w:rFonts w:ascii="Arial Narrow" w:hAnsi="Arial Narrow"/>
          <w:b/>
          <w:sz w:val="20"/>
          <w:szCs w:val="20"/>
        </w:rPr>
        <w:t>Green Beans</w:t>
      </w:r>
    </w:p>
    <w:p w:rsidR="00211D7C" w:rsidRDefault="00211D7C" w:rsidP="0056300F">
      <w:pPr>
        <w:framePr w:w="2101" w:h="1396" w:hSpace="180" w:wrap="around" w:vAnchor="text" w:hAnchor="page" w:x="755" w:y="8096"/>
        <w:rPr>
          <w:rFonts w:ascii="Arial Narrow" w:hAnsi="Arial Narrow"/>
          <w:b/>
          <w:sz w:val="20"/>
          <w:szCs w:val="20"/>
        </w:rPr>
      </w:pPr>
      <w:r>
        <w:rPr>
          <w:rFonts w:ascii="Arial Narrow" w:hAnsi="Arial Narrow"/>
          <w:b/>
          <w:sz w:val="20"/>
          <w:szCs w:val="20"/>
        </w:rPr>
        <w:t>Fruit Mix</w:t>
      </w:r>
    </w:p>
    <w:p w:rsidR="00211D7C" w:rsidRPr="00211D7C" w:rsidRDefault="00211D7C" w:rsidP="0056300F">
      <w:pPr>
        <w:framePr w:w="2101" w:h="1396" w:hSpace="180" w:wrap="around" w:vAnchor="text" w:hAnchor="page" w:x="755" w:y="8096"/>
        <w:rPr>
          <w:rFonts w:ascii="Arial Narrow" w:hAnsi="Arial Narrow"/>
          <w:b/>
          <w:sz w:val="20"/>
          <w:szCs w:val="20"/>
        </w:rPr>
      </w:pPr>
      <w:r>
        <w:rPr>
          <w:rFonts w:ascii="Arial Narrow" w:hAnsi="Arial Narrow"/>
          <w:b/>
          <w:sz w:val="20"/>
          <w:szCs w:val="20"/>
        </w:rPr>
        <w:t>Choice of Milk</w:t>
      </w:r>
    </w:p>
    <w:p w:rsidR="0056300F" w:rsidRDefault="00211D7C" w:rsidP="0056300F">
      <w:pPr>
        <w:framePr w:w="2071" w:h="1396" w:hSpace="180" w:wrap="around" w:vAnchor="text" w:hAnchor="page" w:x="3097" w:y="8080"/>
        <w:rPr>
          <w:rFonts w:ascii="Arial Narrow" w:hAnsi="Arial Narrow"/>
          <w:b/>
          <w:sz w:val="20"/>
          <w:szCs w:val="20"/>
        </w:rPr>
      </w:pPr>
      <w:r>
        <w:rPr>
          <w:rFonts w:ascii="Arial Narrow" w:hAnsi="Arial Narrow"/>
          <w:b/>
          <w:sz w:val="20"/>
          <w:szCs w:val="20"/>
        </w:rPr>
        <w:t xml:space="preserve">9/12: </w:t>
      </w:r>
    </w:p>
    <w:p w:rsidR="00211D7C" w:rsidRDefault="00211D7C" w:rsidP="0056300F">
      <w:pPr>
        <w:framePr w:w="2071" w:h="1396" w:hSpace="180" w:wrap="around" w:vAnchor="text" w:hAnchor="page" w:x="3097" w:y="8080"/>
        <w:rPr>
          <w:rFonts w:ascii="Arial Narrow" w:hAnsi="Arial Narrow"/>
          <w:b/>
          <w:sz w:val="20"/>
          <w:szCs w:val="20"/>
        </w:rPr>
      </w:pPr>
      <w:r>
        <w:rPr>
          <w:rFonts w:ascii="Arial Narrow" w:hAnsi="Arial Narrow"/>
          <w:b/>
          <w:sz w:val="20"/>
          <w:szCs w:val="20"/>
        </w:rPr>
        <w:t>Chicken Patty w/ WG Bun</w:t>
      </w:r>
    </w:p>
    <w:p w:rsidR="00211D7C" w:rsidRDefault="00211D7C" w:rsidP="0056300F">
      <w:pPr>
        <w:framePr w:w="2071" w:h="1396" w:hSpace="180" w:wrap="around" w:vAnchor="text" w:hAnchor="page" w:x="3097" w:y="8080"/>
        <w:rPr>
          <w:rFonts w:ascii="Arial Narrow" w:hAnsi="Arial Narrow"/>
          <w:b/>
          <w:sz w:val="20"/>
          <w:szCs w:val="20"/>
        </w:rPr>
      </w:pPr>
      <w:r>
        <w:rPr>
          <w:rFonts w:ascii="Arial Narrow" w:hAnsi="Arial Narrow"/>
          <w:b/>
          <w:sz w:val="20"/>
          <w:szCs w:val="20"/>
        </w:rPr>
        <w:t>Potato Wedges</w:t>
      </w:r>
    </w:p>
    <w:p w:rsidR="00211D7C" w:rsidRDefault="00211D7C" w:rsidP="0056300F">
      <w:pPr>
        <w:framePr w:w="2071" w:h="1396" w:hSpace="180" w:wrap="around" w:vAnchor="text" w:hAnchor="page" w:x="3097" w:y="8080"/>
        <w:rPr>
          <w:rFonts w:ascii="Arial Narrow" w:hAnsi="Arial Narrow"/>
          <w:b/>
          <w:sz w:val="20"/>
          <w:szCs w:val="20"/>
        </w:rPr>
      </w:pPr>
      <w:r>
        <w:rPr>
          <w:rFonts w:ascii="Arial Narrow" w:hAnsi="Arial Narrow"/>
          <w:b/>
          <w:sz w:val="20"/>
          <w:szCs w:val="20"/>
        </w:rPr>
        <w:t>Fresh Grapes</w:t>
      </w:r>
    </w:p>
    <w:p w:rsidR="00211D7C" w:rsidRPr="00211D7C" w:rsidRDefault="00211D7C" w:rsidP="0056300F">
      <w:pPr>
        <w:framePr w:w="2071" w:h="1396" w:hSpace="180" w:wrap="around" w:vAnchor="text" w:hAnchor="page" w:x="3097" w:y="8080"/>
        <w:rPr>
          <w:rFonts w:ascii="Arial Narrow" w:hAnsi="Arial Narrow"/>
          <w:b/>
          <w:sz w:val="20"/>
          <w:szCs w:val="20"/>
        </w:rPr>
      </w:pPr>
      <w:r>
        <w:rPr>
          <w:rFonts w:ascii="Arial Narrow" w:hAnsi="Arial Narrow"/>
          <w:b/>
          <w:sz w:val="20"/>
          <w:szCs w:val="20"/>
        </w:rPr>
        <w:t>Choice of Milk</w:t>
      </w:r>
    </w:p>
    <w:p w:rsidR="0056300F" w:rsidRDefault="00211D7C" w:rsidP="0056300F">
      <w:pPr>
        <w:framePr w:w="2116" w:h="1396" w:hSpace="180" w:wrap="around" w:vAnchor="text" w:hAnchor="page" w:x="5401" w:y="8080"/>
        <w:rPr>
          <w:rFonts w:ascii="Arial Narrow" w:hAnsi="Arial Narrow"/>
          <w:b/>
          <w:sz w:val="20"/>
          <w:szCs w:val="20"/>
        </w:rPr>
      </w:pPr>
      <w:r>
        <w:rPr>
          <w:rFonts w:ascii="Arial Narrow" w:hAnsi="Arial Narrow"/>
          <w:b/>
          <w:sz w:val="20"/>
          <w:szCs w:val="20"/>
        </w:rPr>
        <w:t xml:space="preserve">9/13: </w:t>
      </w:r>
    </w:p>
    <w:p w:rsidR="00F10628" w:rsidRDefault="00211D7C" w:rsidP="0056300F">
      <w:pPr>
        <w:framePr w:w="2116" w:h="1396" w:hSpace="180" w:wrap="around" w:vAnchor="text" w:hAnchor="page" w:x="5401" w:y="8080"/>
        <w:rPr>
          <w:rFonts w:ascii="Arial Narrow" w:hAnsi="Arial Narrow"/>
          <w:b/>
          <w:sz w:val="20"/>
          <w:szCs w:val="20"/>
        </w:rPr>
      </w:pPr>
      <w:r>
        <w:rPr>
          <w:rFonts w:ascii="Arial Narrow" w:hAnsi="Arial Narrow"/>
          <w:b/>
          <w:sz w:val="20"/>
          <w:szCs w:val="20"/>
        </w:rPr>
        <w:t>Cheese Pizza</w:t>
      </w:r>
    </w:p>
    <w:p w:rsidR="00211D7C" w:rsidRDefault="00F10628" w:rsidP="0056300F">
      <w:pPr>
        <w:framePr w:w="2116" w:h="1396" w:hSpace="180" w:wrap="around" w:vAnchor="text" w:hAnchor="page" w:x="5401" w:y="8080"/>
        <w:rPr>
          <w:rFonts w:ascii="Arial Narrow" w:hAnsi="Arial Narrow"/>
          <w:b/>
          <w:sz w:val="20"/>
          <w:szCs w:val="20"/>
        </w:rPr>
      </w:pPr>
      <w:r>
        <w:rPr>
          <w:rFonts w:ascii="Arial Narrow" w:hAnsi="Arial Narrow"/>
          <w:b/>
          <w:sz w:val="20"/>
          <w:szCs w:val="20"/>
        </w:rPr>
        <w:t>Romaine Salad</w:t>
      </w:r>
    </w:p>
    <w:p w:rsidR="00F10628" w:rsidRDefault="00F10628" w:rsidP="0056300F">
      <w:pPr>
        <w:framePr w:w="2116" w:h="1396" w:hSpace="180" w:wrap="around" w:vAnchor="text" w:hAnchor="page" w:x="5401" w:y="8080"/>
        <w:rPr>
          <w:rFonts w:ascii="Arial Narrow" w:hAnsi="Arial Narrow"/>
          <w:b/>
          <w:sz w:val="20"/>
          <w:szCs w:val="20"/>
        </w:rPr>
      </w:pPr>
      <w:r>
        <w:rPr>
          <w:rFonts w:ascii="Arial Narrow" w:hAnsi="Arial Narrow"/>
          <w:b/>
          <w:sz w:val="20"/>
          <w:szCs w:val="20"/>
        </w:rPr>
        <w:t>Pineapple</w:t>
      </w:r>
    </w:p>
    <w:p w:rsidR="00F10628" w:rsidRPr="00211D7C" w:rsidRDefault="00F10628" w:rsidP="0056300F">
      <w:pPr>
        <w:framePr w:w="2116" w:h="1396" w:hSpace="180" w:wrap="around" w:vAnchor="text" w:hAnchor="page" w:x="5401" w:y="8080"/>
        <w:rPr>
          <w:rFonts w:ascii="Arial Narrow" w:hAnsi="Arial Narrow"/>
          <w:b/>
          <w:sz w:val="20"/>
          <w:szCs w:val="20"/>
        </w:rPr>
      </w:pPr>
      <w:r>
        <w:rPr>
          <w:rFonts w:ascii="Arial Narrow" w:hAnsi="Arial Narrow"/>
          <w:b/>
          <w:sz w:val="20"/>
          <w:szCs w:val="20"/>
        </w:rPr>
        <w:t>Choice of Milk</w:t>
      </w:r>
    </w:p>
    <w:p w:rsidR="0056300F" w:rsidRDefault="00F10628" w:rsidP="0056300F">
      <w:pPr>
        <w:framePr w:w="2101" w:h="1396" w:hSpace="180" w:wrap="around" w:vAnchor="text" w:hAnchor="page" w:x="7726" w:y="8064"/>
        <w:rPr>
          <w:rFonts w:ascii="Arial Narrow" w:hAnsi="Arial Narrow"/>
          <w:b/>
          <w:sz w:val="20"/>
          <w:szCs w:val="20"/>
        </w:rPr>
      </w:pPr>
      <w:r>
        <w:rPr>
          <w:rFonts w:ascii="Arial Narrow" w:hAnsi="Arial Narrow"/>
          <w:b/>
          <w:sz w:val="20"/>
          <w:szCs w:val="20"/>
        </w:rPr>
        <w:t>9/14:</w:t>
      </w:r>
    </w:p>
    <w:p w:rsidR="00F10628" w:rsidRDefault="00F10628" w:rsidP="0056300F">
      <w:pPr>
        <w:framePr w:w="2101" w:h="1396" w:hSpace="180" w:wrap="around" w:vAnchor="text" w:hAnchor="page" w:x="7726" w:y="8064"/>
        <w:rPr>
          <w:rFonts w:ascii="Arial Narrow" w:hAnsi="Arial Narrow"/>
          <w:b/>
          <w:sz w:val="20"/>
          <w:szCs w:val="20"/>
        </w:rPr>
      </w:pPr>
      <w:r>
        <w:rPr>
          <w:rFonts w:ascii="Arial Narrow" w:hAnsi="Arial Narrow"/>
          <w:b/>
          <w:sz w:val="20"/>
          <w:szCs w:val="20"/>
        </w:rPr>
        <w:t>Nachos w/ Meat &amp; Cheese</w:t>
      </w:r>
    </w:p>
    <w:p w:rsidR="00F10628" w:rsidRDefault="00F10628" w:rsidP="0056300F">
      <w:pPr>
        <w:framePr w:w="2101" w:h="1396" w:hSpace="180" w:wrap="around" w:vAnchor="text" w:hAnchor="page" w:x="7726" w:y="8064"/>
        <w:rPr>
          <w:rFonts w:ascii="Arial Narrow" w:hAnsi="Arial Narrow"/>
          <w:b/>
          <w:sz w:val="20"/>
          <w:szCs w:val="20"/>
        </w:rPr>
      </w:pPr>
      <w:r>
        <w:rPr>
          <w:rFonts w:ascii="Arial Narrow" w:hAnsi="Arial Narrow"/>
          <w:b/>
          <w:sz w:val="20"/>
          <w:szCs w:val="20"/>
        </w:rPr>
        <w:t>Refried Beans</w:t>
      </w:r>
    </w:p>
    <w:p w:rsidR="00F10628" w:rsidRDefault="00F10628" w:rsidP="0056300F">
      <w:pPr>
        <w:framePr w:w="2101" w:h="1396" w:hSpace="180" w:wrap="around" w:vAnchor="text" w:hAnchor="page" w:x="7726" w:y="8064"/>
        <w:rPr>
          <w:rFonts w:ascii="Arial Narrow" w:hAnsi="Arial Narrow"/>
          <w:b/>
          <w:sz w:val="20"/>
          <w:szCs w:val="20"/>
        </w:rPr>
      </w:pPr>
      <w:r>
        <w:rPr>
          <w:rFonts w:ascii="Arial Narrow" w:hAnsi="Arial Narrow"/>
          <w:b/>
          <w:sz w:val="20"/>
          <w:szCs w:val="20"/>
        </w:rPr>
        <w:t>Mandarin Oranges</w:t>
      </w:r>
    </w:p>
    <w:p w:rsidR="00F10628" w:rsidRPr="00F10628" w:rsidRDefault="00F10628" w:rsidP="0056300F">
      <w:pPr>
        <w:framePr w:w="2101" w:h="1396" w:hSpace="180" w:wrap="around" w:vAnchor="text" w:hAnchor="page" w:x="7726" w:y="8064"/>
        <w:rPr>
          <w:rFonts w:ascii="Arial Narrow" w:hAnsi="Arial Narrow"/>
          <w:b/>
          <w:sz w:val="20"/>
          <w:szCs w:val="20"/>
        </w:rPr>
      </w:pPr>
      <w:r>
        <w:rPr>
          <w:rFonts w:ascii="Arial Narrow" w:hAnsi="Arial Narrow"/>
          <w:b/>
          <w:sz w:val="20"/>
          <w:szCs w:val="20"/>
        </w:rPr>
        <w:t>Choice of Milk</w:t>
      </w:r>
    </w:p>
    <w:p w:rsidR="0056300F" w:rsidRDefault="00F10628" w:rsidP="0056300F">
      <w:pPr>
        <w:framePr w:w="2056" w:h="1381" w:hSpace="180" w:wrap="around" w:vAnchor="text" w:hAnchor="page" w:x="10027" w:y="8049"/>
        <w:rPr>
          <w:rFonts w:ascii="Arial Narrow" w:hAnsi="Arial Narrow"/>
          <w:b/>
          <w:sz w:val="20"/>
          <w:szCs w:val="20"/>
        </w:rPr>
      </w:pPr>
      <w:r>
        <w:rPr>
          <w:rFonts w:ascii="Arial Narrow" w:hAnsi="Arial Narrow"/>
          <w:b/>
          <w:sz w:val="20"/>
          <w:szCs w:val="20"/>
        </w:rPr>
        <w:t>9/15:</w:t>
      </w:r>
    </w:p>
    <w:p w:rsidR="00F10628" w:rsidRDefault="00F10628" w:rsidP="0056300F">
      <w:pPr>
        <w:framePr w:w="2056" w:h="1381" w:hSpace="180" w:wrap="around" w:vAnchor="text" w:hAnchor="page" w:x="10027" w:y="8049"/>
        <w:rPr>
          <w:rFonts w:ascii="Arial Narrow" w:hAnsi="Arial Narrow"/>
          <w:b/>
          <w:sz w:val="20"/>
          <w:szCs w:val="20"/>
        </w:rPr>
      </w:pPr>
      <w:r>
        <w:rPr>
          <w:rFonts w:ascii="Arial Narrow" w:hAnsi="Arial Narrow"/>
          <w:b/>
          <w:sz w:val="20"/>
          <w:szCs w:val="20"/>
        </w:rPr>
        <w:t>WG Chicken Tenders</w:t>
      </w:r>
    </w:p>
    <w:p w:rsidR="00F10628" w:rsidRDefault="00F10628" w:rsidP="0056300F">
      <w:pPr>
        <w:framePr w:w="2056" w:h="1381" w:hSpace="180" w:wrap="around" w:vAnchor="text" w:hAnchor="page" w:x="10027" w:y="8049"/>
        <w:rPr>
          <w:rFonts w:ascii="Arial Narrow" w:hAnsi="Arial Narrow"/>
          <w:b/>
          <w:sz w:val="20"/>
          <w:szCs w:val="20"/>
        </w:rPr>
      </w:pPr>
      <w:r>
        <w:rPr>
          <w:rFonts w:ascii="Arial Narrow" w:hAnsi="Arial Narrow"/>
          <w:b/>
          <w:sz w:val="20"/>
          <w:szCs w:val="20"/>
        </w:rPr>
        <w:t>Mashed Potato w/ Gravy</w:t>
      </w:r>
    </w:p>
    <w:p w:rsidR="00F10628" w:rsidRDefault="00F10628" w:rsidP="0056300F">
      <w:pPr>
        <w:framePr w:w="2056" w:h="1381" w:hSpace="180" w:wrap="around" w:vAnchor="text" w:hAnchor="page" w:x="10027" w:y="8049"/>
        <w:rPr>
          <w:rFonts w:ascii="Arial Narrow" w:hAnsi="Arial Narrow"/>
          <w:b/>
          <w:sz w:val="20"/>
          <w:szCs w:val="20"/>
        </w:rPr>
      </w:pPr>
      <w:r>
        <w:rPr>
          <w:rFonts w:ascii="Arial Narrow" w:hAnsi="Arial Narrow"/>
          <w:b/>
          <w:sz w:val="20"/>
          <w:szCs w:val="20"/>
        </w:rPr>
        <w:t>Cooked Carrots</w:t>
      </w:r>
    </w:p>
    <w:p w:rsidR="00F10628" w:rsidRDefault="00F10628" w:rsidP="0056300F">
      <w:pPr>
        <w:framePr w:w="2056" w:h="1381" w:hSpace="180" w:wrap="around" w:vAnchor="text" w:hAnchor="page" w:x="10027" w:y="8049"/>
        <w:rPr>
          <w:rFonts w:ascii="Arial Narrow" w:hAnsi="Arial Narrow"/>
          <w:b/>
          <w:sz w:val="20"/>
          <w:szCs w:val="20"/>
        </w:rPr>
      </w:pPr>
      <w:r>
        <w:rPr>
          <w:rFonts w:ascii="Arial Narrow" w:hAnsi="Arial Narrow"/>
          <w:b/>
          <w:sz w:val="20"/>
          <w:szCs w:val="20"/>
        </w:rPr>
        <w:t>Applesauce</w:t>
      </w:r>
    </w:p>
    <w:p w:rsidR="00F10628" w:rsidRPr="00F10628" w:rsidRDefault="00F10628" w:rsidP="0056300F">
      <w:pPr>
        <w:framePr w:w="2056" w:h="1381" w:hSpace="180" w:wrap="around" w:vAnchor="text" w:hAnchor="page" w:x="10027" w:y="8049"/>
        <w:rPr>
          <w:rFonts w:ascii="Arial Narrow" w:hAnsi="Arial Narrow"/>
          <w:b/>
          <w:sz w:val="20"/>
          <w:szCs w:val="20"/>
        </w:rPr>
      </w:pPr>
      <w:r>
        <w:rPr>
          <w:rFonts w:ascii="Arial Narrow" w:hAnsi="Arial Narrow"/>
          <w:b/>
          <w:sz w:val="20"/>
          <w:szCs w:val="20"/>
        </w:rPr>
        <w:t>Choice of Milk</w:t>
      </w:r>
    </w:p>
    <w:p w:rsidR="0056300F" w:rsidRDefault="005669C7" w:rsidP="0056300F">
      <w:pPr>
        <w:framePr w:w="2116" w:h="1396" w:hSpace="180" w:wrap="around" w:vAnchor="text" w:hAnchor="page" w:x="739" w:y="9773"/>
        <w:rPr>
          <w:rFonts w:ascii="Arial Narrow" w:hAnsi="Arial Narrow"/>
          <w:b/>
          <w:sz w:val="20"/>
          <w:szCs w:val="20"/>
        </w:rPr>
      </w:pPr>
      <w:r>
        <w:rPr>
          <w:rFonts w:ascii="Arial Narrow" w:hAnsi="Arial Narrow"/>
          <w:b/>
          <w:sz w:val="20"/>
          <w:szCs w:val="20"/>
        </w:rPr>
        <w:t>9/18:</w:t>
      </w:r>
    </w:p>
    <w:p w:rsidR="005669C7" w:rsidRDefault="005669C7" w:rsidP="0056300F">
      <w:pPr>
        <w:framePr w:w="2116" w:h="1396" w:hSpace="180" w:wrap="around" w:vAnchor="text" w:hAnchor="page" w:x="739" w:y="9773"/>
        <w:rPr>
          <w:rFonts w:ascii="Arial Narrow" w:hAnsi="Arial Narrow"/>
          <w:b/>
          <w:sz w:val="20"/>
          <w:szCs w:val="20"/>
        </w:rPr>
      </w:pPr>
      <w:r>
        <w:rPr>
          <w:rFonts w:ascii="Arial Narrow" w:hAnsi="Arial Narrow"/>
          <w:b/>
          <w:sz w:val="20"/>
          <w:szCs w:val="20"/>
        </w:rPr>
        <w:t>Taco Wedges w/ Salsa</w:t>
      </w:r>
    </w:p>
    <w:p w:rsidR="005669C7" w:rsidRDefault="005669C7" w:rsidP="0056300F">
      <w:pPr>
        <w:framePr w:w="2116" w:h="1396" w:hSpace="180" w:wrap="around" w:vAnchor="text" w:hAnchor="page" w:x="739" w:y="9773"/>
        <w:rPr>
          <w:rFonts w:ascii="Arial Narrow" w:hAnsi="Arial Narrow"/>
          <w:b/>
          <w:sz w:val="20"/>
          <w:szCs w:val="20"/>
        </w:rPr>
      </w:pPr>
      <w:r>
        <w:rPr>
          <w:rFonts w:ascii="Arial Narrow" w:hAnsi="Arial Narrow"/>
          <w:b/>
          <w:sz w:val="20"/>
          <w:szCs w:val="20"/>
        </w:rPr>
        <w:t>Corn</w:t>
      </w:r>
    </w:p>
    <w:p w:rsidR="007E6FFE" w:rsidRDefault="007E6FFE" w:rsidP="0056300F">
      <w:pPr>
        <w:framePr w:w="2116" w:h="1396" w:hSpace="180" w:wrap="around" w:vAnchor="text" w:hAnchor="page" w:x="739" w:y="9773"/>
        <w:rPr>
          <w:rFonts w:ascii="Arial Narrow" w:hAnsi="Arial Narrow"/>
          <w:b/>
          <w:sz w:val="20"/>
          <w:szCs w:val="20"/>
        </w:rPr>
      </w:pPr>
      <w:r>
        <w:rPr>
          <w:rFonts w:ascii="Arial Narrow" w:hAnsi="Arial Narrow"/>
          <w:b/>
          <w:sz w:val="20"/>
          <w:szCs w:val="20"/>
        </w:rPr>
        <w:t xml:space="preserve">Apple Slices </w:t>
      </w:r>
    </w:p>
    <w:p w:rsidR="007E6FFE" w:rsidRPr="005669C7" w:rsidRDefault="007E6FFE" w:rsidP="0056300F">
      <w:pPr>
        <w:framePr w:w="2116" w:h="1396" w:hSpace="180" w:wrap="around" w:vAnchor="text" w:hAnchor="page" w:x="739" w:y="9773"/>
        <w:rPr>
          <w:rFonts w:ascii="Arial Narrow" w:hAnsi="Arial Narrow"/>
          <w:b/>
          <w:sz w:val="20"/>
          <w:szCs w:val="20"/>
        </w:rPr>
      </w:pPr>
      <w:r>
        <w:rPr>
          <w:rFonts w:ascii="Arial Narrow" w:hAnsi="Arial Narrow"/>
          <w:b/>
          <w:sz w:val="20"/>
          <w:szCs w:val="20"/>
        </w:rPr>
        <w:t>Choice of Milk</w:t>
      </w:r>
    </w:p>
    <w:p w:rsidR="0056300F" w:rsidRDefault="007E6FFE" w:rsidP="0056300F">
      <w:pPr>
        <w:framePr w:w="2101" w:h="1441" w:hSpace="180" w:wrap="around" w:vAnchor="text" w:hAnchor="page" w:x="3065" w:y="9742"/>
        <w:rPr>
          <w:rFonts w:ascii="Arial Narrow" w:hAnsi="Arial Narrow"/>
          <w:b/>
          <w:sz w:val="20"/>
          <w:szCs w:val="20"/>
        </w:rPr>
      </w:pPr>
      <w:r>
        <w:rPr>
          <w:rFonts w:ascii="Arial Narrow" w:hAnsi="Arial Narrow"/>
          <w:b/>
          <w:sz w:val="20"/>
          <w:szCs w:val="20"/>
        </w:rPr>
        <w:t>9/19:</w:t>
      </w:r>
    </w:p>
    <w:p w:rsidR="007E6FFE" w:rsidRDefault="007E6FFE" w:rsidP="0056300F">
      <w:pPr>
        <w:framePr w:w="2101" w:h="1441" w:hSpace="180" w:wrap="around" w:vAnchor="text" w:hAnchor="page" w:x="3065" w:y="9742"/>
        <w:rPr>
          <w:rFonts w:ascii="Arial Narrow" w:hAnsi="Arial Narrow"/>
          <w:b/>
          <w:sz w:val="20"/>
          <w:szCs w:val="20"/>
        </w:rPr>
      </w:pPr>
      <w:r>
        <w:rPr>
          <w:rFonts w:ascii="Arial Narrow" w:hAnsi="Arial Narrow"/>
          <w:b/>
          <w:sz w:val="20"/>
          <w:szCs w:val="20"/>
        </w:rPr>
        <w:t>Mini Corn Dogs</w:t>
      </w:r>
    </w:p>
    <w:p w:rsidR="007E6FFE" w:rsidRDefault="007E6FFE" w:rsidP="0056300F">
      <w:pPr>
        <w:framePr w:w="2101" w:h="1441" w:hSpace="180" w:wrap="around" w:vAnchor="text" w:hAnchor="page" w:x="3065" w:y="9742"/>
        <w:rPr>
          <w:rFonts w:ascii="Arial Narrow" w:hAnsi="Arial Narrow"/>
          <w:b/>
          <w:sz w:val="20"/>
          <w:szCs w:val="20"/>
        </w:rPr>
      </w:pPr>
      <w:r>
        <w:rPr>
          <w:rFonts w:ascii="Arial Narrow" w:hAnsi="Arial Narrow"/>
          <w:b/>
          <w:sz w:val="20"/>
          <w:szCs w:val="20"/>
        </w:rPr>
        <w:t>Baked Beans</w:t>
      </w:r>
    </w:p>
    <w:p w:rsidR="007E6FFE" w:rsidRDefault="007E6FFE" w:rsidP="0056300F">
      <w:pPr>
        <w:framePr w:w="2101" w:h="1441" w:hSpace="180" w:wrap="around" w:vAnchor="text" w:hAnchor="page" w:x="3065" w:y="9742"/>
        <w:rPr>
          <w:rFonts w:ascii="Arial Narrow" w:hAnsi="Arial Narrow"/>
          <w:b/>
          <w:sz w:val="20"/>
          <w:szCs w:val="20"/>
        </w:rPr>
      </w:pPr>
      <w:r>
        <w:rPr>
          <w:rFonts w:ascii="Arial Narrow" w:hAnsi="Arial Narrow"/>
          <w:b/>
          <w:sz w:val="20"/>
          <w:szCs w:val="20"/>
        </w:rPr>
        <w:t>Sliced Red Pepper w/ LF Ranch</w:t>
      </w:r>
    </w:p>
    <w:p w:rsidR="007E6FFE" w:rsidRDefault="007E6FFE" w:rsidP="0056300F">
      <w:pPr>
        <w:framePr w:w="2101" w:h="1441" w:hSpace="180" w:wrap="around" w:vAnchor="text" w:hAnchor="page" w:x="3065" w:y="9742"/>
        <w:rPr>
          <w:rFonts w:ascii="Arial Narrow" w:hAnsi="Arial Narrow"/>
          <w:b/>
          <w:sz w:val="20"/>
          <w:szCs w:val="20"/>
        </w:rPr>
      </w:pPr>
      <w:r>
        <w:rPr>
          <w:rFonts w:ascii="Arial Narrow" w:hAnsi="Arial Narrow"/>
          <w:b/>
          <w:sz w:val="20"/>
          <w:szCs w:val="20"/>
        </w:rPr>
        <w:t>Pears</w:t>
      </w:r>
    </w:p>
    <w:p w:rsidR="007E6FFE" w:rsidRPr="007E6FFE" w:rsidRDefault="007E6FFE" w:rsidP="0056300F">
      <w:pPr>
        <w:framePr w:w="2101" w:h="1441" w:hSpace="180" w:wrap="around" w:vAnchor="text" w:hAnchor="page" w:x="3065" w:y="9742"/>
        <w:rPr>
          <w:rFonts w:ascii="Arial Narrow" w:hAnsi="Arial Narrow"/>
          <w:b/>
          <w:sz w:val="20"/>
          <w:szCs w:val="20"/>
        </w:rPr>
      </w:pPr>
      <w:r>
        <w:rPr>
          <w:rFonts w:ascii="Arial Narrow" w:hAnsi="Arial Narrow"/>
          <w:b/>
          <w:sz w:val="20"/>
          <w:szCs w:val="20"/>
        </w:rPr>
        <w:t>Choice of Milk</w:t>
      </w:r>
    </w:p>
    <w:p w:rsidR="0056300F" w:rsidRDefault="007E6FFE" w:rsidP="0056300F">
      <w:pPr>
        <w:framePr w:w="2101" w:h="1426" w:hSpace="180" w:wrap="around" w:vAnchor="text" w:hAnchor="page" w:x="5386" w:y="9773"/>
        <w:rPr>
          <w:rFonts w:ascii="Arial Narrow" w:hAnsi="Arial Narrow"/>
          <w:b/>
          <w:sz w:val="20"/>
          <w:szCs w:val="20"/>
        </w:rPr>
      </w:pPr>
      <w:r>
        <w:rPr>
          <w:rFonts w:ascii="Arial Narrow" w:hAnsi="Arial Narrow"/>
          <w:b/>
          <w:sz w:val="20"/>
          <w:szCs w:val="20"/>
        </w:rPr>
        <w:t>9/20:</w:t>
      </w:r>
    </w:p>
    <w:p w:rsidR="007E6FFE" w:rsidRDefault="007E6FFE" w:rsidP="0056300F">
      <w:pPr>
        <w:framePr w:w="2101" w:h="1426" w:hSpace="180" w:wrap="around" w:vAnchor="text" w:hAnchor="page" w:x="5386" w:y="9773"/>
        <w:rPr>
          <w:rFonts w:ascii="Arial Narrow" w:hAnsi="Arial Narrow"/>
          <w:b/>
          <w:sz w:val="20"/>
          <w:szCs w:val="20"/>
        </w:rPr>
      </w:pPr>
      <w:r>
        <w:rPr>
          <w:rFonts w:ascii="Arial Narrow" w:hAnsi="Arial Narrow"/>
          <w:b/>
          <w:sz w:val="20"/>
          <w:szCs w:val="20"/>
        </w:rPr>
        <w:t>Pizza Calzone</w:t>
      </w:r>
    </w:p>
    <w:p w:rsidR="007E6FFE" w:rsidRDefault="007E6FFE" w:rsidP="0056300F">
      <w:pPr>
        <w:framePr w:w="2101" w:h="1426" w:hSpace="180" w:wrap="around" w:vAnchor="text" w:hAnchor="page" w:x="5386" w:y="9773"/>
        <w:rPr>
          <w:rFonts w:ascii="Arial Narrow" w:hAnsi="Arial Narrow"/>
          <w:b/>
          <w:sz w:val="20"/>
          <w:szCs w:val="20"/>
        </w:rPr>
      </w:pPr>
      <w:r>
        <w:rPr>
          <w:rFonts w:ascii="Arial Narrow" w:hAnsi="Arial Narrow"/>
          <w:b/>
          <w:sz w:val="20"/>
          <w:szCs w:val="20"/>
        </w:rPr>
        <w:t>Broccoli</w:t>
      </w:r>
    </w:p>
    <w:p w:rsidR="007E6FFE" w:rsidRDefault="007E6FFE" w:rsidP="0056300F">
      <w:pPr>
        <w:framePr w:w="2101" w:h="1426" w:hSpace="180" w:wrap="around" w:vAnchor="text" w:hAnchor="page" w:x="5386" w:y="9773"/>
        <w:rPr>
          <w:rFonts w:ascii="Arial Narrow" w:hAnsi="Arial Narrow"/>
          <w:b/>
          <w:sz w:val="20"/>
          <w:szCs w:val="20"/>
        </w:rPr>
      </w:pPr>
      <w:r>
        <w:rPr>
          <w:rFonts w:ascii="Arial Narrow" w:hAnsi="Arial Narrow"/>
          <w:b/>
          <w:sz w:val="20"/>
          <w:szCs w:val="20"/>
        </w:rPr>
        <w:t>Peaches</w:t>
      </w:r>
    </w:p>
    <w:p w:rsidR="007E6FFE" w:rsidRPr="007E6FFE" w:rsidRDefault="007E6FFE" w:rsidP="0056300F">
      <w:pPr>
        <w:framePr w:w="2101" w:h="1426" w:hSpace="180" w:wrap="around" w:vAnchor="text" w:hAnchor="page" w:x="5386" w:y="9773"/>
        <w:rPr>
          <w:rFonts w:ascii="Arial Narrow" w:hAnsi="Arial Narrow"/>
          <w:b/>
          <w:sz w:val="20"/>
          <w:szCs w:val="20"/>
        </w:rPr>
      </w:pPr>
      <w:r>
        <w:rPr>
          <w:rFonts w:ascii="Arial Narrow" w:hAnsi="Arial Narrow"/>
          <w:b/>
          <w:sz w:val="20"/>
          <w:szCs w:val="20"/>
        </w:rPr>
        <w:t>Choice of Milk</w:t>
      </w:r>
    </w:p>
    <w:p w:rsidR="0056300F" w:rsidRDefault="007E6FFE" w:rsidP="0056300F">
      <w:pPr>
        <w:framePr w:w="2116" w:h="1456" w:hSpace="180" w:wrap="around" w:vAnchor="text" w:hAnchor="page" w:x="7711" w:y="9742"/>
        <w:rPr>
          <w:rFonts w:ascii="Arial Narrow" w:hAnsi="Arial Narrow"/>
          <w:b/>
          <w:sz w:val="20"/>
          <w:szCs w:val="20"/>
        </w:rPr>
      </w:pPr>
      <w:r>
        <w:rPr>
          <w:rFonts w:ascii="Arial Narrow" w:hAnsi="Arial Narrow"/>
          <w:b/>
          <w:sz w:val="20"/>
          <w:szCs w:val="20"/>
        </w:rPr>
        <w:t>9/21:</w:t>
      </w:r>
    </w:p>
    <w:p w:rsidR="007E6FFE" w:rsidRDefault="007E6FFE" w:rsidP="0056300F">
      <w:pPr>
        <w:framePr w:w="2116" w:h="1456" w:hSpace="180" w:wrap="around" w:vAnchor="text" w:hAnchor="page" w:x="7711" w:y="9742"/>
        <w:rPr>
          <w:rFonts w:ascii="Arial Narrow" w:hAnsi="Arial Narrow"/>
          <w:b/>
          <w:sz w:val="20"/>
          <w:szCs w:val="20"/>
        </w:rPr>
      </w:pPr>
      <w:r>
        <w:rPr>
          <w:rFonts w:ascii="Arial Narrow" w:hAnsi="Arial Narrow"/>
          <w:b/>
          <w:sz w:val="20"/>
          <w:szCs w:val="20"/>
        </w:rPr>
        <w:t>Breakfast for Lunch –</w:t>
      </w:r>
    </w:p>
    <w:p w:rsidR="007E6FFE" w:rsidRDefault="007E6FFE" w:rsidP="0056300F">
      <w:pPr>
        <w:framePr w:w="2116" w:h="1456" w:hSpace="180" w:wrap="around" w:vAnchor="text" w:hAnchor="page" w:x="7711" w:y="9742"/>
        <w:rPr>
          <w:rFonts w:ascii="Arial Narrow" w:hAnsi="Arial Narrow"/>
          <w:b/>
          <w:sz w:val="20"/>
          <w:szCs w:val="20"/>
        </w:rPr>
      </w:pPr>
      <w:r>
        <w:rPr>
          <w:rFonts w:ascii="Arial Narrow" w:hAnsi="Arial Narrow"/>
          <w:b/>
          <w:sz w:val="20"/>
          <w:szCs w:val="20"/>
        </w:rPr>
        <w:t>French Toast, Sausage</w:t>
      </w:r>
    </w:p>
    <w:p w:rsidR="007E6FFE" w:rsidRDefault="007E6FFE" w:rsidP="0056300F">
      <w:pPr>
        <w:framePr w:w="2116" w:h="1456" w:hSpace="180" w:wrap="around" w:vAnchor="text" w:hAnchor="page" w:x="7711" w:y="9742"/>
        <w:rPr>
          <w:rFonts w:ascii="Arial Narrow" w:hAnsi="Arial Narrow"/>
          <w:b/>
          <w:sz w:val="20"/>
          <w:szCs w:val="20"/>
        </w:rPr>
      </w:pPr>
      <w:r>
        <w:rPr>
          <w:rFonts w:ascii="Arial Narrow" w:hAnsi="Arial Narrow"/>
          <w:b/>
          <w:sz w:val="20"/>
          <w:szCs w:val="20"/>
        </w:rPr>
        <w:t>Hashbrown</w:t>
      </w:r>
    </w:p>
    <w:p w:rsidR="007E6FFE" w:rsidRDefault="007E6FFE" w:rsidP="0056300F">
      <w:pPr>
        <w:framePr w:w="2116" w:h="1456" w:hSpace="180" w:wrap="around" w:vAnchor="text" w:hAnchor="page" w:x="7711" w:y="9742"/>
        <w:rPr>
          <w:rFonts w:ascii="Arial Narrow" w:hAnsi="Arial Narrow"/>
          <w:b/>
          <w:sz w:val="20"/>
          <w:szCs w:val="20"/>
        </w:rPr>
      </w:pPr>
      <w:r>
        <w:rPr>
          <w:rFonts w:ascii="Arial Narrow" w:hAnsi="Arial Narrow"/>
          <w:b/>
          <w:sz w:val="20"/>
          <w:szCs w:val="20"/>
        </w:rPr>
        <w:t>Fresh Fruit or Juice</w:t>
      </w:r>
    </w:p>
    <w:p w:rsidR="007E6FFE" w:rsidRPr="007E6FFE" w:rsidRDefault="007E6FFE" w:rsidP="0056300F">
      <w:pPr>
        <w:framePr w:w="2116" w:h="1456" w:hSpace="180" w:wrap="around" w:vAnchor="text" w:hAnchor="page" w:x="7711" w:y="9742"/>
        <w:rPr>
          <w:rFonts w:ascii="Arial Narrow" w:hAnsi="Arial Narrow"/>
          <w:b/>
          <w:sz w:val="20"/>
          <w:szCs w:val="20"/>
        </w:rPr>
      </w:pPr>
      <w:r>
        <w:rPr>
          <w:rFonts w:ascii="Arial Narrow" w:hAnsi="Arial Narrow"/>
          <w:b/>
          <w:sz w:val="20"/>
          <w:szCs w:val="20"/>
        </w:rPr>
        <w:t>Choice of Milk</w:t>
      </w:r>
    </w:p>
    <w:p w:rsidR="0056300F" w:rsidRDefault="007E6FFE" w:rsidP="0056300F">
      <w:pPr>
        <w:framePr w:w="2071" w:h="1396" w:hSpace="180" w:wrap="around" w:vAnchor="text" w:hAnchor="page" w:x="10027" w:y="9805"/>
        <w:rPr>
          <w:rFonts w:ascii="Arial Narrow" w:hAnsi="Arial Narrow"/>
          <w:b/>
          <w:sz w:val="20"/>
          <w:szCs w:val="20"/>
        </w:rPr>
      </w:pPr>
      <w:r>
        <w:rPr>
          <w:rFonts w:ascii="Arial Narrow" w:hAnsi="Arial Narrow"/>
          <w:b/>
          <w:sz w:val="20"/>
          <w:szCs w:val="20"/>
        </w:rPr>
        <w:t>9/22:</w:t>
      </w:r>
    </w:p>
    <w:p w:rsidR="00CA1391" w:rsidRDefault="00CA1391" w:rsidP="0056300F">
      <w:pPr>
        <w:framePr w:w="2071" w:h="1396" w:hSpace="180" w:wrap="around" w:vAnchor="text" w:hAnchor="page" w:x="10027" w:y="9805"/>
        <w:rPr>
          <w:rFonts w:ascii="Arial Narrow" w:hAnsi="Arial Narrow"/>
          <w:b/>
          <w:sz w:val="20"/>
          <w:szCs w:val="20"/>
        </w:rPr>
      </w:pPr>
      <w:r>
        <w:rPr>
          <w:rFonts w:ascii="Arial Narrow" w:hAnsi="Arial Narrow"/>
          <w:b/>
          <w:sz w:val="20"/>
          <w:szCs w:val="20"/>
        </w:rPr>
        <w:t>Chicken w/ WG Roll</w:t>
      </w:r>
    </w:p>
    <w:p w:rsidR="00CA1391" w:rsidRDefault="00CA1391" w:rsidP="0056300F">
      <w:pPr>
        <w:framePr w:w="2071" w:h="1396" w:hSpace="180" w:wrap="around" w:vAnchor="text" w:hAnchor="page" w:x="10027" w:y="9805"/>
        <w:rPr>
          <w:rFonts w:ascii="Arial Narrow" w:hAnsi="Arial Narrow"/>
          <w:b/>
          <w:sz w:val="20"/>
          <w:szCs w:val="20"/>
        </w:rPr>
      </w:pPr>
      <w:r>
        <w:rPr>
          <w:rFonts w:ascii="Arial Narrow" w:hAnsi="Arial Narrow"/>
          <w:b/>
          <w:sz w:val="20"/>
          <w:szCs w:val="20"/>
        </w:rPr>
        <w:t>Cooked Carrots</w:t>
      </w:r>
    </w:p>
    <w:p w:rsidR="00CA1391" w:rsidRDefault="00CA1391" w:rsidP="0056300F">
      <w:pPr>
        <w:framePr w:w="2071" w:h="1396" w:hSpace="180" w:wrap="around" w:vAnchor="text" w:hAnchor="page" w:x="10027" w:y="9805"/>
        <w:rPr>
          <w:rFonts w:ascii="Arial Narrow" w:hAnsi="Arial Narrow"/>
          <w:b/>
          <w:sz w:val="20"/>
          <w:szCs w:val="20"/>
        </w:rPr>
      </w:pPr>
      <w:r>
        <w:rPr>
          <w:rFonts w:ascii="Arial Narrow" w:hAnsi="Arial Narrow"/>
          <w:b/>
          <w:sz w:val="20"/>
          <w:szCs w:val="20"/>
        </w:rPr>
        <w:t>Romaine Salad</w:t>
      </w:r>
    </w:p>
    <w:p w:rsidR="00CA1391" w:rsidRDefault="00CA1391" w:rsidP="0056300F">
      <w:pPr>
        <w:framePr w:w="2071" w:h="1396" w:hSpace="180" w:wrap="around" w:vAnchor="text" w:hAnchor="page" w:x="10027" w:y="9805"/>
        <w:rPr>
          <w:rFonts w:ascii="Arial Narrow" w:hAnsi="Arial Narrow"/>
          <w:b/>
          <w:sz w:val="20"/>
          <w:szCs w:val="20"/>
        </w:rPr>
      </w:pPr>
      <w:r>
        <w:rPr>
          <w:rFonts w:ascii="Arial Narrow" w:hAnsi="Arial Narrow"/>
          <w:b/>
          <w:sz w:val="20"/>
          <w:szCs w:val="20"/>
        </w:rPr>
        <w:t>Fruit Sidekick</w:t>
      </w:r>
    </w:p>
    <w:p w:rsidR="00CA1391" w:rsidRPr="007E6FFE" w:rsidRDefault="00CA1391" w:rsidP="0056300F">
      <w:pPr>
        <w:framePr w:w="2071" w:h="1396" w:hSpace="180" w:wrap="around" w:vAnchor="text" w:hAnchor="page" w:x="10027" w:y="9805"/>
        <w:rPr>
          <w:rFonts w:ascii="Arial Narrow" w:hAnsi="Arial Narrow"/>
          <w:b/>
          <w:sz w:val="20"/>
          <w:szCs w:val="20"/>
        </w:rPr>
      </w:pPr>
      <w:r>
        <w:rPr>
          <w:rFonts w:ascii="Arial Narrow" w:hAnsi="Arial Narrow"/>
          <w:b/>
          <w:sz w:val="20"/>
          <w:szCs w:val="20"/>
        </w:rPr>
        <w:t>Choice of Milk</w:t>
      </w:r>
    </w:p>
    <w:p w:rsidR="0056300F" w:rsidRDefault="00421F84" w:rsidP="0056300F">
      <w:pPr>
        <w:framePr w:w="2116" w:h="1531" w:hSpace="180" w:wrap="around" w:vAnchor="text" w:hAnchor="page" w:x="3065" w:y="4646"/>
        <w:rPr>
          <w:rFonts w:ascii="Arial Narrow" w:hAnsi="Arial Narrow"/>
          <w:b/>
          <w:sz w:val="20"/>
          <w:szCs w:val="20"/>
        </w:rPr>
      </w:pPr>
      <w:r>
        <w:rPr>
          <w:rFonts w:ascii="Arial Narrow" w:hAnsi="Arial Narrow"/>
          <w:b/>
          <w:sz w:val="20"/>
          <w:szCs w:val="20"/>
        </w:rPr>
        <w:t>8/29:</w:t>
      </w:r>
    </w:p>
    <w:p w:rsidR="00421F84" w:rsidRDefault="00421F84" w:rsidP="0056300F">
      <w:pPr>
        <w:framePr w:w="2116" w:h="1531" w:hSpace="180" w:wrap="around" w:vAnchor="text" w:hAnchor="page" w:x="3065" w:y="4646"/>
        <w:rPr>
          <w:rFonts w:ascii="Arial Narrow" w:hAnsi="Arial Narrow"/>
          <w:b/>
          <w:sz w:val="20"/>
          <w:szCs w:val="20"/>
        </w:rPr>
      </w:pPr>
      <w:r>
        <w:rPr>
          <w:rFonts w:ascii="Arial Narrow" w:hAnsi="Arial Narrow"/>
          <w:b/>
          <w:sz w:val="20"/>
          <w:szCs w:val="20"/>
        </w:rPr>
        <w:t>Chicken Quesadilla</w:t>
      </w:r>
    </w:p>
    <w:p w:rsidR="00421F84" w:rsidRDefault="00421F84" w:rsidP="0056300F">
      <w:pPr>
        <w:framePr w:w="2116" w:h="1531" w:hSpace="180" w:wrap="around" w:vAnchor="text" w:hAnchor="page" w:x="3065" w:y="4646"/>
        <w:rPr>
          <w:rFonts w:ascii="Arial Narrow" w:hAnsi="Arial Narrow"/>
          <w:b/>
          <w:sz w:val="20"/>
          <w:szCs w:val="20"/>
        </w:rPr>
      </w:pPr>
      <w:r>
        <w:rPr>
          <w:rFonts w:ascii="Arial Narrow" w:hAnsi="Arial Narrow"/>
          <w:b/>
          <w:sz w:val="20"/>
          <w:szCs w:val="20"/>
        </w:rPr>
        <w:t>Cooked Carrots</w:t>
      </w:r>
    </w:p>
    <w:p w:rsidR="00421F84" w:rsidRDefault="00421F84" w:rsidP="0056300F">
      <w:pPr>
        <w:framePr w:w="2116" w:h="1531" w:hSpace="180" w:wrap="around" w:vAnchor="text" w:hAnchor="page" w:x="3065" w:y="4646"/>
        <w:rPr>
          <w:rFonts w:ascii="Arial Narrow" w:hAnsi="Arial Narrow"/>
          <w:b/>
          <w:sz w:val="20"/>
          <w:szCs w:val="20"/>
        </w:rPr>
      </w:pPr>
      <w:r>
        <w:rPr>
          <w:rFonts w:ascii="Arial Narrow" w:hAnsi="Arial Narrow"/>
          <w:b/>
          <w:sz w:val="20"/>
          <w:szCs w:val="20"/>
        </w:rPr>
        <w:t>Watermelon Slice</w:t>
      </w:r>
    </w:p>
    <w:p w:rsidR="00421F84" w:rsidRDefault="00421F84" w:rsidP="0056300F">
      <w:pPr>
        <w:framePr w:w="2116" w:h="1531" w:hSpace="180" w:wrap="around" w:vAnchor="text" w:hAnchor="page" w:x="3065" w:y="4646"/>
        <w:rPr>
          <w:rFonts w:ascii="Arial Narrow" w:hAnsi="Arial Narrow"/>
          <w:b/>
          <w:sz w:val="20"/>
          <w:szCs w:val="20"/>
        </w:rPr>
      </w:pPr>
      <w:r>
        <w:rPr>
          <w:rFonts w:ascii="Arial Narrow" w:hAnsi="Arial Narrow"/>
          <w:b/>
          <w:sz w:val="20"/>
          <w:szCs w:val="20"/>
        </w:rPr>
        <w:t>Choice of Milk</w:t>
      </w:r>
    </w:p>
    <w:p w:rsidR="00421F84" w:rsidRPr="00421F84" w:rsidRDefault="00421F84" w:rsidP="0056300F">
      <w:pPr>
        <w:framePr w:w="2116" w:h="1531" w:hSpace="180" w:wrap="around" w:vAnchor="text" w:hAnchor="page" w:x="3065" w:y="4646"/>
        <w:rPr>
          <w:rFonts w:ascii="Arial Narrow" w:hAnsi="Arial Narrow"/>
          <w:b/>
          <w:sz w:val="20"/>
          <w:szCs w:val="20"/>
        </w:rPr>
      </w:pPr>
      <w:r>
        <w:rPr>
          <w:rFonts w:ascii="Arial Narrow" w:hAnsi="Arial Narrow"/>
          <w:b/>
          <w:sz w:val="20"/>
          <w:szCs w:val="20"/>
        </w:rPr>
        <w:tab/>
      </w:r>
    </w:p>
    <w:p w:rsidR="0056300F" w:rsidRDefault="00421F84" w:rsidP="0056300F">
      <w:pPr>
        <w:framePr w:w="2101" w:h="1486" w:hSpace="180" w:wrap="around" w:vAnchor="text" w:hAnchor="page" w:x="5376" w:y="4678"/>
        <w:rPr>
          <w:rFonts w:ascii="Arial Narrow" w:hAnsi="Arial Narrow"/>
          <w:b/>
          <w:sz w:val="20"/>
          <w:szCs w:val="20"/>
        </w:rPr>
      </w:pPr>
      <w:r>
        <w:rPr>
          <w:rFonts w:ascii="Arial Narrow" w:hAnsi="Arial Narrow"/>
          <w:b/>
          <w:sz w:val="20"/>
          <w:szCs w:val="20"/>
        </w:rPr>
        <w:t>8/30:</w:t>
      </w:r>
    </w:p>
    <w:p w:rsidR="00421F84" w:rsidRDefault="00421F84" w:rsidP="0056300F">
      <w:pPr>
        <w:framePr w:w="2101" w:h="1486" w:hSpace="180" w:wrap="around" w:vAnchor="text" w:hAnchor="page" w:x="5376" w:y="4678"/>
        <w:rPr>
          <w:rFonts w:ascii="Arial Narrow" w:hAnsi="Arial Narrow"/>
          <w:b/>
          <w:sz w:val="20"/>
          <w:szCs w:val="20"/>
        </w:rPr>
      </w:pPr>
      <w:r>
        <w:rPr>
          <w:rFonts w:ascii="Arial Narrow" w:hAnsi="Arial Narrow"/>
          <w:b/>
          <w:sz w:val="20"/>
          <w:szCs w:val="20"/>
        </w:rPr>
        <w:t>WG Bosco Stick w/ Marina Sauce</w:t>
      </w:r>
    </w:p>
    <w:p w:rsidR="00421F84" w:rsidRDefault="00421F84" w:rsidP="0056300F">
      <w:pPr>
        <w:framePr w:w="2101" w:h="1486" w:hSpace="180" w:wrap="around" w:vAnchor="text" w:hAnchor="page" w:x="5376" w:y="4678"/>
        <w:rPr>
          <w:rFonts w:ascii="Arial Narrow" w:hAnsi="Arial Narrow"/>
          <w:b/>
          <w:sz w:val="20"/>
          <w:szCs w:val="20"/>
        </w:rPr>
      </w:pPr>
      <w:r>
        <w:rPr>
          <w:rFonts w:ascii="Arial Narrow" w:hAnsi="Arial Narrow"/>
          <w:b/>
          <w:sz w:val="20"/>
          <w:szCs w:val="20"/>
        </w:rPr>
        <w:t>Broccoli</w:t>
      </w:r>
    </w:p>
    <w:p w:rsidR="00421F84" w:rsidRDefault="00421F84" w:rsidP="0056300F">
      <w:pPr>
        <w:framePr w:w="2101" w:h="1486" w:hSpace="180" w:wrap="around" w:vAnchor="text" w:hAnchor="page" w:x="5376" w:y="4678"/>
        <w:rPr>
          <w:rFonts w:ascii="Arial Narrow" w:hAnsi="Arial Narrow"/>
          <w:b/>
          <w:sz w:val="20"/>
          <w:szCs w:val="20"/>
        </w:rPr>
      </w:pPr>
      <w:r>
        <w:rPr>
          <w:rFonts w:ascii="Arial Narrow" w:hAnsi="Arial Narrow"/>
          <w:b/>
          <w:sz w:val="20"/>
          <w:szCs w:val="20"/>
        </w:rPr>
        <w:t>Mandarin Oranges</w:t>
      </w:r>
    </w:p>
    <w:p w:rsidR="00421F84" w:rsidRPr="00421F84" w:rsidRDefault="00421F84" w:rsidP="0056300F">
      <w:pPr>
        <w:framePr w:w="2101" w:h="1486" w:hSpace="180" w:wrap="around" w:vAnchor="text" w:hAnchor="page" w:x="5376" w:y="4678"/>
        <w:rPr>
          <w:rFonts w:ascii="Arial Narrow" w:hAnsi="Arial Narrow"/>
          <w:b/>
          <w:sz w:val="20"/>
          <w:szCs w:val="20"/>
        </w:rPr>
      </w:pPr>
      <w:r>
        <w:rPr>
          <w:rFonts w:ascii="Arial Narrow" w:hAnsi="Arial Narrow"/>
          <w:b/>
          <w:sz w:val="20"/>
          <w:szCs w:val="20"/>
        </w:rPr>
        <w:t>Choice of Milk</w:t>
      </w:r>
    </w:p>
    <w:p w:rsidR="0056300F" w:rsidRDefault="00421F84" w:rsidP="0056300F">
      <w:pPr>
        <w:framePr w:w="2101" w:h="1441" w:hSpace="180" w:wrap="around" w:vAnchor="text" w:hAnchor="page" w:x="7732" w:y="4710"/>
        <w:rPr>
          <w:rFonts w:ascii="Arial Narrow" w:hAnsi="Arial Narrow"/>
          <w:b/>
          <w:sz w:val="20"/>
          <w:szCs w:val="20"/>
        </w:rPr>
      </w:pPr>
      <w:r>
        <w:rPr>
          <w:rFonts w:ascii="Arial Narrow" w:hAnsi="Arial Narrow"/>
          <w:b/>
          <w:sz w:val="20"/>
          <w:szCs w:val="20"/>
        </w:rPr>
        <w:t>8/31:</w:t>
      </w:r>
    </w:p>
    <w:p w:rsidR="00421F84" w:rsidRDefault="00421F84" w:rsidP="0056300F">
      <w:pPr>
        <w:framePr w:w="2101" w:h="1441" w:hSpace="180" w:wrap="around" w:vAnchor="text" w:hAnchor="page" w:x="7732" w:y="4710"/>
        <w:rPr>
          <w:rFonts w:ascii="Arial Narrow" w:hAnsi="Arial Narrow"/>
          <w:b/>
          <w:sz w:val="20"/>
          <w:szCs w:val="20"/>
        </w:rPr>
      </w:pPr>
      <w:r>
        <w:rPr>
          <w:rFonts w:ascii="Arial Narrow" w:hAnsi="Arial Narrow"/>
          <w:b/>
          <w:sz w:val="20"/>
          <w:szCs w:val="20"/>
        </w:rPr>
        <w:t>WG Chicken Nuggets</w:t>
      </w:r>
    </w:p>
    <w:p w:rsidR="00421F84" w:rsidRDefault="00421F84" w:rsidP="0056300F">
      <w:pPr>
        <w:framePr w:w="2101" w:h="1441" w:hSpace="180" w:wrap="around" w:vAnchor="text" w:hAnchor="page" w:x="7732" w:y="4710"/>
        <w:rPr>
          <w:rFonts w:ascii="Arial Narrow" w:hAnsi="Arial Narrow"/>
          <w:b/>
          <w:sz w:val="20"/>
          <w:szCs w:val="20"/>
        </w:rPr>
      </w:pPr>
      <w:r>
        <w:rPr>
          <w:rFonts w:ascii="Arial Narrow" w:hAnsi="Arial Narrow"/>
          <w:b/>
          <w:sz w:val="20"/>
          <w:szCs w:val="20"/>
        </w:rPr>
        <w:t>WG Pretzel</w:t>
      </w:r>
    </w:p>
    <w:p w:rsidR="00421F84" w:rsidRDefault="00421F84" w:rsidP="0056300F">
      <w:pPr>
        <w:framePr w:w="2101" w:h="1441" w:hSpace="180" w:wrap="around" w:vAnchor="text" w:hAnchor="page" w:x="7732" w:y="4710"/>
        <w:rPr>
          <w:rFonts w:ascii="Arial Narrow" w:hAnsi="Arial Narrow"/>
          <w:b/>
          <w:sz w:val="20"/>
          <w:szCs w:val="20"/>
        </w:rPr>
      </w:pPr>
      <w:r>
        <w:rPr>
          <w:rFonts w:ascii="Arial Narrow" w:hAnsi="Arial Narrow"/>
          <w:b/>
          <w:sz w:val="20"/>
          <w:szCs w:val="20"/>
        </w:rPr>
        <w:t>Baked Beans</w:t>
      </w:r>
    </w:p>
    <w:p w:rsidR="00421F84" w:rsidRDefault="00211D7C" w:rsidP="0056300F">
      <w:pPr>
        <w:framePr w:w="2101" w:h="1441" w:hSpace="180" w:wrap="around" w:vAnchor="text" w:hAnchor="page" w:x="7732" w:y="4710"/>
        <w:rPr>
          <w:rFonts w:ascii="Arial Narrow" w:hAnsi="Arial Narrow"/>
          <w:b/>
          <w:sz w:val="20"/>
          <w:szCs w:val="20"/>
        </w:rPr>
      </w:pPr>
      <w:r>
        <w:rPr>
          <w:rFonts w:ascii="Arial Narrow" w:hAnsi="Arial Narrow"/>
          <w:b/>
          <w:sz w:val="20"/>
          <w:szCs w:val="20"/>
        </w:rPr>
        <w:t>Fruit Mix</w:t>
      </w:r>
    </w:p>
    <w:p w:rsidR="00421F84" w:rsidRDefault="00421F84" w:rsidP="0056300F">
      <w:pPr>
        <w:framePr w:w="2101" w:h="1441" w:hSpace="180" w:wrap="around" w:vAnchor="text" w:hAnchor="page" w:x="7732" w:y="4710"/>
        <w:rPr>
          <w:rFonts w:ascii="Arial Narrow" w:hAnsi="Arial Narrow"/>
          <w:b/>
          <w:sz w:val="20"/>
          <w:szCs w:val="20"/>
        </w:rPr>
      </w:pPr>
      <w:r>
        <w:rPr>
          <w:rFonts w:ascii="Arial Narrow" w:hAnsi="Arial Narrow"/>
          <w:b/>
          <w:sz w:val="20"/>
          <w:szCs w:val="20"/>
        </w:rPr>
        <w:t>Choice of Milk</w:t>
      </w:r>
    </w:p>
    <w:p w:rsidR="00421F84" w:rsidRDefault="00421F84" w:rsidP="0056300F">
      <w:pPr>
        <w:framePr w:w="2101" w:h="1441" w:hSpace="180" w:wrap="around" w:vAnchor="text" w:hAnchor="page" w:x="7732" w:y="4710"/>
        <w:rPr>
          <w:rFonts w:ascii="Arial Narrow" w:hAnsi="Arial Narrow"/>
          <w:b/>
          <w:sz w:val="20"/>
          <w:szCs w:val="20"/>
        </w:rPr>
      </w:pPr>
    </w:p>
    <w:p w:rsidR="00421F84" w:rsidRPr="00421F84" w:rsidRDefault="00421F84" w:rsidP="0056300F">
      <w:pPr>
        <w:framePr w:w="2101" w:h="1441" w:hSpace="180" w:wrap="around" w:vAnchor="text" w:hAnchor="page" w:x="7732" w:y="4710"/>
        <w:rPr>
          <w:rFonts w:ascii="Arial Narrow" w:hAnsi="Arial Narrow"/>
          <w:b/>
          <w:sz w:val="20"/>
          <w:szCs w:val="20"/>
        </w:rPr>
      </w:pPr>
    </w:p>
    <w:p w:rsidR="0056300F" w:rsidRDefault="00421F84" w:rsidP="0056300F">
      <w:pPr>
        <w:framePr w:w="2116" w:h="1441" w:hSpace="180" w:wrap="around" w:vAnchor="text" w:hAnchor="page" w:x="10012" w:y="4725"/>
        <w:rPr>
          <w:rFonts w:ascii="Arial Narrow" w:hAnsi="Arial Narrow"/>
          <w:b/>
          <w:sz w:val="20"/>
          <w:szCs w:val="20"/>
        </w:rPr>
      </w:pPr>
      <w:r>
        <w:rPr>
          <w:rFonts w:ascii="Arial Narrow" w:hAnsi="Arial Narrow"/>
          <w:b/>
          <w:sz w:val="20"/>
          <w:szCs w:val="20"/>
        </w:rPr>
        <w:t>9/1:</w:t>
      </w:r>
    </w:p>
    <w:p w:rsidR="00421F84" w:rsidRDefault="00421F84" w:rsidP="0056300F">
      <w:pPr>
        <w:framePr w:w="2116" w:h="1441" w:hSpace="180" w:wrap="around" w:vAnchor="text" w:hAnchor="page" w:x="10012" w:y="4725"/>
        <w:rPr>
          <w:rFonts w:ascii="Arial Narrow" w:hAnsi="Arial Narrow"/>
          <w:b/>
          <w:sz w:val="20"/>
          <w:szCs w:val="20"/>
        </w:rPr>
      </w:pPr>
    </w:p>
    <w:p w:rsidR="00421F84" w:rsidRDefault="00421F84" w:rsidP="00421F84">
      <w:pPr>
        <w:framePr w:w="2116" w:h="1441" w:hSpace="180" w:wrap="around" w:vAnchor="text" w:hAnchor="page" w:x="10012" w:y="4725"/>
        <w:jc w:val="center"/>
        <w:rPr>
          <w:rFonts w:ascii="Arial Narrow" w:hAnsi="Arial Narrow"/>
          <w:b/>
          <w:sz w:val="20"/>
          <w:szCs w:val="20"/>
        </w:rPr>
      </w:pPr>
      <w:r>
        <w:rPr>
          <w:rFonts w:ascii="Arial Narrow" w:hAnsi="Arial Narrow"/>
          <w:b/>
          <w:sz w:val="20"/>
          <w:szCs w:val="20"/>
        </w:rPr>
        <w:t>NO</w:t>
      </w:r>
    </w:p>
    <w:p w:rsidR="00421F84" w:rsidRPr="00421F84" w:rsidRDefault="00421F84" w:rsidP="00421F84">
      <w:pPr>
        <w:framePr w:w="2116" w:h="1441" w:hSpace="180" w:wrap="around" w:vAnchor="text" w:hAnchor="page" w:x="10012" w:y="4725"/>
        <w:jc w:val="center"/>
        <w:rPr>
          <w:rFonts w:ascii="Arial Narrow" w:hAnsi="Arial Narrow"/>
          <w:b/>
          <w:sz w:val="20"/>
          <w:szCs w:val="20"/>
        </w:rPr>
      </w:pPr>
      <w:r>
        <w:rPr>
          <w:rFonts w:ascii="Arial Narrow" w:hAnsi="Arial Narrow"/>
          <w:b/>
          <w:sz w:val="20"/>
          <w:szCs w:val="20"/>
        </w:rPr>
        <w:t>SCHOOL</w:t>
      </w:r>
    </w:p>
    <w:p w:rsidR="0056300F" w:rsidRDefault="00106200" w:rsidP="0056300F">
      <w:pPr>
        <w:framePr w:w="2176" w:h="1554" w:hSpace="180" w:wrap="around" w:vAnchor="text" w:hAnchor="page" w:x="7681" w:y="2960"/>
        <w:rPr>
          <w:rFonts w:ascii="Arial Narrow" w:hAnsi="Arial Narrow"/>
          <w:b/>
          <w:sz w:val="20"/>
          <w:szCs w:val="20"/>
        </w:rPr>
      </w:pPr>
      <w:r>
        <w:rPr>
          <w:rFonts w:ascii="Arial Narrow" w:hAnsi="Arial Narrow"/>
          <w:b/>
          <w:sz w:val="20"/>
          <w:szCs w:val="20"/>
        </w:rPr>
        <w:t>8/24: EARLY RELEASE</w:t>
      </w:r>
    </w:p>
    <w:p w:rsidR="00706809" w:rsidRDefault="0039582A" w:rsidP="0056300F">
      <w:pPr>
        <w:framePr w:w="2176" w:h="1554" w:hSpace="180" w:wrap="around" w:vAnchor="text" w:hAnchor="page" w:x="7681" w:y="2960"/>
        <w:rPr>
          <w:rFonts w:ascii="Arial Narrow" w:hAnsi="Arial Narrow"/>
          <w:b/>
          <w:sz w:val="20"/>
          <w:szCs w:val="20"/>
        </w:rPr>
      </w:pPr>
      <w:r>
        <w:rPr>
          <w:rFonts w:ascii="Arial Narrow" w:hAnsi="Arial Narrow"/>
          <w:b/>
          <w:sz w:val="20"/>
          <w:szCs w:val="20"/>
        </w:rPr>
        <w:t>PBJ Sandwich</w:t>
      </w:r>
    </w:p>
    <w:p w:rsidR="00706809" w:rsidRDefault="00706809" w:rsidP="0056300F">
      <w:pPr>
        <w:framePr w:w="2176" w:h="1554" w:hSpace="180" w:wrap="around" w:vAnchor="text" w:hAnchor="page" w:x="7681" w:y="2960"/>
        <w:rPr>
          <w:rFonts w:ascii="Arial Narrow" w:hAnsi="Arial Narrow"/>
          <w:b/>
          <w:sz w:val="20"/>
          <w:szCs w:val="20"/>
        </w:rPr>
      </w:pPr>
      <w:r>
        <w:rPr>
          <w:rFonts w:ascii="Arial Narrow" w:hAnsi="Arial Narrow"/>
          <w:b/>
          <w:sz w:val="20"/>
          <w:szCs w:val="20"/>
        </w:rPr>
        <w:t>WG Chips</w:t>
      </w:r>
    </w:p>
    <w:p w:rsidR="0039582A" w:rsidRDefault="0039582A" w:rsidP="0056300F">
      <w:pPr>
        <w:framePr w:w="2176" w:h="1554" w:hSpace="180" w:wrap="around" w:vAnchor="text" w:hAnchor="page" w:x="7681" w:y="2960"/>
        <w:rPr>
          <w:rFonts w:ascii="Arial Narrow" w:hAnsi="Arial Narrow"/>
          <w:b/>
          <w:sz w:val="20"/>
          <w:szCs w:val="20"/>
        </w:rPr>
      </w:pPr>
      <w:r>
        <w:rPr>
          <w:rFonts w:ascii="Arial Narrow" w:hAnsi="Arial Narrow"/>
          <w:b/>
          <w:sz w:val="20"/>
          <w:szCs w:val="20"/>
        </w:rPr>
        <w:t>Carrot Sticks w/ LF Ranch</w:t>
      </w:r>
    </w:p>
    <w:p w:rsidR="00706809" w:rsidRDefault="0039582A" w:rsidP="0056300F">
      <w:pPr>
        <w:framePr w:w="2176" w:h="1554" w:hSpace="180" w:wrap="around" w:vAnchor="text" w:hAnchor="page" w:x="7681" w:y="2960"/>
        <w:rPr>
          <w:rFonts w:ascii="Arial Narrow" w:hAnsi="Arial Narrow"/>
          <w:b/>
          <w:sz w:val="20"/>
          <w:szCs w:val="20"/>
        </w:rPr>
      </w:pPr>
      <w:r>
        <w:rPr>
          <w:rFonts w:ascii="Arial Narrow" w:hAnsi="Arial Narrow"/>
          <w:b/>
          <w:sz w:val="20"/>
          <w:szCs w:val="20"/>
        </w:rPr>
        <w:t>Fruit Sidekick</w:t>
      </w:r>
      <w:bookmarkStart w:id="0" w:name="_GoBack"/>
      <w:bookmarkEnd w:id="0"/>
    </w:p>
    <w:p w:rsidR="00106200" w:rsidRDefault="00106200" w:rsidP="0056300F">
      <w:pPr>
        <w:framePr w:w="2176" w:h="1554" w:hSpace="180" w:wrap="around" w:vAnchor="text" w:hAnchor="page" w:x="7681" w:y="2960"/>
        <w:rPr>
          <w:rFonts w:ascii="Arial Narrow" w:hAnsi="Arial Narrow"/>
          <w:b/>
          <w:sz w:val="20"/>
          <w:szCs w:val="20"/>
        </w:rPr>
      </w:pPr>
      <w:r>
        <w:rPr>
          <w:rFonts w:ascii="Arial Narrow" w:hAnsi="Arial Narrow"/>
          <w:b/>
          <w:sz w:val="20"/>
          <w:szCs w:val="20"/>
        </w:rPr>
        <w:t>Choice of Milk</w:t>
      </w:r>
    </w:p>
    <w:p w:rsidR="00106200" w:rsidRPr="00106200" w:rsidRDefault="00106200" w:rsidP="0056300F">
      <w:pPr>
        <w:framePr w:w="2176" w:h="1554" w:hSpace="180" w:wrap="around" w:vAnchor="text" w:hAnchor="page" w:x="7681" w:y="2960"/>
        <w:rPr>
          <w:rFonts w:ascii="Arial Narrow" w:hAnsi="Arial Narrow"/>
          <w:b/>
          <w:sz w:val="20"/>
          <w:szCs w:val="20"/>
        </w:rPr>
      </w:pPr>
    </w:p>
    <w:p w:rsidR="00106200" w:rsidRDefault="00106200" w:rsidP="0056300F">
      <w:pPr>
        <w:framePr w:w="2146" w:h="1535" w:hSpace="180" w:wrap="around" w:vAnchor="text" w:hAnchor="page" w:x="10021" w:y="2960"/>
        <w:rPr>
          <w:rFonts w:ascii="Arial Narrow" w:hAnsi="Arial Narrow"/>
          <w:b/>
          <w:sz w:val="20"/>
          <w:szCs w:val="20"/>
        </w:rPr>
      </w:pPr>
      <w:r>
        <w:rPr>
          <w:rFonts w:ascii="Arial Narrow" w:hAnsi="Arial Narrow"/>
          <w:b/>
          <w:sz w:val="20"/>
          <w:szCs w:val="20"/>
        </w:rPr>
        <w:t>8/25: EARLY RELEASE</w:t>
      </w:r>
    </w:p>
    <w:p w:rsidR="0056300F" w:rsidRDefault="00106200" w:rsidP="0056300F">
      <w:pPr>
        <w:framePr w:w="2146" w:h="1535" w:hSpace="180" w:wrap="around" w:vAnchor="text" w:hAnchor="page" w:x="10021" w:y="2960"/>
        <w:rPr>
          <w:rFonts w:ascii="Arial Narrow" w:hAnsi="Arial Narrow"/>
          <w:b/>
          <w:sz w:val="20"/>
          <w:szCs w:val="20"/>
        </w:rPr>
      </w:pPr>
      <w:r>
        <w:rPr>
          <w:rFonts w:ascii="Arial Narrow" w:hAnsi="Arial Narrow"/>
          <w:b/>
          <w:sz w:val="20"/>
          <w:szCs w:val="20"/>
        </w:rPr>
        <w:t>PBJ Sandwich</w:t>
      </w:r>
    </w:p>
    <w:p w:rsidR="00106200" w:rsidRDefault="00106200" w:rsidP="0056300F">
      <w:pPr>
        <w:framePr w:w="2146" w:h="1535" w:hSpace="180" w:wrap="around" w:vAnchor="text" w:hAnchor="page" w:x="10021" w:y="2960"/>
        <w:rPr>
          <w:rFonts w:ascii="Arial Narrow" w:hAnsi="Arial Narrow"/>
          <w:b/>
          <w:sz w:val="20"/>
          <w:szCs w:val="20"/>
        </w:rPr>
      </w:pPr>
      <w:r>
        <w:rPr>
          <w:rFonts w:ascii="Arial Narrow" w:hAnsi="Arial Narrow"/>
          <w:b/>
          <w:sz w:val="20"/>
          <w:szCs w:val="20"/>
        </w:rPr>
        <w:t>String Cheese</w:t>
      </w:r>
    </w:p>
    <w:p w:rsidR="00106200" w:rsidRDefault="00106200" w:rsidP="0056300F">
      <w:pPr>
        <w:framePr w:w="2146" w:h="1535" w:hSpace="180" w:wrap="around" w:vAnchor="text" w:hAnchor="page" w:x="10021" w:y="2960"/>
        <w:rPr>
          <w:rFonts w:ascii="Arial Narrow" w:hAnsi="Arial Narrow"/>
          <w:b/>
          <w:sz w:val="20"/>
          <w:szCs w:val="20"/>
        </w:rPr>
      </w:pPr>
      <w:r>
        <w:rPr>
          <w:rFonts w:ascii="Arial Narrow" w:hAnsi="Arial Narrow"/>
          <w:b/>
          <w:sz w:val="20"/>
          <w:szCs w:val="20"/>
        </w:rPr>
        <w:t>Celery Sticks</w:t>
      </w:r>
    </w:p>
    <w:p w:rsidR="00106200" w:rsidRDefault="00106200" w:rsidP="0056300F">
      <w:pPr>
        <w:framePr w:w="2146" w:h="1535" w:hSpace="180" w:wrap="around" w:vAnchor="text" w:hAnchor="page" w:x="10021" w:y="2960"/>
        <w:rPr>
          <w:rFonts w:ascii="Arial Narrow" w:hAnsi="Arial Narrow"/>
          <w:b/>
          <w:sz w:val="20"/>
          <w:szCs w:val="20"/>
        </w:rPr>
      </w:pPr>
      <w:r>
        <w:rPr>
          <w:rFonts w:ascii="Arial Narrow" w:hAnsi="Arial Narrow"/>
          <w:b/>
          <w:sz w:val="20"/>
          <w:szCs w:val="20"/>
        </w:rPr>
        <w:t>Banana</w:t>
      </w:r>
    </w:p>
    <w:p w:rsidR="00106200" w:rsidRPr="00106200" w:rsidRDefault="00106200" w:rsidP="0056300F">
      <w:pPr>
        <w:framePr w:w="2146" w:h="1535" w:hSpace="180" w:wrap="around" w:vAnchor="text" w:hAnchor="page" w:x="10021" w:y="2960"/>
        <w:rPr>
          <w:rFonts w:ascii="Arial Narrow" w:hAnsi="Arial Narrow"/>
          <w:b/>
          <w:sz w:val="20"/>
          <w:szCs w:val="20"/>
        </w:rPr>
      </w:pPr>
      <w:r>
        <w:rPr>
          <w:rFonts w:ascii="Arial Narrow" w:hAnsi="Arial Narrow"/>
          <w:b/>
          <w:sz w:val="20"/>
          <w:szCs w:val="20"/>
        </w:rPr>
        <w:t>Choice of Milk</w:t>
      </w:r>
    </w:p>
    <w:p w:rsidR="0056300F" w:rsidRDefault="0056300F" w:rsidP="0056300F">
      <w:pPr>
        <w:framePr w:w="2086" w:h="1497" w:hSpace="180" w:wrap="around" w:vAnchor="text" w:hAnchor="page" w:x="3076" w:y="2998"/>
        <w:rPr>
          <w:rFonts w:ascii="Arial Narrow" w:hAnsi="Arial Narrow"/>
          <w:b/>
          <w:sz w:val="16"/>
        </w:rPr>
      </w:pPr>
    </w:p>
    <w:p w:rsidR="0056300F" w:rsidRDefault="0056300F" w:rsidP="0056300F">
      <w:pPr>
        <w:framePr w:w="2171" w:h="1553" w:hSpace="180" w:wrap="around" w:vAnchor="text" w:hAnchor="page" w:x="716" w:y="2979"/>
        <w:rPr>
          <w:rFonts w:ascii="Arial Narrow" w:hAnsi="Arial Narrow"/>
          <w:b/>
          <w:sz w:val="16"/>
        </w:rPr>
      </w:pPr>
    </w:p>
    <w:p w:rsidR="0056300F" w:rsidRDefault="0056300F" w:rsidP="00706809">
      <w:pPr>
        <w:framePr w:w="2146" w:h="1554" w:hSpace="180" w:wrap="around" w:vAnchor="text" w:hAnchor="page" w:x="5398" w:y="2970"/>
        <w:rPr>
          <w:rFonts w:ascii="Arial Narrow" w:hAnsi="Arial Narrow"/>
          <w:b/>
          <w:sz w:val="16"/>
        </w:rPr>
      </w:pPr>
    </w:p>
    <w:p w:rsidR="0056300F" w:rsidRDefault="0056300F" w:rsidP="0056300F">
      <w:pPr>
        <w:framePr w:w="391" w:h="226" w:hSpace="180" w:wrap="around" w:vAnchor="text" w:hAnchor="page" w:x="2461" w:y="2980"/>
        <w:jc w:val="right"/>
        <w:rPr>
          <w:rFonts w:ascii="Arial" w:hAnsi="Arial"/>
          <w:b/>
        </w:rPr>
      </w:pPr>
    </w:p>
    <w:p w:rsidR="0056300F" w:rsidRDefault="0056300F" w:rsidP="0056300F">
      <w:pPr>
        <w:framePr w:w="391" w:h="226" w:hSpace="180" w:wrap="around" w:vAnchor="text" w:hAnchor="page" w:x="2446" w:y="4660"/>
        <w:jc w:val="right"/>
        <w:rPr>
          <w:rFonts w:ascii="Arial" w:hAnsi="Arial"/>
          <w:b/>
        </w:rPr>
      </w:pPr>
    </w:p>
    <w:p w:rsidR="0056300F" w:rsidRDefault="0056300F" w:rsidP="0056300F">
      <w:pPr>
        <w:framePr w:w="391" w:h="226" w:hSpace="180" w:wrap="around" w:vAnchor="text" w:hAnchor="page" w:x="2416" w:y="6355"/>
        <w:jc w:val="right"/>
        <w:rPr>
          <w:rFonts w:ascii="Arial" w:hAnsi="Arial"/>
          <w:b/>
        </w:rPr>
      </w:pPr>
    </w:p>
    <w:p w:rsidR="0056300F" w:rsidRDefault="0056300F" w:rsidP="0056300F">
      <w:pPr>
        <w:framePr w:w="391" w:h="226" w:hSpace="180" w:wrap="around" w:vAnchor="text" w:hAnchor="page" w:x="2446" w:y="8005"/>
        <w:jc w:val="right"/>
        <w:rPr>
          <w:rFonts w:ascii="Arial" w:hAnsi="Arial"/>
          <w:b/>
        </w:rPr>
      </w:pPr>
    </w:p>
    <w:p w:rsidR="0056300F" w:rsidRDefault="0056300F" w:rsidP="0056300F">
      <w:pPr>
        <w:framePr w:w="391" w:h="226" w:hSpace="180" w:wrap="around" w:vAnchor="text" w:hAnchor="page" w:x="2401" w:y="9742"/>
        <w:jc w:val="right"/>
        <w:rPr>
          <w:rFonts w:ascii="Arial" w:hAnsi="Arial"/>
          <w:b/>
        </w:rPr>
      </w:pPr>
    </w:p>
    <w:p w:rsidR="0056300F" w:rsidRDefault="0056300F" w:rsidP="0056300F">
      <w:pPr>
        <w:framePr w:w="391" w:h="226" w:hSpace="180" w:wrap="around" w:vAnchor="text" w:hAnchor="page" w:x="4771" w:y="9758"/>
        <w:jc w:val="right"/>
        <w:rPr>
          <w:rFonts w:ascii="Arial" w:hAnsi="Arial"/>
          <w:b/>
        </w:rPr>
      </w:pPr>
    </w:p>
    <w:p w:rsidR="0056300F" w:rsidRDefault="0056300F" w:rsidP="0056300F">
      <w:pPr>
        <w:framePr w:w="391" w:h="226" w:hSpace="180" w:wrap="around" w:vAnchor="text" w:hAnchor="page" w:x="7111" w:y="9742"/>
        <w:jc w:val="right"/>
        <w:rPr>
          <w:rFonts w:ascii="Arial" w:hAnsi="Arial"/>
          <w:b/>
        </w:rPr>
      </w:pPr>
    </w:p>
    <w:p w:rsidR="0056300F" w:rsidRDefault="0056300F" w:rsidP="0056300F">
      <w:pPr>
        <w:framePr w:w="391" w:h="226" w:hSpace="180" w:wrap="around" w:vAnchor="text" w:hAnchor="page" w:x="9421" w:y="9742"/>
        <w:jc w:val="right"/>
        <w:rPr>
          <w:rFonts w:ascii="Arial" w:hAnsi="Arial"/>
          <w:b/>
        </w:rPr>
      </w:pPr>
    </w:p>
    <w:p w:rsidR="0056300F" w:rsidRDefault="0056300F" w:rsidP="0056300F">
      <w:pPr>
        <w:framePr w:w="391" w:h="226" w:hSpace="180" w:wrap="around" w:vAnchor="text" w:hAnchor="page" w:x="11769" w:y="9726"/>
        <w:jc w:val="right"/>
        <w:rPr>
          <w:rFonts w:ascii="Arial" w:hAnsi="Arial"/>
          <w:b/>
        </w:rPr>
      </w:pPr>
    </w:p>
    <w:p w:rsidR="0056300F" w:rsidRPr="00211D7C" w:rsidRDefault="0056300F" w:rsidP="0056300F">
      <w:pPr>
        <w:framePr w:w="391" w:h="226" w:hSpace="180" w:wrap="around" w:vAnchor="text" w:hAnchor="page" w:x="4756" w:y="8020"/>
        <w:jc w:val="right"/>
        <w:rPr>
          <w:rFonts w:ascii="Arial" w:hAnsi="Arial"/>
          <w:b/>
          <w:sz w:val="20"/>
          <w:szCs w:val="20"/>
        </w:rPr>
      </w:pPr>
    </w:p>
    <w:p w:rsidR="0056300F" w:rsidRDefault="0056300F" w:rsidP="0056300F">
      <w:pPr>
        <w:framePr w:w="391" w:h="226" w:hSpace="180" w:wrap="around" w:vAnchor="text" w:hAnchor="page" w:x="7081" w:y="8035"/>
        <w:jc w:val="right"/>
        <w:rPr>
          <w:rFonts w:ascii="Arial" w:hAnsi="Arial"/>
          <w:b/>
        </w:rPr>
      </w:pPr>
    </w:p>
    <w:p w:rsidR="0056300F" w:rsidRDefault="0056300F" w:rsidP="0056300F">
      <w:pPr>
        <w:framePr w:w="391" w:h="226" w:hSpace="180" w:wrap="around" w:vAnchor="text" w:hAnchor="page" w:x="9421" w:y="7990"/>
        <w:jc w:val="right"/>
        <w:rPr>
          <w:rFonts w:ascii="Arial" w:hAnsi="Arial"/>
          <w:b/>
        </w:rPr>
      </w:pPr>
    </w:p>
    <w:p w:rsidR="0056300F" w:rsidRDefault="0056300F" w:rsidP="0056300F">
      <w:pPr>
        <w:framePr w:w="391" w:h="226" w:hSpace="180" w:wrap="around" w:vAnchor="text" w:hAnchor="page" w:x="11731" w:y="7990"/>
        <w:jc w:val="right"/>
        <w:rPr>
          <w:rFonts w:ascii="Arial" w:hAnsi="Arial"/>
          <w:b/>
        </w:rPr>
      </w:pPr>
    </w:p>
    <w:p w:rsidR="0056300F" w:rsidRDefault="0056300F" w:rsidP="0056300F">
      <w:pPr>
        <w:framePr w:w="391" w:h="226" w:hSpace="180" w:wrap="around" w:vAnchor="text" w:hAnchor="page" w:x="4756" w:y="6325"/>
        <w:jc w:val="right"/>
        <w:rPr>
          <w:rFonts w:ascii="Arial" w:hAnsi="Arial"/>
          <w:b/>
        </w:rPr>
      </w:pPr>
    </w:p>
    <w:p w:rsidR="0056300F" w:rsidRDefault="0056300F" w:rsidP="0056300F">
      <w:pPr>
        <w:framePr w:w="391" w:h="226" w:hSpace="180" w:wrap="around" w:vAnchor="text" w:hAnchor="page" w:x="7081" w:y="6355"/>
        <w:jc w:val="right"/>
        <w:rPr>
          <w:rFonts w:ascii="Arial" w:hAnsi="Arial"/>
          <w:b/>
        </w:rPr>
      </w:pPr>
    </w:p>
    <w:p w:rsidR="0056300F" w:rsidRDefault="0056300F" w:rsidP="0056300F">
      <w:pPr>
        <w:framePr w:w="391" w:h="226" w:hSpace="180" w:wrap="around" w:vAnchor="text" w:hAnchor="page" w:x="9451" w:y="6340"/>
        <w:jc w:val="right"/>
        <w:rPr>
          <w:rFonts w:ascii="Arial" w:hAnsi="Arial"/>
          <w:b/>
        </w:rPr>
      </w:pPr>
    </w:p>
    <w:p w:rsidR="0056300F" w:rsidRDefault="0056300F" w:rsidP="0056300F">
      <w:pPr>
        <w:framePr w:w="391" w:h="226" w:hSpace="180" w:wrap="around" w:vAnchor="text" w:hAnchor="page" w:x="11746" w:y="6340"/>
        <w:jc w:val="right"/>
        <w:rPr>
          <w:rFonts w:ascii="Arial" w:hAnsi="Arial"/>
          <w:b/>
        </w:rPr>
      </w:pPr>
    </w:p>
    <w:p w:rsidR="0056300F" w:rsidRDefault="0056300F" w:rsidP="0056300F">
      <w:pPr>
        <w:framePr w:w="391" w:h="226" w:hSpace="180" w:wrap="around" w:vAnchor="text" w:hAnchor="page" w:x="4771" w:y="4660"/>
        <w:jc w:val="right"/>
        <w:rPr>
          <w:rFonts w:ascii="Arial" w:hAnsi="Arial"/>
          <w:b/>
        </w:rPr>
      </w:pPr>
    </w:p>
    <w:p w:rsidR="0056300F" w:rsidRDefault="0056300F" w:rsidP="0056300F">
      <w:pPr>
        <w:framePr w:w="391" w:h="226" w:hSpace="180" w:wrap="around" w:vAnchor="text" w:hAnchor="page" w:x="7126" w:y="4660"/>
        <w:jc w:val="right"/>
        <w:rPr>
          <w:rFonts w:ascii="Arial" w:hAnsi="Arial"/>
          <w:b/>
        </w:rPr>
      </w:pPr>
    </w:p>
    <w:p w:rsidR="0056300F" w:rsidRDefault="0056300F" w:rsidP="0056300F">
      <w:pPr>
        <w:framePr w:w="391" w:h="226" w:hSpace="180" w:wrap="around" w:vAnchor="text" w:hAnchor="page" w:x="9451" w:y="4675"/>
        <w:jc w:val="right"/>
        <w:rPr>
          <w:rFonts w:ascii="Arial" w:hAnsi="Arial"/>
          <w:b/>
        </w:rPr>
      </w:pPr>
    </w:p>
    <w:p w:rsidR="0056300F" w:rsidRDefault="0056300F" w:rsidP="0056300F">
      <w:pPr>
        <w:framePr w:w="391" w:h="226" w:hSpace="180" w:wrap="around" w:vAnchor="text" w:hAnchor="page" w:x="11761" w:y="4660"/>
        <w:jc w:val="right"/>
        <w:rPr>
          <w:rFonts w:ascii="Arial" w:hAnsi="Arial"/>
          <w:b/>
        </w:rPr>
      </w:pPr>
    </w:p>
    <w:p w:rsidR="0056300F" w:rsidRDefault="0056300F" w:rsidP="0056300F">
      <w:pPr>
        <w:framePr w:w="391" w:h="226" w:hSpace="180" w:wrap="around" w:vAnchor="text" w:hAnchor="page" w:x="4801" w:y="2995"/>
        <w:jc w:val="right"/>
        <w:rPr>
          <w:rFonts w:ascii="Arial" w:hAnsi="Arial"/>
          <w:b/>
        </w:rPr>
      </w:pPr>
    </w:p>
    <w:p w:rsidR="0056300F" w:rsidRDefault="0056300F" w:rsidP="0039582A">
      <w:pPr>
        <w:framePr w:w="391" w:h="226" w:hSpace="180" w:wrap="around" w:vAnchor="text" w:hAnchor="page" w:x="6947" w:y="2951"/>
        <w:jc w:val="right"/>
        <w:rPr>
          <w:rFonts w:ascii="Arial" w:hAnsi="Arial"/>
          <w:b/>
        </w:rPr>
      </w:pPr>
    </w:p>
    <w:p w:rsidR="0056300F" w:rsidRPr="00C111B1" w:rsidRDefault="00106200" w:rsidP="002E11C1">
      <w:pPr>
        <w:framePr w:w="14415" w:h="496" w:hSpace="187" w:wrap="notBeside" w:vAnchor="page" w:hAnchor="page" w:x="721" w:y="1981" w:anchorLock="1"/>
        <w:jc w:val="center"/>
        <w:rPr>
          <w:rFonts w:ascii="Arial Black" w:hAnsi="Arial Black"/>
          <w:i/>
          <w:color w:val="FFFFFF"/>
          <w:sz w:val="48"/>
        </w:rPr>
      </w:pPr>
      <w:r>
        <w:rPr>
          <w:rFonts w:ascii="Arial Black" w:hAnsi="Arial Black"/>
          <w:i/>
          <w:color w:val="FFFFFF"/>
          <w:sz w:val="48"/>
        </w:rPr>
        <w:t>Evart Elementary School Lunch Menu</w:t>
      </w:r>
    </w:p>
    <w:p w:rsidR="0056300F" w:rsidRDefault="0056300F" w:rsidP="0056300F">
      <w:pPr>
        <w:framePr w:w="391" w:h="226" w:hSpace="180" w:wrap="around" w:vAnchor="text" w:hAnchor="page" w:x="11746" w:y="2995"/>
        <w:jc w:val="right"/>
        <w:rPr>
          <w:rFonts w:ascii="Arial" w:hAnsi="Arial"/>
          <w:b/>
        </w:rPr>
      </w:pPr>
    </w:p>
    <w:p w:rsidR="00106200" w:rsidRDefault="00106200" w:rsidP="0056300F">
      <w:pPr>
        <w:framePr w:w="391" w:h="226" w:hSpace="180" w:wrap="around" w:vAnchor="text" w:hAnchor="page" w:x="11746" w:y="2995"/>
        <w:jc w:val="right"/>
        <w:rPr>
          <w:rFonts w:ascii="Arial" w:hAnsi="Arial"/>
          <w:b/>
        </w:rPr>
      </w:pPr>
    </w:p>
    <w:p w:rsidR="0056300F" w:rsidRDefault="0056300F" w:rsidP="0056300F">
      <w:pPr>
        <w:framePr w:w="2521" w:h="8198" w:hSpace="180" w:wrap="around" w:vAnchor="text" w:hAnchor="page" w:x="12601" w:y="3016"/>
        <w:jc w:val="center"/>
        <w:rPr>
          <w:rFonts w:ascii="Arial Black" w:hAnsi="Arial Black"/>
          <w:i/>
          <w:sz w:val="28"/>
          <w:u w:val="single"/>
        </w:rPr>
      </w:pPr>
      <w:r>
        <w:rPr>
          <w:rFonts w:ascii="Arial Black" w:hAnsi="Arial Black"/>
          <w:i/>
          <w:sz w:val="28"/>
          <w:u w:val="single"/>
        </w:rPr>
        <w:t>News</w:t>
      </w:r>
    </w:p>
    <w:p w:rsidR="00106200" w:rsidRDefault="00106200" w:rsidP="0056300F">
      <w:pPr>
        <w:framePr w:w="2521" w:h="8198" w:hSpace="180" w:wrap="around" w:vAnchor="text" w:hAnchor="page" w:x="12601" w:y="3016"/>
        <w:jc w:val="center"/>
        <w:rPr>
          <w:rFonts w:ascii="Arial Black" w:hAnsi="Arial Black"/>
          <w:i/>
          <w:sz w:val="20"/>
          <w:szCs w:val="20"/>
        </w:rPr>
      </w:pPr>
    </w:p>
    <w:p w:rsidR="00106200" w:rsidRDefault="00243702" w:rsidP="0056300F">
      <w:pPr>
        <w:framePr w:w="2521" w:h="8198" w:hSpace="180" w:wrap="around" w:vAnchor="text" w:hAnchor="page" w:x="12601" w:y="3016"/>
        <w:jc w:val="center"/>
        <w:rPr>
          <w:rFonts w:ascii="Arial Black" w:hAnsi="Arial Black"/>
          <w:i/>
          <w:sz w:val="20"/>
          <w:szCs w:val="20"/>
        </w:rPr>
      </w:pPr>
      <w:r>
        <w:rPr>
          <w:rFonts w:ascii="Arial Black" w:hAnsi="Arial Black"/>
          <w:i/>
          <w:sz w:val="20"/>
          <w:szCs w:val="20"/>
        </w:rPr>
        <w:t>Welcome back to the 2017-2018 School Year.</w:t>
      </w:r>
    </w:p>
    <w:p w:rsidR="00243702" w:rsidRDefault="00243702" w:rsidP="0056300F">
      <w:pPr>
        <w:framePr w:w="2521" w:h="8198" w:hSpace="180" w:wrap="around" w:vAnchor="text" w:hAnchor="page" w:x="12601" w:y="3016"/>
        <w:jc w:val="center"/>
        <w:rPr>
          <w:rFonts w:ascii="Arial Black" w:hAnsi="Arial Black"/>
          <w:i/>
          <w:sz w:val="20"/>
          <w:szCs w:val="20"/>
        </w:rPr>
      </w:pPr>
    </w:p>
    <w:p w:rsidR="00243702" w:rsidRDefault="00243702" w:rsidP="0056300F">
      <w:pPr>
        <w:framePr w:w="2521" w:h="8198" w:hSpace="180" w:wrap="around" w:vAnchor="text" w:hAnchor="page" w:x="12601" w:y="3016"/>
        <w:jc w:val="center"/>
        <w:rPr>
          <w:rFonts w:ascii="Arial Black" w:hAnsi="Arial Black"/>
          <w:i/>
          <w:sz w:val="20"/>
          <w:szCs w:val="20"/>
        </w:rPr>
      </w:pPr>
      <w:r>
        <w:rPr>
          <w:rFonts w:ascii="Arial Black" w:hAnsi="Arial Black"/>
          <w:i/>
          <w:sz w:val="20"/>
          <w:szCs w:val="20"/>
        </w:rPr>
        <w:t>Lunch Prices this year:</w:t>
      </w:r>
    </w:p>
    <w:p w:rsidR="00243702" w:rsidRDefault="00243702" w:rsidP="0056300F">
      <w:pPr>
        <w:framePr w:w="2521" w:h="8198" w:hSpace="180" w:wrap="around" w:vAnchor="text" w:hAnchor="page" w:x="12601" w:y="3016"/>
        <w:jc w:val="center"/>
        <w:rPr>
          <w:rFonts w:ascii="Arial Black" w:hAnsi="Arial Black"/>
          <w:i/>
          <w:sz w:val="20"/>
          <w:szCs w:val="20"/>
        </w:rPr>
      </w:pPr>
      <w:r>
        <w:rPr>
          <w:rFonts w:ascii="Arial Black" w:hAnsi="Arial Black"/>
          <w:i/>
          <w:sz w:val="20"/>
          <w:szCs w:val="20"/>
        </w:rPr>
        <w:t>Student - $2.20</w:t>
      </w:r>
    </w:p>
    <w:p w:rsidR="00243702" w:rsidRDefault="00243702" w:rsidP="0056300F">
      <w:pPr>
        <w:framePr w:w="2521" w:h="8198" w:hSpace="180" w:wrap="around" w:vAnchor="text" w:hAnchor="page" w:x="12601" w:y="3016"/>
        <w:jc w:val="center"/>
        <w:rPr>
          <w:rFonts w:ascii="Arial Black" w:hAnsi="Arial Black"/>
          <w:i/>
          <w:sz w:val="20"/>
          <w:szCs w:val="20"/>
        </w:rPr>
      </w:pPr>
      <w:r>
        <w:rPr>
          <w:rFonts w:ascii="Arial Black" w:hAnsi="Arial Black"/>
          <w:i/>
          <w:sz w:val="20"/>
          <w:szCs w:val="20"/>
        </w:rPr>
        <w:t>Reduced - .40</w:t>
      </w:r>
    </w:p>
    <w:p w:rsidR="00243702" w:rsidRDefault="00243702" w:rsidP="0056300F">
      <w:pPr>
        <w:framePr w:w="2521" w:h="8198" w:hSpace="180" w:wrap="around" w:vAnchor="text" w:hAnchor="page" w:x="12601" w:y="3016"/>
        <w:jc w:val="center"/>
        <w:rPr>
          <w:rFonts w:ascii="Arial Black" w:hAnsi="Arial Black"/>
          <w:i/>
          <w:sz w:val="20"/>
          <w:szCs w:val="20"/>
        </w:rPr>
      </w:pPr>
      <w:r>
        <w:rPr>
          <w:rFonts w:ascii="Arial Black" w:hAnsi="Arial Black"/>
          <w:i/>
          <w:sz w:val="20"/>
          <w:szCs w:val="20"/>
        </w:rPr>
        <w:t>Adult Lunch Prices - $4.00.</w:t>
      </w:r>
    </w:p>
    <w:p w:rsidR="00243702" w:rsidRDefault="00243702" w:rsidP="0056300F">
      <w:pPr>
        <w:framePr w:w="2521" w:h="8198" w:hSpace="180" w:wrap="around" w:vAnchor="text" w:hAnchor="page" w:x="12601" w:y="3016"/>
        <w:jc w:val="center"/>
        <w:rPr>
          <w:rFonts w:ascii="Arial Black" w:hAnsi="Arial Black"/>
          <w:i/>
          <w:sz w:val="20"/>
          <w:szCs w:val="20"/>
        </w:rPr>
      </w:pPr>
    </w:p>
    <w:p w:rsidR="00243702" w:rsidRDefault="00243702" w:rsidP="0056300F">
      <w:pPr>
        <w:framePr w:w="2521" w:h="8198" w:hSpace="180" w:wrap="around" w:vAnchor="text" w:hAnchor="page" w:x="12601" w:y="3016"/>
        <w:jc w:val="center"/>
        <w:rPr>
          <w:rFonts w:ascii="Arial Black" w:hAnsi="Arial Black"/>
          <w:i/>
          <w:sz w:val="20"/>
          <w:szCs w:val="20"/>
        </w:rPr>
      </w:pPr>
      <w:r>
        <w:rPr>
          <w:rFonts w:ascii="Arial Black" w:hAnsi="Arial Black"/>
          <w:i/>
          <w:sz w:val="20"/>
          <w:szCs w:val="20"/>
        </w:rPr>
        <w:t>Fresh Vegetables and Fresh Fruit offered daily.</w:t>
      </w:r>
    </w:p>
    <w:p w:rsidR="00243702" w:rsidRDefault="00243702" w:rsidP="0056300F">
      <w:pPr>
        <w:framePr w:w="2521" w:h="8198" w:hSpace="180" w:wrap="around" w:vAnchor="text" w:hAnchor="page" w:x="12601" w:y="3016"/>
        <w:jc w:val="center"/>
        <w:rPr>
          <w:rFonts w:ascii="Arial Black" w:hAnsi="Arial Black"/>
          <w:i/>
          <w:sz w:val="20"/>
          <w:szCs w:val="20"/>
        </w:rPr>
      </w:pPr>
    </w:p>
    <w:p w:rsidR="00243702" w:rsidRDefault="00243702" w:rsidP="0056300F">
      <w:pPr>
        <w:framePr w:w="2521" w:h="8198" w:hSpace="180" w:wrap="around" w:vAnchor="text" w:hAnchor="page" w:x="12601" w:y="3016"/>
        <w:jc w:val="center"/>
        <w:rPr>
          <w:rFonts w:ascii="Arial Black" w:hAnsi="Arial Black"/>
          <w:i/>
          <w:sz w:val="20"/>
          <w:szCs w:val="20"/>
        </w:rPr>
      </w:pPr>
      <w:r>
        <w:rPr>
          <w:rFonts w:ascii="Arial Black" w:hAnsi="Arial Black"/>
          <w:i/>
          <w:sz w:val="20"/>
          <w:szCs w:val="20"/>
        </w:rPr>
        <w:t>Menu is subject change without notice.</w:t>
      </w:r>
    </w:p>
    <w:p w:rsidR="00C616AE" w:rsidRDefault="00C616AE" w:rsidP="0056300F">
      <w:pPr>
        <w:framePr w:w="2521" w:h="8198" w:hSpace="180" w:wrap="around" w:vAnchor="text" w:hAnchor="page" w:x="12601" w:y="3016"/>
        <w:jc w:val="center"/>
        <w:rPr>
          <w:rFonts w:ascii="Arial Black" w:hAnsi="Arial Black"/>
          <w:i/>
          <w:sz w:val="20"/>
          <w:szCs w:val="20"/>
        </w:rPr>
      </w:pPr>
    </w:p>
    <w:p w:rsidR="00C616AE" w:rsidRDefault="00C616AE" w:rsidP="0056300F">
      <w:pPr>
        <w:framePr w:w="2521" w:h="8198" w:hSpace="180" w:wrap="around" w:vAnchor="text" w:hAnchor="page" w:x="12601" w:y="3016"/>
        <w:jc w:val="center"/>
        <w:rPr>
          <w:rFonts w:ascii="Arial Black" w:hAnsi="Arial Black"/>
          <w:i/>
          <w:sz w:val="20"/>
          <w:szCs w:val="20"/>
        </w:rPr>
      </w:pPr>
      <w:r>
        <w:rPr>
          <w:rFonts w:ascii="Arial Black" w:hAnsi="Arial Black"/>
          <w:i/>
          <w:sz w:val="20"/>
          <w:szCs w:val="20"/>
        </w:rPr>
        <w:t>Evart Public Schools isan equeal opportunity provider and employer.</w:t>
      </w:r>
    </w:p>
    <w:p w:rsidR="00C616AE" w:rsidRDefault="00C616AE" w:rsidP="0056300F">
      <w:pPr>
        <w:framePr w:w="2521" w:h="8198" w:hSpace="180" w:wrap="around" w:vAnchor="text" w:hAnchor="page" w:x="12601" w:y="3016"/>
        <w:jc w:val="center"/>
        <w:rPr>
          <w:rFonts w:ascii="Arial Black" w:hAnsi="Arial Black"/>
          <w:i/>
          <w:sz w:val="20"/>
          <w:szCs w:val="20"/>
        </w:rPr>
      </w:pPr>
    </w:p>
    <w:p w:rsidR="00C616AE" w:rsidRPr="00106200" w:rsidRDefault="00C616AE" w:rsidP="0056300F">
      <w:pPr>
        <w:framePr w:w="2521" w:h="8198" w:hSpace="180" w:wrap="around" w:vAnchor="text" w:hAnchor="page" w:x="12601" w:y="3016"/>
        <w:jc w:val="center"/>
        <w:rPr>
          <w:rFonts w:ascii="Arial Black" w:hAnsi="Arial Black"/>
          <w:i/>
          <w:sz w:val="20"/>
          <w:szCs w:val="20"/>
        </w:rPr>
      </w:pPr>
      <w:r>
        <w:rPr>
          <w:rFonts w:ascii="Arial Black" w:hAnsi="Arial Black"/>
          <w:i/>
          <w:sz w:val="20"/>
          <w:szCs w:val="20"/>
        </w:rPr>
        <w:t>Any questions or concerns, please call FSD at 231.734.4222.</w:t>
      </w:r>
    </w:p>
    <w:p w:rsidR="0056300F" w:rsidRPr="001C2FA4" w:rsidRDefault="0056300F" w:rsidP="0056300F">
      <w:pPr>
        <w:framePr w:w="2521" w:h="8198" w:hSpace="180" w:wrap="around" w:vAnchor="text" w:hAnchor="page" w:x="12601" w:y="3016"/>
        <w:rPr>
          <w:rFonts w:ascii="Arial Black" w:hAnsi="Arial Black"/>
        </w:rPr>
      </w:pPr>
    </w:p>
    <w:p w:rsidR="0056300F" w:rsidRPr="00106200" w:rsidRDefault="00106200" w:rsidP="0056300F">
      <w:pPr>
        <w:framePr w:w="3427" w:h="1079" w:hSpace="187" w:wrap="notBeside" w:vAnchor="page" w:hAnchor="page" w:x="9721" w:y="901" w:anchorLock="1"/>
        <w:jc w:val="center"/>
        <w:rPr>
          <w:rFonts w:ascii="Arial Black" w:hAnsi="Arial Black"/>
          <w:color w:val="FFFFFF"/>
          <w:sz w:val="20"/>
          <w:szCs w:val="20"/>
        </w:rPr>
      </w:pPr>
      <w:r>
        <w:rPr>
          <w:rFonts w:ascii="Arial Black" w:hAnsi="Arial Black"/>
          <w:color w:val="FFFFFF"/>
          <w:sz w:val="72"/>
          <w:szCs w:val="72"/>
        </w:rPr>
        <w:t>2017</w:t>
      </w:r>
    </w:p>
    <w:p w:rsidR="0056300F" w:rsidRPr="008764A0" w:rsidRDefault="0056300F" w:rsidP="0056300F">
      <w:pPr>
        <w:tabs>
          <w:tab w:val="left" w:pos="2824"/>
        </w:tabs>
      </w:pPr>
    </w:p>
    <w:sectPr w:rsidR="0056300F" w:rsidRPr="008764A0" w:rsidSect="00133225">
      <w:headerReference w:type="even" r:id="rId7"/>
      <w:headerReference w:type="default" r:id="rId8"/>
      <w:headerReference w:type="first" r:id="rId9"/>
      <w:pgSz w:w="15840" w:h="12240" w:orient="landscape" w:code="1"/>
      <w:pgMar w:top="0" w:right="0" w:bottom="0" w:left="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7DF" w:rsidRDefault="007977DF">
      <w:r>
        <w:separator/>
      </w:r>
    </w:p>
  </w:endnote>
  <w:endnote w:type="continuationSeparator" w:id="0">
    <w:p w:rsidR="007977DF" w:rsidRDefault="007977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7DF" w:rsidRDefault="007977DF">
      <w:r>
        <w:separator/>
      </w:r>
    </w:p>
  </w:footnote>
  <w:footnote w:type="continuationSeparator" w:id="0">
    <w:p w:rsidR="007977DF" w:rsidRDefault="007977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0F" w:rsidRDefault="0013322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margin-left:0;margin-top:0;width:764.4pt;height:586pt;z-index:-251654656" wrapcoords="2565 28 276 360 276 1798 21 1908 21 1964 254 2240 191 2461 170 2766 233 3568 85 4010 276 4453 424 4895 424 21185 18950 21268 18950 21434 19311 21545 19841 21545 20265 21545 20985 21545 21176 21489 21112 21268 21197 21268 21388 20936 21367 20770 21197 20438 21112 19996 21112 5338 21240 4895 21579 4868 21579 4702 21388 4453 21346 4259 21240 4010 21261 3900 21155 3568 21155 3374 21070 3125 21134 2240 21112 360 2671 28 2565 28" o:allowincell="f">
          <v:imagedata r:id="rId1" o:title="Autumn"/>
        </v:shape>
      </w:pict>
    </w:r>
    <w:r>
      <w:rPr>
        <w:noProof/>
      </w:rPr>
      <w:pict>
        <v:shape id="_x0000_s2069" type="#_x0000_t75" style="position:absolute;margin-left:0;margin-top:0;width:791.85pt;height:605.8pt;z-index:-251656704" wrapcoords="3968 27 798 27 164 107 164 454 82 615 102 722 205 882 123 1016 143 1283 307 1310 368 1738 225 1818 20 2085 -20 3769 82 3876 368 3876 368 4598 7016 4732 19718 4732 1473 4919 409 4919 409 21279 5645 21413 15648 21413 15832 21547 15873 21547 16241 21547 17755 21547 20414 21413 21170 21226 21211 20985 21334 20691 21395 20130 21477 19702 21580 19568 21559 19408 21109 19274 21150 4999 20986 4892 20393 4732 20823 4732 21089 4571 21109 3876 21191 3529 21170 3449 21314 3288 21334 3101 21252 2887 21068 2593 21109 454 5073 454 5114 134 4930 27 4295 27 3968 27" o:allowincell="f">
          <v:imagedata r:id="rId2" o:title="Spring"/>
        </v:shape>
      </w:pict>
    </w:r>
    <w:r>
      <w:rPr>
        <w:noProof/>
      </w:rPr>
      <w:pict>
        <v:shape id="_x0000_s2066" type="#_x0000_t75" style="position:absolute;margin-left:0;margin-top:0;width:765.75pt;height:580.75pt;z-index:-251658752" wrapcoords="1354 28 465 112 360 140 360 474 21 502 0 614 85 921 254 1367 85 1814 85 1981 275 2260 402 2260 402 4409 17390 4493 1502 4716 444 4716 444 21544 21600 21544 21600 4772 21558 4688 21346 4493 21494 4493 21600 4298 21600 112 1481 28 1354 28" o:allowincell="f">
          <v:imagedata r:id="rId3" o:title="Sept05"/>
        </v:shape>
      </w:pict>
    </w:r>
    <w:r>
      <w:rPr>
        <w:noProof/>
      </w:rPr>
      <w:pict>
        <v:shape id="_x0000_s2063" type="#_x0000_t75" style="position:absolute;margin-left:0;margin-top:0;width:772.2pt;height:596.7pt;z-index:-251660800" wrapcoords="-21 0 -21 21573 21600 21573 21600 0 -21 0" o:allowincell="f">
          <v:imagedata r:id="rId4" o:title="Apr06"/>
        </v:shape>
      </w:pict>
    </w:r>
    <w:r>
      <w:rPr>
        <w:noProof/>
      </w:rPr>
      <w:pict>
        <v:shape id="WordPictureWatermark2" o:spid="_x0000_s2060" type="#_x0000_t75" style="position:absolute;margin-left:0;margin-top:0;width:896.6pt;height:828.2pt;z-index:-251662848" wrapcoords="904 2700 904 18059 19323 18059 19323 2700 904 2700" o:allowincell="f">
          <v:imagedata r:id="rId5" o:title="April 2006"/>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0F" w:rsidRDefault="00106200">
    <w:pPr>
      <w:pStyle w:val="Header"/>
    </w:pPr>
    <w:r>
      <w:rPr>
        <w:noProof/>
      </w:rPr>
      <w:drawing>
        <wp:anchor distT="0" distB="0" distL="114300" distR="114300" simplePos="0" relativeHeight="251662848" behindDoc="1" locked="0" layoutInCell="1" allowOverlap="1">
          <wp:simplePos x="0" y="0"/>
          <wp:positionH relativeFrom="column">
            <wp:posOffset>235585</wp:posOffset>
          </wp:positionH>
          <wp:positionV relativeFrom="paragraph">
            <wp:posOffset>223520</wp:posOffset>
          </wp:positionV>
          <wp:extent cx="9587230" cy="7324725"/>
          <wp:effectExtent l="0" t="0" r="0" b="9525"/>
          <wp:wrapNone/>
          <wp:docPr id="47" name="Picture 47" descr="Macintosh HD:Users:user:Projects - jwilliams:00390_MakingTheGrade_2016_2017:Calendar Menu Templates:390_5Day_Templates:5Day_Seasonal_JPGs:seasonal_5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acintosh HD:Users:user:Projects - jwilliams:00390_MakingTheGrade_2016_2017:Calendar Menu Templates:390_5Day_Templates:5Day_Seasonal_JPGs:seasonal_5d3.jpg"/>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87230" cy="732472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0F" w:rsidRDefault="0013322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margin-left:0;margin-top:0;width:764.4pt;height:586pt;z-index:-251655680" wrapcoords="2565 28 276 360 276 1798 21 1908 21 1964 254 2240 191 2461 170 2766 233 3568 85 4010 276 4453 424 4895 424 21185 18950 21268 18950 21434 19311 21545 19841 21545 20265 21545 20985 21545 21176 21489 21112 21268 21197 21268 21388 20936 21367 20770 21197 20438 21112 19996 21112 5338 21240 4895 21579 4868 21579 4702 21388 4453 21346 4259 21240 4010 21261 3900 21155 3568 21155 3374 21070 3125 21134 2240 21112 360 2671 28 2565 28" o:allowincell="f">
          <v:imagedata r:id="rId1" o:title="Autumn"/>
        </v:shape>
      </w:pict>
    </w:r>
    <w:r>
      <w:rPr>
        <w:noProof/>
      </w:rPr>
      <w:pict>
        <v:shape id="_x0000_s2068" type="#_x0000_t75" style="position:absolute;margin-left:0;margin-top:0;width:791.85pt;height:605.8pt;z-index:-251657728" wrapcoords="3968 27 798 27 164 107 164 454 82 615 102 722 205 882 123 1016 143 1283 307 1310 368 1738 225 1818 20 2085 -20 3769 82 3876 368 3876 368 4598 7016 4732 19718 4732 1473 4919 409 4919 409 21279 5645 21413 15648 21413 15832 21547 15873 21547 16241 21547 17755 21547 20414 21413 21170 21226 21211 20985 21334 20691 21395 20130 21477 19702 21580 19568 21559 19408 21109 19274 21150 4999 20986 4892 20393 4732 20823 4732 21089 4571 21109 3876 21191 3529 21170 3449 21314 3288 21334 3101 21252 2887 21068 2593 21109 454 5073 454 5114 134 4930 27 4295 27 3968 27" o:allowincell="f">
          <v:imagedata r:id="rId2" o:title="Spring"/>
        </v:shape>
      </w:pict>
    </w:r>
    <w:r>
      <w:rPr>
        <w:noProof/>
      </w:rPr>
      <w:pict>
        <v:shape id="_x0000_s2065" type="#_x0000_t75" style="position:absolute;margin-left:0;margin-top:0;width:765.75pt;height:580.75pt;z-index:-251659776" wrapcoords="1354 28 465 112 360 140 360 474 21 502 0 614 85 921 254 1367 85 1814 85 1981 275 2260 402 2260 402 4409 17390 4493 1502 4716 444 4716 444 21544 21600 21544 21600 4772 21558 4688 21346 4493 21494 4493 21600 4298 21600 112 1481 28 1354 28" o:allowincell="f">
          <v:imagedata r:id="rId3" o:title="Sept05"/>
        </v:shape>
      </w:pict>
    </w:r>
    <w:r>
      <w:rPr>
        <w:noProof/>
      </w:rPr>
      <w:pict>
        <v:shape id="_x0000_s2062" type="#_x0000_t75" style="position:absolute;margin-left:0;margin-top:0;width:772.2pt;height:596.7pt;z-index:-251661824" wrapcoords="-21 0 -21 21573 21600 21573 21600 0 -21 0" o:allowincell="f">
          <v:imagedata r:id="rId4" o:title="Apr06"/>
        </v:shape>
      </w:pict>
    </w:r>
    <w:r>
      <w:rPr>
        <w:noProof/>
      </w:rPr>
      <w:pict>
        <v:shape id="WordPictureWatermark1" o:spid="_x0000_s2059" type="#_x0000_t75" style="position:absolute;margin-left:0;margin-top:0;width:896.6pt;height:828.2pt;z-index:-251663872" wrapcoords="904 2700 904 18059 19323 18059 19323 2700 904 2700" o:allowincell="f">
          <v:imagedata r:id="rId5" o:title="April 2006"/>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F9A21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attachedTemplate r:id="rId1"/>
  <w:stylePaneFormatFilter w:val="3F01"/>
  <w:defaultTabStop w:val="720"/>
  <w:doNotShadeFormData/>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06200"/>
    <w:rsid w:val="00106200"/>
    <w:rsid w:val="00133225"/>
    <w:rsid w:val="00211D7C"/>
    <w:rsid w:val="00243702"/>
    <w:rsid w:val="002E11C1"/>
    <w:rsid w:val="0039582A"/>
    <w:rsid w:val="00421F84"/>
    <w:rsid w:val="0056300F"/>
    <w:rsid w:val="005669C7"/>
    <w:rsid w:val="00706809"/>
    <w:rsid w:val="007977DF"/>
    <w:rsid w:val="007E6FFE"/>
    <w:rsid w:val="00C111B1"/>
    <w:rsid w:val="00C616AE"/>
    <w:rsid w:val="00CA1391"/>
    <w:rsid w:val="00CE587D"/>
    <w:rsid w:val="00D1458C"/>
    <w:rsid w:val="00F10628"/>
    <w:rsid w:val="00FD3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225"/>
    <w:rPr>
      <w:sz w:val="24"/>
      <w:szCs w:val="24"/>
    </w:rPr>
  </w:style>
  <w:style w:type="paragraph" w:styleId="Heading1">
    <w:name w:val="heading 1"/>
    <w:basedOn w:val="Normal"/>
    <w:next w:val="Normal"/>
    <w:qFormat/>
    <w:rsid w:val="00133225"/>
    <w:pPr>
      <w:keepNext/>
      <w:jc w:val="center"/>
      <w:outlineLvl w:val="0"/>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3225"/>
    <w:pPr>
      <w:tabs>
        <w:tab w:val="center" w:pos="4320"/>
        <w:tab w:val="right" w:pos="8640"/>
      </w:tabs>
    </w:pPr>
  </w:style>
  <w:style w:type="paragraph" w:styleId="Footer">
    <w:name w:val="footer"/>
    <w:basedOn w:val="Normal"/>
    <w:rsid w:val="00133225"/>
    <w:pPr>
      <w:tabs>
        <w:tab w:val="center" w:pos="4320"/>
        <w:tab w:val="right" w:pos="8640"/>
      </w:tabs>
    </w:pPr>
  </w:style>
  <w:style w:type="paragraph" w:styleId="z-BottomofForm">
    <w:name w:val="HTML Bottom of Form"/>
    <w:basedOn w:val="Normal"/>
    <w:next w:val="Normal"/>
    <w:hidden/>
    <w:rsid w:val="00133225"/>
    <w:pPr>
      <w:pBdr>
        <w:top w:val="single" w:sz="6" w:space="1" w:color="auto"/>
      </w:pBdr>
      <w:jc w:val="center"/>
    </w:pPr>
    <w:rPr>
      <w:rFonts w:ascii="Arial" w:hAnsi="Arial" w:cs="Arial"/>
      <w:vanish/>
      <w:sz w:val="16"/>
      <w:szCs w:val="16"/>
    </w:rPr>
  </w:style>
  <w:style w:type="paragraph" w:customStyle="1" w:styleId="calendar">
    <w:name w:val="calendar"/>
    <w:basedOn w:val="Normal"/>
    <w:rsid w:val="00133225"/>
    <w:pPr>
      <w:framePr w:hSpace="187" w:vSpace="187" w:wrap="around" w:vAnchor="text" w:hAnchor="text" w:y="1"/>
      <w:jc w:val="center"/>
    </w:pPr>
    <w:rPr>
      <w:rFonts w:ascii="Arial Narrow" w:hAnsi="Arial Narrow"/>
      <w:sz w:val="20"/>
    </w:rPr>
  </w:style>
  <w:style w:type="paragraph" w:customStyle="1" w:styleId="schoolname">
    <w:name w:val="school name"/>
    <w:basedOn w:val="Normal"/>
    <w:rsid w:val="00133225"/>
    <w:rPr>
      <w:rFonts w:ascii="Arial" w:hAnsi="Arial" w:cs="Arial"/>
      <w:b/>
      <w:bCs/>
      <w:i/>
      <w:iCs/>
      <w:sz w:val="40"/>
    </w:rPr>
  </w:style>
  <w:style w:type="paragraph" w:customStyle="1" w:styleId="alacarte">
    <w:name w:val="a la carte"/>
    <w:basedOn w:val="Heading1"/>
    <w:rsid w:val="00133225"/>
    <w:rPr>
      <w:rFonts w:ascii="Arial Narrow" w:hAnsi="Arial Narrow"/>
      <w:sz w:val="40"/>
    </w:rPr>
  </w:style>
  <w:style w:type="paragraph" w:customStyle="1" w:styleId="item">
    <w:name w:val="item"/>
    <w:basedOn w:val="alacarte"/>
    <w:rsid w:val="00133225"/>
    <w:pPr>
      <w:jc w:val="left"/>
    </w:pPr>
    <w:rPr>
      <w:b w:val="0"/>
      <w:bCs w:val="0"/>
      <w:sz w:val="24"/>
    </w:rPr>
  </w:style>
  <w:style w:type="paragraph" w:styleId="z-TopofForm">
    <w:name w:val="HTML Top of Form"/>
    <w:basedOn w:val="Normal"/>
    <w:next w:val="Normal"/>
    <w:hidden/>
    <w:rsid w:val="00133225"/>
    <w:pPr>
      <w:pBdr>
        <w:bottom w:val="single" w:sz="6" w:space="1" w:color="auto"/>
      </w:pBdr>
      <w:jc w:val="center"/>
    </w:pPr>
    <w:rPr>
      <w:rFonts w:ascii="Arial" w:hAnsi="Arial" w:cs="Arial"/>
      <w:vanish/>
      <w:sz w:val="16"/>
      <w:szCs w:val="16"/>
    </w:rPr>
  </w:style>
  <w:style w:type="paragraph" w:styleId="BalloonText">
    <w:name w:val="Balloon Text"/>
    <w:basedOn w:val="Normal"/>
    <w:semiHidden/>
    <w:rsid w:val="001332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customStyle="1" w:styleId="calendar">
    <w:name w:val="calendar"/>
    <w:basedOn w:val="Normal"/>
    <w:pPr>
      <w:framePr w:hSpace="187" w:vSpace="187" w:wrap="around" w:vAnchor="text" w:hAnchor="text" w:y="1"/>
      <w:jc w:val="center"/>
    </w:pPr>
    <w:rPr>
      <w:rFonts w:ascii="Arial Narrow" w:hAnsi="Arial Narrow"/>
      <w:sz w:val="20"/>
    </w:rPr>
  </w:style>
  <w:style w:type="paragraph" w:customStyle="1" w:styleId="schoolname">
    <w:name w:val="school name"/>
    <w:basedOn w:val="Normal"/>
    <w:rPr>
      <w:rFonts w:ascii="Arial" w:hAnsi="Arial" w:cs="Arial"/>
      <w:b/>
      <w:bCs/>
      <w:i/>
      <w:iCs/>
      <w:sz w:val="40"/>
    </w:rPr>
  </w:style>
  <w:style w:type="paragraph" w:customStyle="1" w:styleId="alacarte">
    <w:name w:val="a la carte"/>
    <w:basedOn w:val="Heading1"/>
    <w:rPr>
      <w:rFonts w:ascii="Arial Narrow" w:hAnsi="Arial Narrow"/>
      <w:sz w:val="40"/>
    </w:rPr>
  </w:style>
  <w:style w:type="paragraph" w:customStyle="1" w:styleId="item">
    <w:name w:val="item"/>
    <w:basedOn w:val="alacarte"/>
    <w:pPr>
      <w:jc w:val="left"/>
    </w:pPr>
    <w:rPr>
      <w:b w:val="0"/>
      <w:bCs w:val="0"/>
      <w:sz w:val="24"/>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wmf"/><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acintosh%20HD:Users:user:Projects%20-%20jwilliams:00390_MakingTheGrade_2016_2017:Calendar%20Menu%20Templates:390_5Day_Templates:5Day_Seasonal_JPGs:seasonal_5d3.jpg" TargetMode="External"/><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w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ir%20User\Desktop\fall%20menu%20template.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fall menu template</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{Click Here To Enter Text}</vt:lpstr>
    </vt:vector>
  </TitlesOfParts>
  <Company>egd</Company>
  <LinksUpToDate>false</LinksUpToDate>
  <CharactersWithSpaces>1990</CharactersWithSpaces>
  <SharedDoc>false</SharedDoc>
  <HLinks>
    <vt:vector size="66" baseType="variant">
      <vt:variant>
        <vt:i4>4128893</vt:i4>
      </vt:variant>
      <vt:variant>
        <vt:i4>-1</vt:i4>
      </vt:variant>
      <vt:variant>
        <vt:i4>2059</vt:i4>
      </vt:variant>
      <vt:variant>
        <vt:i4>1</vt:i4>
      </vt:variant>
      <vt:variant>
        <vt:lpwstr>April 2006</vt:lpwstr>
      </vt:variant>
      <vt:variant>
        <vt:lpwstr/>
      </vt:variant>
      <vt:variant>
        <vt:i4>4128893</vt:i4>
      </vt:variant>
      <vt:variant>
        <vt:i4>-1</vt:i4>
      </vt:variant>
      <vt:variant>
        <vt:i4>2060</vt:i4>
      </vt:variant>
      <vt:variant>
        <vt:i4>1</vt:i4>
      </vt:variant>
      <vt:variant>
        <vt:lpwstr>April 2006</vt:lpwstr>
      </vt:variant>
      <vt:variant>
        <vt:lpwstr/>
      </vt:variant>
      <vt:variant>
        <vt:i4>4194341</vt:i4>
      </vt:variant>
      <vt:variant>
        <vt:i4>-1</vt:i4>
      </vt:variant>
      <vt:variant>
        <vt:i4>2062</vt:i4>
      </vt:variant>
      <vt:variant>
        <vt:i4>1</vt:i4>
      </vt:variant>
      <vt:variant>
        <vt:lpwstr>Apr06</vt:lpwstr>
      </vt:variant>
      <vt:variant>
        <vt:lpwstr/>
      </vt:variant>
      <vt:variant>
        <vt:i4>4194341</vt:i4>
      </vt:variant>
      <vt:variant>
        <vt:i4>-1</vt:i4>
      </vt:variant>
      <vt:variant>
        <vt:i4>2063</vt:i4>
      </vt:variant>
      <vt:variant>
        <vt:i4>1</vt:i4>
      </vt:variant>
      <vt:variant>
        <vt:lpwstr>Apr06</vt:lpwstr>
      </vt:variant>
      <vt:variant>
        <vt:lpwstr/>
      </vt:variant>
      <vt:variant>
        <vt:i4>2359347</vt:i4>
      </vt:variant>
      <vt:variant>
        <vt:i4>-1</vt:i4>
      </vt:variant>
      <vt:variant>
        <vt:i4>2065</vt:i4>
      </vt:variant>
      <vt:variant>
        <vt:i4>1</vt:i4>
      </vt:variant>
      <vt:variant>
        <vt:lpwstr>Sept05</vt:lpwstr>
      </vt:variant>
      <vt:variant>
        <vt:lpwstr/>
      </vt:variant>
      <vt:variant>
        <vt:i4>2359347</vt:i4>
      </vt:variant>
      <vt:variant>
        <vt:i4>-1</vt:i4>
      </vt:variant>
      <vt:variant>
        <vt:i4>2066</vt:i4>
      </vt:variant>
      <vt:variant>
        <vt:i4>1</vt:i4>
      </vt:variant>
      <vt:variant>
        <vt:lpwstr>Sept05</vt:lpwstr>
      </vt:variant>
      <vt:variant>
        <vt:lpwstr/>
      </vt:variant>
      <vt:variant>
        <vt:i4>8257647</vt:i4>
      </vt:variant>
      <vt:variant>
        <vt:i4>-1</vt:i4>
      </vt:variant>
      <vt:variant>
        <vt:i4>2068</vt:i4>
      </vt:variant>
      <vt:variant>
        <vt:i4>1</vt:i4>
      </vt:variant>
      <vt:variant>
        <vt:lpwstr>Spring</vt:lpwstr>
      </vt:variant>
      <vt:variant>
        <vt:lpwstr/>
      </vt:variant>
      <vt:variant>
        <vt:i4>8257647</vt:i4>
      </vt:variant>
      <vt:variant>
        <vt:i4>-1</vt:i4>
      </vt:variant>
      <vt:variant>
        <vt:i4>2069</vt:i4>
      </vt:variant>
      <vt:variant>
        <vt:i4>1</vt:i4>
      </vt:variant>
      <vt:variant>
        <vt:lpwstr>Spring</vt:lpwstr>
      </vt:variant>
      <vt:variant>
        <vt:lpwstr/>
      </vt:variant>
      <vt:variant>
        <vt:i4>7209080</vt:i4>
      </vt:variant>
      <vt:variant>
        <vt:i4>-1</vt:i4>
      </vt:variant>
      <vt:variant>
        <vt:i4>2074</vt:i4>
      </vt:variant>
      <vt:variant>
        <vt:i4>1</vt:i4>
      </vt:variant>
      <vt:variant>
        <vt:lpwstr>Autumn</vt:lpwstr>
      </vt:variant>
      <vt:variant>
        <vt:lpwstr/>
      </vt:variant>
      <vt:variant>
        <vt:i4>7209080</vt:i4>
      </vt:variant>
      <vt:variant>
        <vt:i4>-1</vt:i4>
      </vt:variant>
      <vt:variant>
        <vt:i4>2075</vt:i4>
      </vt:variant>
      <vt:variant>
        <vt:i4>1</vt:i4>
      </vt:variant>
      <vt:variant>
        <vt:lpwstr>Autumn</vt:lpwstr>
      </vt:variant>
      <vt:variant>
        <vt:lpwstr/>
      </vt:variant>
      <vt:variant>
        <vt:i4>4325384</vt:i4>
      </vt:variant>
      <vt:variant>
        <vt:i4>-1</vt:i4>
      </vt:variant>
      <vt:variant>
        <vt:i4>2095</vt:i4>
      </vt:variant>
      <vt:variant>
        <vt:i4>1</vt:i4>
      </vt:variant>
      <vt:variant>
        <vt:lpwstr>Macintosh HD:Users:user:Projects - jwilliams:00390_MakingTheGrade_2016_2017:Calendar Menu Templates:390_5Day_Templates:5Day_Seasonal_JPGs:seasonal_5d3.jpg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To Enter Text}</dc:title>
  <dc:creator>Fair User</dc:creator>
  <cp:lastModifiedBy>user</cp:lastModifiedBy>
  <cp:revision>2</cp:revision>
  <cp:lastPrinted>2017-08-17T18:24:00Z</cp:lastPrinted>
  <dcterms:created xsi:type="dcterms:W3CDTF">2017-08-21T11:04:00Z</dcterms:created>
  <dcterms:modified xsi:type="dcterms:W3CDTF">2017-08-21T11:04:00Z</dcterms:modified>
</cp:coreProperties>
</file>