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0F" w:rsidRPr="00BE50C3" w:rsidRDefault="0056300F" w:rsidP="0056300F">
      <w:pPr>
        <w:framePr w:w="14896" w:h="76" w:hSpace="180" w:wrap="around" w:vAnchor="text" w:hAnchor="page" w:x="368" w:y="11600"/>
        <w:rPr>
          <w:rFonts w:ascii="Arial Narrow" w:hAnsi="Arial Narrow"/>
          <w:i/>
          <w:sz w:val="12"/>
          <w:szCs w:val="12"/>
        </w:rPr>
      </w:pPr>
      <w:r>
        <w:rPr>
          <w:rFonts w:ascii="Arial Narrow" w:hAnsi="Arial Narrow"/>
          <w:i/>
          <w:sz w:val="12"/>
          <w:szCs w:val="12"/>
        </w:rPr>
        <w:t>Enter Other Information Here</w:t>
      </w:r>
    </w:p>
    <w:p w:rsidR="0056300F" w:rsidRDefault="0056300F" w:rsidP="0056300F">
      <w:pPr>
        <w:framePr w:w="2116" w:h="1531" w:hSpace="180" w:wrap="around" w:vAnchor="text" w:hAnchor="page" w:x="739" w:y="4646"/>
        <w:rPr>
          <w:rFonts w:ascii="Arial Narrow" w:hAnsi="Arial Narrow"/>
          <w:b/>
          <w:sz w:val="16"/>
        </w:rPr>
      </w:pPr>
    </w:p>
    <w:p w:rsidR="00E7582E" w:rsidRPr="00E7582E" w:rsidRDefault="00E7582E" w:rsidP="00E7582E">
      <w:pPr>
        <w:framePr w:w="2131" w:h="1456" w:hSpace="180" w:wrap="around" w:vAnchor="text" w:hAnchor="page" w:x="739" w:y="6371"/>
        <w:jc w:val="center"/>
        <w:rPr>
          <w:rFonts w:ascii="Arial Narrow" w:hAnsi="Arial Narrow"/>
          <w:b/>
          <w:sz w:val="20"/>
          <w:szCs w:val="20"/>
        </w:rPr>
      </w:pPr>
      <w:r w:rsidRPr="00E7582E">
        <w:rPr>
          <w:rFonts w:ascii="Arial Narrow" w:hAnsi="Arial Narrow"/>
          <w:b/>
          <w:sz w:val="20"/>
          <w:szCs w:val="20"/>
        </w:rPr>
        <w:t>Cinnamon Toast Crunch Cereal</w:t>
      </w:r>
    </w:p>
    <w:p w:rsidR="00E7582E" w:rsidRPr="00E7582E" w:rsidRDefault="00DC32A3" w:rsidP="00E7582E">
      <w:pPr>
        <w:framePr w:w="2131" w:h="1456" w:hSpace="180" w:wrap="around" w:vAnchor="text" w:hAnchor="page" w:x="739" w:y="6371"/>
        <w:jc w:val="center"/>
        <w:rPr>
          <w:rFonts w:ascii="Arial Narrow" w:hAnsi="Arial Narrow"/>
          <w:b/>
          <w:sz w:val="20"/>
          <w:szCs w:val="20"/>
        </w:rPr>
      </w:pPr>
      <w:r>
        <w:rPr>
          <w:rFonts w:ascii="Arial Narrow" w:hAnsi="Arial Narrow"/>
          <w:b/>
          <w:sz w:val="20"/>
          <w:szCs w:val="20"/>
        </w:rPr>
        <w:t xml:space="preserve">Gold Fish </w:t>
      </w:r>
      <w:bookmarkStart w:id="0" w:name="_GoBack"/>
      <w:bookmarkEnd w:id="0"/>
      <w:r w:rsidR="00E7582E" w:rsidRPr="00E7582E">
        <w:rPr>
          <w:rFonts w:ascii="Arial Narrow" w:hAnsi="Arial Narrow"/>
          <w:b/>
          <w:sz w:val="20"/>
          <w:szCs w:val="20"/>
        </w:rPr>
        <w:t>Graham</w:t>
      </w:r>
    </w:p>
    <w:p w:rsidR="00E7582E" w:rsidRDefault="00E7582E" w:rsidP="00E7582E">
      <w:pPr>
        <w:framePr w:w="2131" w:h="1456" w:hSpace="180" w:wrap="around" w:vAnchor="text" w:hAnchor="page" w:x="739" w:y="6371"/>
        <w:jc w:val="center"/>
        <w:rPr>
          <w:rFonts w:ascii="Arial Narrow" w:hAnsi="Arial Narrow"/>
          <w:b/>
          <w:sz w:val="20"/>
          <w:szCs w:val="20"/>
        </w:rPr>
      </w:pPr>
      <w:r w:rsidRPr="00E7582E">
        <w:rPr>
          <w:rFonts w:ascii="Arial Narrow" w:hAnsi="Arial Narrow"/>
          <w:b/>
          <w:sz w:val="20"/>
          <w:szCs w:val="20"/>
        </w:rPr>
        <w:t>Juice</w:t>
      </w:r>
      <w:r>
        <w:rPr>
          <w:rFonts w:ascii="Arial Narrow" w:hAnsi="Arial Narrow"/>
          <w:b/>
          <w:sz w:val="20"/>
          <w:szCs w:val="20"/>
        </w:rPr>
        <w:t>/Fruit Cup/Fresh Fruit</w:t>
      </w:r>
    </w:p>
    <w:p w:rsidR="00E7582E" w:rsidRPr="00E7582E" w:rsidRDefault="00E7582E" w:rsidP="00E7582E">
      <w:pPr>
        <w:framePr w:w="2131" w:h="1456" w:hSpace="180" w:wrap="around" w:vAnchor="text" w:hAnchor="page" w:x="739" w:y="6371"/>
        <w:jc w:val="center"/>
        <w:rPr>
          <w:rFonts w:ascii="Arial Narrow" w:hAnsi="Arial Narrow"/>
          <w:b/>
          <w:sz w:val="20"/>
          <w:szCs w:val="20"/>
        </w:rPr>
      </w:pPr>
      <w:r>
        <w:rPr>
          <w:rFonts w:ascii="Arial Narrow" w:hAnsi="Arial Narrow"/>
          <w:b/>
          <w:sz w:val="20"/>
          <w:szCs w:val="20"/>
        </w:rPr>
        <w:t>Milk</w:t>
      </w:r>
    </w:p>
    <w:p w:rsidR="0056300F" w:rsidRDefault="00E7582E" w:rsidP="00E7582E">
      <w:pPr>
        <w:framePr w:w="2101" w:h="1396" w:hSpace="180" w:wrap="around" w:vAnchor="text" w:hAnchor="page" w:x="3076" w:y="6419"/>
        <w:jc w:val="center"/>
        <w:rPr>
          <w:rFonts w:ascii="Arial Narrow" w:hAnsi="Arial Narrow"/>
          <w:b/>
          <w:sz w:val="20"/>
          <w:szCs w:val="20"/>
        </w:rPr>
      </w:pPr>
      <w:r>
        <w:rPr>
          <w:rFonts w:ascii="Arial Narrow" w:hAnsi="Arial Narrow"/>
          <w:b/>
          <w:sz w:val="20"/>
          <w:szCs w:val="20"/>
        </w:rPr>
        <w:t>Blueberry Muffin</w:t>
      </w:r>
    </w:p>
    <w:p w:rsidR="00E7582E" w:rsidRDefault="00E7582E" w:rsidP="00E7582E">
      <w:pPr>
        <w:framePr w:w="2101" w:h="1396" w:hSpace="180" w:wrap="around" w:vAnchor="text" w:hAnchor="page" w:x="3076" w:y="6419"/>
        <w:jc w:val="center"/>
        <w:rPr>
          <w:rFonts w:ascii="Arial Narrow" w:hAnsi="Arial Narrow"/>
          <w:b/>
          <w:sz w:val="20"/>
          <w:szCs w:val="20"/>
        </w:rPr>
      </w:pPr>
      <w:r>
        <w:rPr>
          <w:rFonts w:ascii="Arial Narrow" w:hAnsi="Arial Narrow"/>
          <w:b/>
          <w:sz w:val="20"/>
          <w:szCs w:val="20"/>
        </w:rPr>
        <w:t>String Cheese</w:t>
      </w:r>
    </w:p>
    <w:p w:rsidR="00E7582E" w:rsidRDefault="00E7582E" w:rsidP="00E7582E">
      <w:pPr>
        <w:framePr w:w="2101" w:h="1396" w:hSpace="180" w:wrap="around" w:vAnchor="text" w:hAnchor="page" w:x="3076" w:y="6419"/>
        <w:jc w:val="center"/>
        <w:rPr>
          <w:rFonts w:ascii="Arial Narrow" w:hAnsi="Arial Narrow"/>
          <w:b/>
          <w:sz w:val="20"/>
          <w:szCs w:val="20"/>
        </w:rPr>
      </w:pPr>
      <w:r>
        <w:rPr>
          <w:rFonts w:ascii="Arial Narrow" w:hAnsi="Arial Narrow"/>
          <w:b/>
          <w:sz w:val="20"/>
          <w:szCs w:val="20"/>
        </w:rPr>
        <w:t>Fresh Fruit/Fruit Cup</w:t>
      </w:r>
    </w:p>
    <w:p w:rsidR="00E7582E" w:rsidRPr="00E7582E" w:rsidRDefault="00E7582E" w:rsidP="00E7582E">
      <w:pPr>
        <w:framePr w:w="2101" w:h="1396" w:hSpace="180" w:wrap="around" w:vAnchor="text" w:hAnchor="page" w:x="3076" w:y="6419"/>
        <w:jc w:val="center"/>
        <w:rPr>
          <w:rFonts w:ascii="Arial Narrow" w:hAnsi="Arial Narrow"/>
          <w:b/>
          <w:sz w:val="20"/>
          <w:szCs w:val="20"/>
        </w:rPr>
      </w:pPr>
      <w:r>
        <w:rPr>
          <w:rFonts w:ascii="Arial Narrow" w:hAnsi="Arial Narrow"/>
          <w:b/>
          <w:sz w:val="20"/>
          <w:szCs w:val="20"/>
        </w:rPr>
        <w:t>Milk</w:t>
      </w:r>
    </w:p>
    <w:p w:rsidR="0056300F" w:rsidRDefault="00E7582E" w:rsidP="00E7582E">
      <w:pPr>
        <w:framePr w:w="2116" w:h="1396" w:hSpace="180" w:wrap="around" w:vAnchor="text" w:hAnchor="page" w:x="5386" w:y="6403"/>
        <w:jc w:val="center"/>
        <w:rPr>
          <w:rFonts w:ascii="Arial Narrow" w:hAnsi="Arial Narrow"/>
          <w:b/>
          <w:sz w:val="20"/>
          <w:szCs w:val="20"/>
        </w:rPr>
      </w:pPr>
      <w:r>
        <w:rPr>
          <w:rFonts w:ascii="Arial Narrow" w:hAnsi="Arial Narrow"/>
          <w:b/>
          <w:sz w:val="20"/>
          <w:szCs w:val="20"/>
        </w:rPr>
        <w:t xml:space="preserve">WG </w:t>
      </w:r>
      <w:proofErr w:type="spellStart"/>
      <w:r>
        <w:rPr>
          <w:rFonts w:ascii="Arial Narrow" w:hAnsi="Arial Narrow"/>
          <w:b/>
          <w:sz w:val="20"/>
          <w:szCs w:val="20"/>
        </w:rPr>
        <w:t>Poptart</w:t>
      </w:r>
      <w:proofErr w:type="spellEnd"/>
    </w:p>
    <w:p w:rsidR="00E7582E" w:rsidRDefault="00E7582E" w:rsidP="00E7582E">
      <w:pPr>
        <w:framePr w:w="2116" w:h="1396" w:hSpace="180" w:wrap="around" w:vAnchor="text" w:hAnchor="page" w:x="5386" w:y="6403"/>
        <w:jc w:val="center"/>
        <w:rPr>
          <w:rFonts w:ascii="Arial Narrow" w:hAnsi="Arial Narrow"/>
          <w:b/>
          <w:sz w:val="20"/>
          <w:szCs w:val="20"/>
        </w:rPr>
      </w:pPr>
      <w:r>
        <w:rPr>
          <w:rFonts w:ascii="Arial Narrow" w:hAnsi="Arial Narrow"/>
          <w:b/>
          <w:sz w:val="20"/>
          <w:szCs w:val="20"/>
        </w:rPr>
        <w:t>Graham</w:t>
      </w:r>
    </w:p>
    <w:p w:rsidR="00E7582E" w:rsidRDefault="00E7582E" w:rsidP="00E7582E">
      <w:pPr>
        <w:framePr w:w="2116" w:h="1396" w:hSpace="180" w:wrap="around" w:vAnchor="text" w:hAnchor="page" w:x="5386" w:y="6403"/>
        <w:jc w:val="center"/>
        <w:rPr>
          <w:rFonts w:ascii="Arial Narrow" w:hAnsi="Arial Narrow"/>
          <w:b/>
          <w:sz w:val="20"/>
          <w:szCs w:val="20"/>
        </w:rPr>
      </w:pPr>
      <w:r>
        <w:rPr>
          <w:rFonts w:ascii="Arial Narrow" w:hAnsi="Arial Narrow"/>
          <w:b/>
          <w:sz w:val="20"/>
          <w:szCs w:val="20"/>
        </w:rPr>
        <w:t>Juice/Fruit Cup</w:t>
      </w:r>
    </w:p>
    <w:p w:rsidR="00E7582E" w:rsidRPr="00E7582E" w:rsidRDefault="00E7582E" w:rsidP="00E7582E">
      <w:pPr>
        <w:framePr w:w="2116" w:h="1396" w:hSpace="180" w:wrap="around" w:vAnchor="text" w:hAnchor="page" w:x="5386" w:y="6403"/>
        <w:jc w:val="center"/>
        <w:rPr>
          <w:rFonts w:ascii="Arial Narrow" w:hAnsi="Arial Narrow"/>
          <w:b/>
          <w:sz w:val="20"/>
          <w:szCs w:val="20"/>
        </w:rPr>
      </w:pPr>
      <w:r>
        <w:rPr>
          <w:rFonts w:ascii="Arial Narrow" w:hAnsi="Arial Narrow"/>
          <w:b/>
          <w:sz w:val="20"/>
          <w:szCs w:val="20"/>
        </w:rPr>
        <w:t>Milk</w:t>
      </w:r>
    </w:p>
    <w:p w:rsidR="0056300F" w:rsidRDefault="00E7582E" w:rsidP="00E7582E">
      <w:pPr>
        <w:framePr w:w="2101" w:h="1396" w:hSpace="180" w:wrap="around" w:vAnchor="text" w:hAnchor="page" w:x="7702" w:y="6419"/>
        <w:jc w:val="center"/>
        <w:rPr>
          <w:rFonts w:ascii="Arial Narrow" w:hAnsi="Arial Narrow"/>
          <w:b/>
          <w:sz w:val="20"/>
          <w:szCs w:val="20"/>
        </w:rPr>
      </w:pPr>
      <w:proofErr w:type="spellStart"/>
      <w:r>
        <w:rPr>
          <w:rFonts w:ascii="Arial Narrow" w:hAnsi="Arial Narrow"/>
          <w:b/>
          <w:sz w:val="20"/>
          <w:szCs w:val="20"/>
        </w:rPr>
        <w:t>Frudel</w:t>
      </w:r>
      <w:proofErr w:type="spellEnd"/>
    </w:p>
    <w:p w:rsidR="00E7582E" w:rsidRDefault="00E7582E" w:rsidP="00E7582E">
      <w:pPr>
        <w:framePr w:w="2101" w:h="1396" w:hSpace="180" w:wrap="around" w:vAnchor="text" w:hAnchor="page" w:x="7702" w:y="6419"/>
        <w:jc w:val="center"/>
        <w:rPr>
          <w:rFonts w:ascii="Arial Narrow" w:hAnsi="Arial Narrow"/>
          <w:b/>
          <w:sz w:val="20"/>
          <w:szCs w:val="20"/>
        </w:rPr>
      </w:pPr>
      <w:r>
        <w:rPr>
          <w:rFonts w:ascii="Arial Narrow" w:hAnsi="Arial Narrow"/>
          <w:b/>
          <w:sz w:val="20"/>
          <w:szCs w:val="20"/>
        </w:rPr>
        <w:t>Fresh Fruit/Fruit Cup</w:t>
      </w:r>
    </w:p>
    <w:p w:rsidR="00E7582E" w:rsidRPr="00E7582E" w:rsidRDefault="00E7582E" w:rsidP="00E7582E">
      <w:pPr>
        <w:framePr w:w="2101" w:h="1396" w:hSpace="180" w:wrap="around" w:vAnchor="text" w:hAnchor="page" w:x="7702" w:y="6419"/>
        <w:jc w:val="center"/>
        <w:rPr>
          <w:rFonts w:ascii="Arial Narrow" w:hAnsi="Arial Narrow"/>
          <w:b/>
          <w:sz w:val="20"/>
          <w:szCs w:val="20"/>
        </w:rPr>
      </w:pPr>
      <w:r>
        <w:rPr>
          <w:rFonts w:ascii="Arial Narrow" w:hAnsi="Arial Narrow"/>
          <w:b/>
          <w:sz w:val="20"/>
          <w:szCs w:val="20"/>
        </w:rPr>
        <w:t>Milk</w:t>
      </w:r>
    </w:p>
    <w:p w:rsidR="00E7582E" w:rsidRDefault="00E7582E" w:rsidP="00E7582E">
      <w:pPr>
        <w:framePr w:w="2086" w:h="1411" w:hSpace="180" w:wrap="around" w:vAnchor="text" w:hAnchor="page" w:x="10027" w:y="6419"/>
        <w:jc w:val="center"/>
        <w:rPr>
          <w:rFonts w:ascii="Arial Narrow" w:hAnsi="Arial Narrow"/>
          <w:b/>
          <w:sz w:val="20"/>
          <w:szCs w:val="20"/>
        </w:rPr>
      </w:pPr>
      <w:r>
        <w:rPr>
          <w:rFonts w:ascii="Arial Narrow" w:hAnsi="Arial Narrow"/>
          <w:b/>
          <w:sz w:val="20"/>
          <w:szCs w:val="20"/>
        </w:rPr>
        <w:t>Lucky Charms Cereal</w:t>
      </w:r>
    </w:p>
    <w:p w:rsidR="00E7582E" w:rsidRDefault="00E7582E" w:rsidP="00E7582E">
      <w:pPr>
        <w:framePr w:w="2086" w:h="1411" w:hSpace="180" w:wrap="around" w:vAnchor="text" w:hAnchor="page" w:x="10027" w:y="6419"/>
        <w:jc w:val="center"/>
        <w:rPr>
          <w:rFonts w:ascii="Arial Narrow" w:hAnsi="Arial Narrow"/>
          <w:b/>
          <w:sz w:val="20"/>
          <w:szCs w:val="20"/>
        </w:rPr>
      </w:pPr>
      <w:r>
        <w:rPr>
          <w:rFonts w:ascii="Arial Narrow" w:hAnsi="Arial Narrow"/>
          <w:b/>
          <w:sz w:val="20"/>
          <w:szCs w:val="20"/>
        </w:rPr>
        <w:t>Gold Fish Graham</w:t>
      </w:r>
    </w:p>
    <w:p w:rsidR="00E7582E" w:rsidRDefault="00E7582E" w:rsidP="00E7582E">
      <w:pPr>
        <w:framePr w:w="2086" w:h="1411" w:hSpace="180" w:wrap="around" w:vAnchor="text" w:hAnchor="page" w:x="10027" w:y="6419"/>
        <w:jc w:val="center"/>
        <w:rPr>
          <w:rFonts w:ascii="Arial Narrow" w:hAnsi="Arial Narrow"/>
          <w:b/>
          <w:sz w:val="20"/>
          <w:szCs w:val="20"/>
        </w:rPr>
      </w:pPr>
      <w:r>
        <w:rPr>
          <w:rFonts w:ascii="Arial Narrow" w:hAnsi="Arial Narrow"/>
          <w:b/>
          <w:sz w:val="20"/>
          <w:szCs w:val="20"/>
        </w:rPr>
        <w:t>Juice/Fruit Cup</w:t>
      </w:r>
    </w:p>
    <w:p w:rsidR="00E7582E" w:rsidRPr="00E7582E" w:rsidRDefault="00E7582E" w:rsidP="00E7582E">
      <w:pPr>
        <w:framePr w:w="2086" w:h="1411" w:hSpace="180" w:wrap="around" w:vAnchor="text" w:hAnchor="page" w:x="10027" w:y="6419"/>
        <w:jc w:val="center"/>
        <w:rPr>
          <w:rFonts w:ascii="Arial Narrow" w:hAnsi="Arial Narrow"/>
          <w:b/>
          <w:sz w:val="20"/>
          <w:szCs w:val="20"/>
        </w:rPr>
      </w:pPr>
      <w:r>
        <w:rPr>
          <w:rFonts w:ascii="Arial Narrow" w:hAnsi="Arial Narrow"/>
          <w:b/>
          <w:sz w:val="20"/>
          <w:szCs w:val="20"/>
        </w:rPr>
        <w:t>Milk</w:t>
      </w:r>
    </w:p>
    <w:p w:rsidR="0056300F" w:rsidRDefault="0056300F" w:rsidP="00E7582E">
      <w:pPr>
        <w:framePr w:w="2101" w:h="1533" w:hSpace="180" w:wrap="around" w:vAnchor="text" w:hAnchor="page" w:x="805" w:y="8000"/>
        <w:rPr>
          <w:rFonts w:ascii="Arial Narrow" w:hAnsi="Arial Narrow"/>
          <w:b/>
          <w:sz w:val="16"/>
        </w:rPr>
      </w:pPr>
    </w:p>
    <w:p w:rsidR="0056300F" w:rsidRDefault="0056300F" w:rsidP="0056300F">
      <w:pPr>
        <w:framePr w:w="2071" w:h="1396" w:hSpace="180" w:wrap="around" w:vAnchor="text" w:hAnchor="page" w:x="3097" w:y="8080"/>
        <w:rPr>
          <w:rFonts w:ascii="Arial Narrow" w:hAnsi="Arial Narrow"/>
          <w:b/>
          <w:sz w:val="16"/>
        </w:rPr>
      </w:pPr>
    </w:p>
    <w:p w:rsidR="0056300F" w:rsidRDefault="0056300F" w:rsidP="0056300F">
      <w:pPr>
        <w:framePr w:w="2116" w:h="1396" w:hSpace="180" w:wrap="around" w:vAnchor="text" w:hAnchor="page" w:x="5401" w:y="8080"/>
        <w:rPr>
          <w:rFonts w:ascii="Arial Narrow" w:hAnsi="Arial Narrow"/>
          <w:b/>
          <w:sz w:val="16"/>
        </w:rPr>
      </w:pPr>
    </w:p>
    <w:p w:rsidR="0056300F" w:rsidRDefault="0056300F" w:rsidP="0056300F">
      <w:pPr>
        <w:framePr w:w="2101" w:h="1396" w:hSpace="180" w:wrap="around" w:vAnchor="text" w:hAnchor="page" w:x="7726" w:y="8064"/>
        <w:rPr>
          <w:rFonts w:ascii="Arial Narrow" w:hAnsi="Arial Narrow"/>
          <w:b/>
          <w:sz w:val="16"/>
        </w:rPr>
      </w:pPr>
    </w:p>
    <w:p w:rsidR="0056300F" w:rsidRDefault="0056300F" w:rsidP="0056300F">
      <w:pPr>
        <w:framePr w:w="2056" w:h="1381" w:hSpace="180" w:wrap="around" w:vAnchor="text" w:hAnchor="page" w:x="10027" w:y="8049"/>
        <w:rPr>
          <w:rFonts w:ascii="Arial Narrow" w:hAnsi="Arial Narrow"/>
          <w:b/>
          <w:sz w:val="16"/>
        </w:rPr>
      </w:pPr>
    </w:p>
    <w:p w:rsidR="0056300F" w:rsidRDefault="0056300F" w:rsidP="0056300F">
      <w:pPr>
        <w:framePr w:w="2116" w:h="1396" w:hSpace="180" w:wrap="around" w:vAnchor="text" w:hAnchor="page" w:x="739" w:y="9773"/>
        <w:rPr>
          <w:rFonts w:ascii="Arial Narrow" w:hAnsi="Arial Narrow"/>
          <w:b/>
          <w:sz w:val="16"/>
        </w:rPr>
      </w:pPr>
    </w:p>
    <w:p w:rsidR="0056300F" w:rsidRDefault="0056300F" w:rsidP="0056300F">
      <w:pPr>
        <w:framePr w:w="2101" w:h="1441" w:hSpace="180" w:wrap="around" w:vAnchor="text" w:hAnchor="page" w:x="3065" w:y="9742"/>
        <w:rPr>
          <w:rFonts w:ascii="Arial Narrow" w:hAnsi="Arial Narrow"/>
          <w:b/>
          <w:sz w:val="16"/>
        </w:rPr>
      </w:pPr>
    </w:p>
    <w:p w:rsidR="0056300F" w:rsidRDefault="0056300F" w:rsidP="0056300F">
      <w:pPr>
        <w:framePr w:w="2101" w:h="1426" w:hSpace="180" w:wrap="around" w:vAnchor="text" w:hAnchor="page" w:x="5386" w:y="9773"/>
        <w:rPr>
          <w:rFonts w:ascii="Arial Narrow" w:hAnsi="Arial Narrow"/>
          <w:b/>
          <w:sz w:val="16"/>
        </w:rPr>
      </w:pPr>
    </w:p>
    <w:p w:rsidR="0056300F" w:rsidRDefault="0056300F" w:rsidP="0056300F">
      <w:pPr>
        <w:framePr w:w="2116" w:h="1456" w:hSpace="180" w:wrap="around" w:vAnchor="text" w:hAnchor="page" w:x="7711" w:y="9742"/>
        <w:rPr>
          <w:rFonts w:ascii="Arial Narrow" w:hAnsi="Arial Narrow"/>
          <w:b/>
          <w:sz w:val="16"/>
        </w:rPr>
      </w:pPr>
    </w:p>
    <w:p w:rsidR="0056300F" w:rsidRDefault="0056300F" w:rsidP="0056300F">
      <w:pPr>
        <w:framePr w:w="2071" w:h="1396" w:hSpace="180" w:wrap="around" w:vAnchor="text" w:hAnchor="page" w:x="10027" w:y="9805"/>
        <w:rPr>
          <w:rFonts w:ascii="Arial Narrow" w:hAnsi="Arial Narrow"/>
          <w:b/>
          <w:sz w:val="16"/>
        </w:rPr>
      </w:pPr>
    </w:p>
    <w:p w:rsidR="0056300F" w:rsidRDefault="0056300F" w:rsidP="0056300F">
      <w:pPr>
        <w:framePr w:w="2116" w:h="1531" w:hSpace="180" w:wrap="around" w:vAnchor="text" w:hAnchor="page" w:x="3065" w:y="4646"/>
        <w:rPr>
          <w:rFonts w:ascii="Arial Narrow" w:hAnsi="Arial Narrow"/>
          <w:b/>
          <w:sz w:val="16"/>
        </w:rPr>
      </w:pPr>
    </w:p>
    <w:p w:rsidR="0056300F" w:rsidRDefault="0056300F" w:rsidP="0056300F">
      <w:pPr>
        <w:framePr w:w="2101" w:h="1486" w:hSpace="180" w:wrap="around" w:vAnchor="text" w:hAnchor="page" w:x="5376" w:y="4678"/>
        <w:rPr>
          <w:rFonts w:ascii="Arial Narrow" w:hAnsi="Arial Narrow"/>
          <w:b/>
          <w:sz w:val="16"/>
        </w:rPr>
      </w:pPr>
    </w:p>
    <w:p w:rsidR="0056300F" w:rsidRDefault="0056300F" w:rsidP="0056300F">
      <w:pPr>
        <w:framePr w:w="2101" w:h="1441" w:hSpace="180" w:wrap="around" w:vAnchor="text" w:hAnchor="page" w:x="7732" w:y="4710"/>
        <w:rPr>
          <w:rFonts w:ascii="Arial Narrow" w:hAnsi="Arial Narrow"/>
          <w:b/>
          <w:sz w:val="16"/>
        </w:rPr>
      </w:pPr>
    </w:p>
    <w:p w:rsidR="0056300F" w:rsidRDefault="0056300F" w:rsidP="0056300F">
      <w:pPr>
        <w:framePr w:w="2116" w:h="1441" w:hSpace="180" w:wrap="around" w:vAnchor="text" w:hAnchor="page" w:x="10012" w:y="4725"/>
        <w:rPr>
          <w:rFonts w:ascii="Arial Narrow" w:hAnsi="Arial Narrow"/>
          <w:b/>
          <w:sz w:val="16"/>
        </w:rPr>
      </w:pPr>
    </w:p>
    <w:p w:rsidR="0056300F" w:rsidRDefault="0056300F" w:rsidP="0056300F">
      <w:pPr>
        <w:framePr w:w="2176" w:h="1554" w:hSpace="180" w:wrap="around" w:vAnchor="text" w:hAnchor="page" w:x="7681" w:y="2960"/>
        <w:rPr>
          <w:rFonts w:ascii="Arial Narrow" w:hAnsi="Arial Narrow"/>
          <w:b/>
          <w:sz w:val="16"/>
        </w:rPr>
      </w:pPr>
    </w:p>
    <w:p w:rsidR="0056300F" w:rsidRDefault="0056300F" w:rsidP="0056300F">
      <w:pPr>
        <w:framePr w:w="2146" w:h="1535" w:hSpace="180" w:wrap="around" w:vAnchor="text" w:hAnchor="page" w:x="10021" w:y="2960"/>
        <w:rPr>
          <w:rFonts w:ascii="Arial Narrow" w:hAnsi="Arial Narrow"/>
          <w:b/>
          <w:sz w:val="16"/>
        </w:rPr>
      </w:pPr>
    </w:p>
    <w:p w:rsidR="0056300F" w:rsidRDefault="0056300F" w:rsidP="0056300F">
      <w:pPr>
        <w:framePr w:w="2086" w:h="1497" w:hSpace="180" w:wrap="around" w:vAnchor="text" w:hAnchor="page" w:x="3076" w:y="2998"/>
        <w:rPr>
          <w:rFonts w:ascii="Arial Narrow" w:hAnsi="Arial Narrow"/>
          <w:b/>
          <w:sz w:val="16"/>
        </w:rPr>
      </w:pPr>
    </w:p>
    <w:p w:rsidR="0056300F" w:rsidRDefault="0056300F" w:rsidP="0056300F">
      <w:pPr>
        <w:framePr w:w="2171" w:h="1553" w:hSpace="180" w:wrap="around" w:vAnchor="text" w:hAnchor="page" w:x="716" w:y="2979"/>
        <w:rPr>
          <w:rFonts w:ascii="Arial Narrow" w:hAnsi="Arial Narrow"/>
          <w:b/>
          <w:sz w:val="16"/>
        </w:rPr>
      </w:pPr>
    </w:p>
    <w:p w:rsidR="0056300F" w:rsidRDefault="0056300F" w:rsidP="0056300F">
      <w:pPr>
        <w:framePr w:w="2146" w:h="1554" w:hSpace="180" w:wrap="around" w:vAnchor="text" w:hAnchor="page" w:x="5386" w:y="2960"/>
        <w:rPr>
          <w:rFonts w:ascii="Arial Narrow" w:hAnsi="Arial Narrow"/>
          <w:b/>
          <w:sz w:val="16"/>
        </w:rPr>
      </w:pPr>
    </w:p>
    <w:p w:rsidR="0056300F" w:rsidRDefault="0056300F" w:rsidP="0056300F">
      <w:pPr>
        <w:framePr w:w="391" w:h="226" w:hSpace="180" w:wrap="around" w:vAnchor="text" w:hAnchor="page" w:x="2461" w:y="2980"/>
        <w:jc w:val="right"/>
        <w:rPr>
          <w:rFonts w:ascii="Arial" w:hAnsi="Arial"/>
          <w:b/>
        </w:rPr>
      </w:pPr>
    </w:p>
    <w:p w:rsidR="0056300F" w:rsidRDefault="0056300F" w:rsidP="0056300F">
      <w:pPr>
        <w:framePr w:w="391" w:h="226" w:hSpace="180" w:wrap="around" w:vAnchor="text" w:hAnchor="page" w:x="2446" w:y="4660"/>
        <w:jc w:val="right"/>
        <w:rPr>
          <w:rFonts w:ascii="Arial" w:hAnsi="Arial"/>
          <w:b/>
        </w:rPr>
      </w:pPr>
    </w:p>
    <w:p w:rsidR="0056300F" w:rsidRDefault="0056300F" w:rsidP="0056300F">
      <w:pPr>
        <w:framePr w:w="391" w:h="226" w:hSpace="180" w:wrap="around" w:vAnchor="text" w:hAnchor="page" w:x="2416" w:y="6355"/>
        <w:jc w:val="right"/>
        <w:rPr>
          <w:rFonts w:ascii="Arial" w:hAnsi="Arial"/>
          <w:b/>
        </w:rPr>
      </w:pPr>
    </w:p>
    <w:p w:rsidR="0056300F" w:rsidRDefault="0056300F" w:rsidP="0056300F">
      <w:pPr>
        <w:framePr w:w="391" w:h="226" w:hSpace="180" w:wrap="around" w:vAnchor="text" w:hAnchor="page" w:x="2446" w:y="8005"/>
        <w:jc w:val="right"/>
        <w:rPr>
          <w:rFonts w:ascii="Arial" w:hAnsi="Arial"/>
          <w:b/>
        </w:rPr>
      </w:pPr>
    </w:p>
    <w:p w:rsidR="0056300F" w:rsidRDefault="0056300F" w:rsidP="0056300F">
      <w:pPr>
        <w:framePr w:w="391" w:h="226" w:hSpace="180" w:wrap="around" w:vAnchor="text" w:hAnchor="page" w:x="2401" w:y="9742"/>
        <w:jc w:val="right"/>
        <w:rPr>
          <w:rFonts w:ascii="Arial" w:hAnsi="Arial"/>
          <w:b/>
        </w:rPr>
      </w:pPr>
    </w:p>
    <w:p w:rsidR="0056300F" w:rsidRDefault="0056300F" w:rsidP="0056300F">
      <w:pPr>
        <w:framePr w:w="391" w:h="226" w:hSpace="180" w:wrap="around" w:vAnchor="text" w:hAnchor="page" w:x="4771" w:y="9758"/>
        <w:jc w:val="right"/>
        <w:rPr>
          <w:rFonts w:ascii="Arial" w:hAnsi="Arial"/>
          <w:b/>
        </w:rPr>
      </w:pPr>
    </w:p>
    <w:p w:rsidR="0056300F" w:rsidRDefault="0056300F" w:rsidP="0056300F">
      <w:pPr>
        <w:framePr w:w="391" w:h="226" w:hSpace="180" w:wrap="around" w:vAnchor="text" w:hAnchor="page" w:x="7111" w:y="9742"/>
        <w:jc w:val="right"/>
        <w:rPr>
          <w:rFonts w:ascii="Arial" w:hAnsi="Arial"/>
          <w:b/>
        </w:rPr>
      </w:pPr>
    </w:p>
    <w:p w:rsidR="0056300F" w:rsidRDefault="0056300F" w:rsidP="0056300F">
      <w:pPr>
        <w:framePr w:w="391" w:h="226" w:hSpace="180" w:wrap="around" w:vAnchor="text" w:hAnchor="page" w:x="9421" w:y="9742"/>
        <w:jc w:val="right"/>
        <w:rPr>
          <w:rFonts w:ascii="Arial" w:hAnsi="Arial"/>
          <w:b/>
        </w:rPr>
      </w:pPr>
    </w:p>
    <w:p w:rsidR="0056300F" w:rsidRDefault="0056300F" w:rsidP="0056300F">
      <w:pPr>
        <w:framePr w:w="391" w:h="226" w:hSpace="180" w:wrap="around" w:vAnchor="text" w:hAnchor="page" w:x="11769" w:y="9726"/>
        <w:jc w:val="right"/>
        <w:rPr>
          <w:rFonts w:ascii="Arial" w:hAnsi="Arial"/>
          <w:b/>
        </w:rPr>
      </w:pPr>
    </w:p>
    <w:p w:rsidR="0056300F" w:rsidRDefault="0056300F" w:rsidP="0056300F">
      <w:pPr>
        <w:framePr w:w="391" w:h="226" w:hSpace="180" w:wrap="around" w:vAnchor="text" w:hAnchor="page" w:x="4756" w:y="8020"/>
        <w:jc w:val="right"/>
        <w:rPr>
          <w:rFonts w:ascii="Arial" w:hAnsi="Arial"/>
          <w:b/>
        </w:rPr>
      </w:pPr>
    </w:p>
    <w:p w:rsidR="0056300F" w:rsidRDefault="0056300F" w:rsidP="0056300F">
      <w:pPr>
        <w:framePr w:w="391" w:h="226" w:hSpace="180" w:wrap="around" w:vAnchor="text" w:hAnchor="page" w:x="7081" w:y="8035"/>
        <w:jc w:val="right"/>
        <w:rPr>
          <w:rFonts w:ascii="Arial" w:hAnsi="Arial"/>
          <w:b/>
        </w:rPr>
      </w:pPr>
    </w:p>
    <w:p w:rsidR="0056300F" w:rsidRDefault="0056300F" w:rsidP="0056300F">
      <w:pPr>
        <w:framePr w:w="391" w:h="226" w:hSpace="180" w:wrap="around" w:vAnchor="text" w:hAnchor="page" w:x="9421" w:y="7990"/>
        <w:jc w:val="right"/>
        <w:rPr>
          <w:rFonts w:ascii="Arial" w:hAnsi="Arial"/>
          <w:b/>
        </w:rPr>
      </w:pPr>
    </w:p>
    <w:p w:rsidR="0056300F" w:rsidRDefault="0056300F" w:rsidP="0056300F">
      <w:pPr>
        <w:framePr w:w="391" w:h="226" w:hSpace="180" w:wrap="around" w:vAnchor="text" w:hAnchor="page" w:x="11731" w:y="7990"/>
        <w:jc w:val="right"/>
        <w:rPr>
          <w:rFonts w:ascii="Arial" w:hAnsi="Arial"/>
          <w:b/>
        </w:rPr>
      </w:pPr>
    </w:p>
    <w:p w:rsidR="0056300F" w:rsidRDefault="0056300F" w:rsidP="0056300F">
      <w:pPr>
        <w:framePr w:w="391" w:h="226" w:hSpace="180" w:wrap="around" w:vAnchor="text" w:hAnchor="page" w:x="4756" w:y="6325"/>
        <w:jc w:val="right"/>
        <w:rPr>
          <w:rFonts w:ascii="Arial" w:hAnsi="Arial"/>
          <w:b/>
        </w:rPr>
      </w:pPr>
    </w:p>
    <w:p w:rsidR="0056300F" w:rsidRDefault="0056300F" w:rsidP="00E7582E">
      <w:pPr>
        <w:framePr w:w="391" w:h="226" w:hSpace="180" w:wrap="around" w:vAnchor="text" w:hAnchor="page" w:x="7081" w:y="6355"/>
        <w:jc w:val="center"/>
        <w:rPr>
          <w:rFonts w:ascii="Arial" w:hAnsi="Arial"/>
          <w:b/>
        </w:rPr>
      </w:pPr>
    </w:p>
    <w:p w:rsidR="0056300F" w:rsidRDefault="0056300F" w:rsidP="0056300F">
      <w:pPr>
        <w:framePr w:w="391" w:h="226" w:hSpace="180" w:wrap="around" w:vAnchor="text" w:hAnchor="page" w:x="9451" w:y="6340"/>
        <w:jc w:val="right"/>
        <w:rPr>
          <w:rFonts w:ascii="Arial" w:hAnsi="Arial"/>
          <w:b/>
        </w:rPr>
      </w:pPr>
    </w:p>
    <w:p w:rsidR="0056300F" w:rsidRPr="00E7582E" w:rsidRDefault="0056300F" w:rsidP="00E7582E">
      <w:pPr>
        <w:framePr w:w="391" w:h="226" w:hSpace="180" w:wrap="around" w:vAnchor="text" w:hAnchor="page" w:x="11746" w:y="6340"/>
        <w:jc w:val="center"/>
        <w:rPr>
          <w:rFonts w:ascii="Arial" w:hAnsi="Arial"/>
          <w:b/>
          <w:sz w:val="20"/>
          <w:szCs w:val="20"/>
        </w:rPr>
      </w:pPr>
    </w:p>
    <w:p w:rsidR="0056300F" w:rsidRDefault="0056300F" w:rsidP="0056300F">
      <w:pPr>
        <w:framePr w:w="391" w:h="226" w:hSpace="180" w:wrap="around" w:vAnchor="text" w:hAnchor="page" w:x="7126" w:y="4660"/>
        <w:jc w:val="right"/>
        <w:rPr>
          <w:rFonts w:ascii="Arial" w:hAnsi="Arial"/>
          <w:b/>
        </w:rPr>
      </w:pPr>
    </w:p>
    <w:p w:rsidR="0056300F" w:rsidRDefault="0056300F" w:rsidP="0056300F">
      <w:pPr>
        <w:framePr w:w="391" w:h="226" w:hSpace="180" w:wrap="around" w:vAnchor="text" w:hAnchor="page" w:x="9451" w:y="4675"/>
        <w:jc w:val="right"/>
        <w:rPr>
          <w:rFonts w:ascii="Arial" w:hAnsi="Arial"/>
          <w:b/>
        </w:rPr>
      </w:pPr>
    </w:p>
    <w:p w:rsidR="0056300F" w:rsidRDefault="0056300F" w:rsidP="0056300F">
      <w:pPr>
        <w:framePr w:w="391" w:h="226" w:hSpace="180" w:wrap="around" w:vAnchor="text" w:hAnchor="page" w:x="11761" w:y="4660"/>
        <w:jc w:val="right"/>
        <w:rPr>
          <w:rFonts w:ascii="Arial" w:hAnsi="Arial"/>
          <w:b/>
        </w:rPr>
      </w:pPr>
    </w:p>
    <w:p w:rsidR="0056300F" w:rsidRDefault="0056300F" w:rsidP="0056300F">
      <w:pPr>
        <w:framePr w:w="391" w:h="226" w:hSpace="180" w:wrap="around" w:vAnchor="text" w:hAnchor="page" w:x="4801" w:y="2995"/>
        <w:jc w:val="right"/>
        <w:rPr>
          <w:rFonts w:ascii="Arial" w:hAnsi="Arial"/>
          <w:b/>
        </w:rPr>
      </w:pPr>
    </w:p>
    <w:p w:rsidR="0056300F" w:rsidRDefault="0056300F" w:rsidP="0056300F">
      <w:pPr>
        <w:framePr w:w="391" w:h="226" w:hSpace="180" w:wrap="around" w:vAnchor="text" w:hAnchor="page" w:x="7156" w:y="2980"/>
        <w:jc w:val="right"/>
        <w:rPr>
          <w:rFonts w:ascii="Arial" w:hAnsi="Arial"/>
          <w:b/>
        </w:rPr>
      </w:pPr>
    </w:p>
    <w:p w:rsidR="0056300F" w:rsidRPr="00C111B1" w:rsidRDefault="00E7582E" w:rsidP="002E11C1">
      <w:pPr>
        <w:framePr w:w="14415" w:h="496" w:hSpace="187" w:wrap="notBeside" w:vAnchor="page" w:hAnchor="page" w:x="721" w:y="1981" w:anchorLock="1"/>
        <w:jc w:val="center"/>
        <w:rPr>
          <w:rFonts w:ascii="Arial Black" w:hAnsi="Arial Black"/>
          <w:i/>
          <w:color w:val="FFFFFF"/>
          <w:sz w:val="48"/>
        </w:rPr>
      </w:pPr>
      <w:r>
        <w:rPr>
          <w:rFonts w:ascii="Arial Black" w:hAnsi="Arial Black"/>
          <w:i/>
          <w:color w:val="FFFFFF"/>
          <w:sz w:val="48"/>
        </w:rPr>
        <w:t>Evart Elementary Breakfast Menu</w:t>
      </w:r>
    </w:p>
    <w:p w:rsidR="0056300F" w:rsidRDefault="0056300F" w:rsidP="0056300F">
      <w:pPr>
        <w:framePr w:w="391" w:h="226" w:hSpace="180" w:wrap="around" w:vAnchor="text" w:hAnchor="page" w:x="11746" w:y="2995"/>
        <w:jc w:val="right"/>
        <w:rPr>
          <w:rFonts w:ascii="Arial" w:hAnsi="Arial"/>
          <w:b/>
        </w:rPr>
      </w:pPr>
    </w:p>
    <w:p w:rsidR="0056300F" w:rsidRDefault="0056300F" w:rsidP="0056300F">
      <w:pPr>
        <w:framePr w:w="2521" w:h="8198" w:hSpace="180" w:wrap="around" w:vAnchor="text" w:hAnchor="page" w:x="12601" w:y="3016"/>
        <w:jc w:val="center"/>
        <w:rPr>
          <w:rFonts w:ascii="Arial Black" w:hAnsi="Arial Black"/>
          <w:i/>
          <w:sz w:val="28"/>
          <w:u w:val="single"/>
        </w:rPr>
      </w:pPr>
      <w:r>
        <w:rPr>
          <w:rFonts w:ascii="Arial Black" w:hAnsi="Arial Black"/>
          <w:i/>
          <w:sz w:val="28"/>
          <w:u w:val="single"/>
        </w:rPr>
        <w:t>News</w:t>
      </w:r>
    </w:p>
    <w:p w:rsidR="0056300F" w:rsidRDefault="0056300F" w:rsidP="0056300F">
      <w:pPr>
        <w:framePr w:w="2521" w:h="8198" w:hSpace="180" w:wrap="around" w:vAnchor="text" w:hAnchor="page" w:x="12601" w:y="3016"/>
        <w:rPr>
          <w:rFonts w:ascii="Arial Black" w:hAnsi="Arial Black"/>
          <w:i/>
        </w:rPr>
      </w:pPr>
    </w:p>
    <w:p w:rsidR="00E7582E" w:rsidRDefault="00E7582E" w:rsidP="00E7582E">
      <w:pPr>
        <w:framePr w:w="2521" w:h="8198" w:hSpace="180" w:wrap="around" w:vAnchor="text" w:hAnchor="page" w:x="12601" w:y="3016"/>
        <w:jc w:val="center"/>
        <w:rPr>
          <w:rFonts w:ascii="Arial Black" w:hAnsi="Arial Black"/>
          <w:i/>
        </w:rPr>
      </w:pPr>
      <w:r>
        <w:rPr>
          <w:rFonts w:ascii="Arial Black" w:hAnsi="Arial Black"/>
          <w:i/>
        </w:rPr>
        <w:t>Breakfast is offered to all students at no charge, it is not mandatory to participate, but we encourage our students to eat breakfast for a good start to their day.</w:t>
      </w:r>
    </w:p>
    <w:p w:rsidR="00E7582E" w:rsidRDefault="00E7582E" w:rsidP="00E7582E">
      <w:pPr>
        <w:framePr w:w="2521" w:h="8198" w:hSpace="180" w:wrap="around" w:vAnchor="text" w:hAnchor="page" w:x="12601" w:y="3016"/>
        <w:jc w:val="center"/>
        <w:rPr>
          <w:rFonts w:ascii="Arial Black" w:hAnsi="Arial Black"/>
          <w:i/>
        </w:rPr>
      </w:pPr>
    </w:p>
    <w:p w:rsidR="00E7582E" w:rsidRDefault="00E7582E" w:rsidP="00E7582E">
      <w:pPr>
        <w:framePr w:w="2521" w:h="8198" w:hSpace="180" w:wrap="around" w:vAnchor="text" w:hAnchor="page" w:x="12601" w:y="3016"/>
        <w:jc w:val="center"/>
        <w:rPr>
          <w:rFonts w:ascii="Arial Black" w:hAnsi="Arial Black"/>
          <w:i/>
        </w:rPr>
      </w:pPr>
      <w:r>
        <w:rPr>
          <w:rFonts w:ascii="Arial Black" w:hAnsi="Arial Black"/>
          <w:i/>
        </w:rPr>
        <w:t>Menu is subject to change without notice.</w:t>
      </w:r>
    </w:p>
    <w:p w:rsidR="00E7582E" w:rsidRDefault="00E7582E" w:rsidP="00E7582E">
      <w:pPr>
        <w:framePr w:w="2521" w:h="8198" w:hSpace="180" w:wrap="around" w:vAnchor="text" w:hAnchor="page" w:x="12601" w:y="3016"/>
        <w:jc w:val="center"/>
        <w:rPr>
          <w:rFonts w:ascii="Arial Black" w:hAnsi="Arial Black"/>
          <w:i/>
        </w:rPr>
      </w:pPr>
    </w:p>
    <w:p w:rsidR="00E7582E" w:rsidRPr="00E7582E" w:rsidRDefault="00E7582E" w:rsidP="00E7582E">
      <w:pPr>
        <w:framePr w:w="2521" w:h="8198" w:hSpace="180" w:wrap="around" w:vAnchor="text" w:hAnchor="page" w:x="12601" w:y="3016"/>
        <w:jc w:val="center"/>
        <w:rPr>
          <w:rFonts w:ascii="Arial Black" w:hAnsi="Arial Black"/>
          <w:i/>
        </w:rPr>
      </w:pPr>
    </w:p>
    <w:p w:rsidR="0056300F" w:rsidRPr="00C111B1" w:rsidRDefault="00E7582E" w:rsidP="0056300F">
      <w:pPr>
        <w:framePr w:w="3427" w:h="1079" w:hSpace="187" w:wrap="notBeside" w:vAnchor="page" w:hAnchor="page" w:x="9721" w:y="901" w:anchorLock="1"/>
        <w:jc w:val="center"/>
        <w:rPr>
          <w:rFonts w:ascii="Arial Black" w:hAnsi="Arial Black"/>
          <w:color w:val="FFFFFF"/>
          <w:sz w:val="72"/>
          <w:szCs w:val="72"/>
        </w:rPr>
      </w:pPr>
      <w:r>
        <w:rPr>
          <w:rFonts w:ascii="Arial Black" w:hAnsi="Arial Black"/>
          <w:color w:val="FFFFFF"/>
          <w:sz w:val="72"/>
          <w:szCs w:val="72"/>
        </w:rPr>
        <w:t>2017</w:t>
      </w:r>
    </w:p>
    <w:p w:rsidR="0056300F" w:rsidRPr="008764A0" w:rsidRDefault="0056300F" w:rsidP="0056300F">
      <w:pPr>
        <w:tabs>
          <w:tab w:val="left" w:pos="2824"/>
        </w:tabs>
      </w:pPr>
    </w:p>
    <w:sectPr w:rsidR="0056300F" w:rsidRPr="008764A0" w:rsidSect="007E18AA">
      <w:headerReference w:type="even" r:id="rId7"/>
      <w:headerReference w:type="default" r:id="rId8"/>
      <w:headerReference w:type="first" r:id="rId9"/>
      <w:pgSz w:w="15840" w:h="12240" w:orient="landscape" w:code="1"/>
      <w:pgMar w:top="0" w:right="0" w:bottom="0" w:left="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037" w:rsidRDefault="00351037">
      <w:r>
        <w:separator/>
      </w:r>
    </w:p>
  </w:endnote>
  <w:endnote w:type="continuationSeparator" w:id="0">
    <w:p w:rsidR="00351037" w:rsidRDefault="003510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037" w:rsidRDefault="00351037">
      <w:r>
        <w:separator/>
      </w:r>
    </w:p>
  </w:footnote>
  <w:footnote w:type="continuationSeparator" w:id="0">
    <w:p w:rsidR="00351037" w:rsidRDefault="00351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7E18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0;width:764.4pt;height:586pt;z-index:-251654656" wrapcoords="2565 28 276 360 276 1798 21 1908 21 1964 254 2240 191 2461 170 2766 233 3568 85 4010 276 4453 424 4895 424 21185 18950 21268 18950 21434 19311 21545 19841 21545 20265 21545 20985 21545 21176 21489 21112 21268 21197 21268 21388 20936 21367 20770 21197 20438 21112 19996 21112 5338 21240 4895 21579 4868 21579 4702 21388 4453 21346 4259 21240 4010 21261 3900 21155 3568 21155 3374 21070 3125 21134 2240 21112 360 2671 28 2565 28" o:allowincell="f">
          <v:imagedata r:id="rId1" o:title="Autumn"/>
        </v:shape>
      </w:pict>
    </w:r>
    <w:r>
      <w:rPr>
        <w:noProof/>
      </w:rPr>
      <w:pict>
        <v:shape id="_x0000_s2069" type="#_x0000_t75" style="position:absolute;margin-left:0;margin-top:0;width:791.85pt;height:605.8pt;z-index:-251656704" wrapcoords="3968 27 798 27 164 107 164 454 82 615 102 722 205 882 123 1016 143 1283 307 1310 368 1738 225 1818 20 2085 -20 3769 82 3876 368 3876 368 4598 7016 4732 19718 4732 1473 4919 409 4919 409 21279 5645 21413 15648 21413 15832 21547 15873 21547 16241 21547 17755 21547 20414 21413 21170 21226 21211 20985 21334 20691 21395 20130 21477 19702 21580 19568 21559 19408 21109 19274 21150 4999 20986 4892 20393 4732 20823 4732 21089 4571 21109 3876 21191 3529 21170 3449 21314 3288 21334 3101 21252 2887 21068 2593 21109 454 5073 454 5114 134 4930 27 4295 27 3968 27" o:allowincell="f">
          <v:imagedata r:id="rId2" o:title="Spring"/>
        </v:shape>
      </w:pict>
    </w:r>
    <w:r>
      <w:rPr>
        <w:noProof/>
      </w:rPr>
      <w:pict>
        <v:shape id="_x0000_s2066" type="#_x0000_t75" style="position:absolute;margin-left:0;margin-top:0;width:765.75pt;height:580.75pt;z-index:-251658752" wrapcoords="1354 28 465 112 360 140 360 474 21 502 0 614 85 921 254 1367 85 1814 85 1981 275 2260 402 2260 402 4409 17390 4493 1502 4716 444 4716 444 21544 21600 21544 21600 4772 21558 4688 21346 4493 21494 4493 21600 4298 21600 112 1481 28 1354 28" o:allowincell="f">
          <v:imagedata r:id="rId3" o:title="Sept05"/>
        </v:shape>
      </w:pict>
    </w:r>
    <w:r>
      <w:rPr>
        <w:noProof/>
      </w:rPr>
      <w:pict>
        <v:shape id="_x0000_s2063" type="#_x0000_t75" style="position:absolute;margin-left:0;margin-top:0;width:772.2pt;height:596.7pt;z-index:-251660800" wrapcoords="-21 0 -21 21573 21600 21573 21600 0 -21 0" o:allowincell="f">
          <v:imagedata r:id="rId4" o:title="Apr06"/>
        </v:shape>
      </w:pict>
    </w:r>
    <w:r>
      <w:rPr>
        <w:noProof/>
      </w:rPr>
      <w:pict>
        <v:shape id="WordPictureWatermark2" o:spid="_x0000_s2060" type="#_x0000_t75" style="position:absolute;margin-left:0;margin-top:0;width:896.6pt;height:828.2pt;z-index:-251662848" wrapcoords="904 2700 904 18059 19323 18059 19323 2700 904 2700" o:allowincell="f">
          <v:imagedata r:id="rId5" o:title="April 2006"/>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E7582E">
    <w:pPr>
      <w:pStyle w:val="Header"/>
    </w:pPr>
    <w:r>
      <w:rPr>
        <w:noProof/>
      </w:rPr>
      <w:drawing>
        <wp:anchor distT="0" distB="0" distL="114300" distR="114300" simplePos="0" relativeHeight="251662848" behindDoc="1" locked="0" layoutInCell="1" allowOverlap="1">
          <wp:simplePos x="0" y="0"/>
          <wp:positionH relativeFrom="column">
            <wp:posOffset>235585</wp:posOffset>
          </wp:positionH>
          <wp:positionV relativeFrom="paragraph">
            <wp:posOffset>223520</wp:posOffset>
          </wp:positionV>
          <wp:extent cx="9587230" cy="7324725"/>
          <wp:effectExtent l="0" t="0" r="0" b="9525"/>
          <wp:wrapNone/>
          <wp:docPr id="47" name="Picture 47" descr="Macintosh HD:Users:user:Projects - jwilliams:00390_MakingTheGrade_2016_2017:Calendar Menu Templates:390_5Day_Templates:5Day_Seasonal_JPGs:seasonal_5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cintosh HD:Users:user:Projects - jwilliams:00390_MakingTheGrade_2016_2017:Calendar Menu Templates:390_5Day_Templates:5Day_Seasonal_JPGs:seasonal_5d3.jpg"/>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7230" cy="73247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7E18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764.4pt;height:586pt;z-index:-251655680" wrapcoords="2565 28 276 360 276 1798 21 1908 21 1964 254 2240 191 2461 170 2766 233 3568 85 4010 276 4453 424 4895 424 21185 18950 21268 18950 21434 19311 21545 19841 21545 20265 21545 20985 21545 21176 21489 21112 21268 21197 21268 21388 20936 21367 20770 21197 20438 21112 19996 21112 5338 21240 4895 21579 4868 21579 4702 21388 4453 21346 4259 21240 4010 21261 3900 21155 3568 21155 3374 21070 3125 21134 2240 21112 360 2671 28 2565 28" o:allowincell="f">
          <v:imagedata r:id="rId1" o:title="Autumn"/>
        </v:shape>
      </w:pict>
    </w:r>
    <w:r>
      <w:rPr>
        <w:noProof/>
      </w:rPr>
      <w:pict>
        <v:shape id="_x0000_s2068" type="#_x0000_t75" style="position:absolute;margin-left:0;margin-top:0;width:791.85pt;height:605.8pt;z-index:-251657728" wrapcoords="3968 27 798 27 164 107 164 454 82 615 102 722 205 882 123 1016 143 1283 307 1310 368 1738 225 1818 20 2085 -20 3769 82 3876 368 3876 368 4598 7016 4732 19718 4732 1473 4919 409 4919 409 21279 5645 21413 15648 21413 15832 21547 15873 21547 16241 21547 17755 21547 20414 21413 21170 21226 21211 20985 21334 20691 21395 20130 21477 19702 21580 19568 21559 19408 21109 19274 21150 4999 20986 4892 20393 4732 20823 4732 21089 4571 21109 3876 21191 3529 21170 3449 21314 3288 21334 3101 21252 2887 21068 2593 21109 454 5073 454 5114 134 4930 27 4295 27 3968 27" o:allowincell="f">
          <v:imagedata r:id="rId2" o:title="Spring"/>
        </v:shape>
      </w:pict>
    </w:r>
    <w:r>
      <w:rPr>
        <w:noProof/>
      </w:rPr>
      <w:pict>
        <v:shape id="_x0000_s2065" type="#_x0000_t75" style="position:absolute;margin-left:0;margin-top:0;width:765.75pt;height:580.75pt;z-index:-251659776" wrapcoords="1354 28 465 112 360 140 360 474 21 502 0 614 85 921 254 1367 85 1814 85 1981 275 2260 402 2260 402 4409 17390 4493 1502 4716 444 4716 444 21544 21600 21544 21600 4772 21558 4688 21346 4493 21494 4493 21600 4298 21600 112 1481 28 1354 28" o:allowincell="f">
          <v:imagedata r:id="rId3" o:title="Sept05"/>
        </v:shape>
      </w:pict>
    </w:r>
    <w:r>
      <w:rPr>
        <w:noProof/>
      </w:rPr>
      <w:pict>
        <v:shape id="_x0000_s2062" type="#_x0000_t75" style="position:absolute;margin-left:0;margin-top:0;width:772.2pt;height:596.7pt;z-index:-251661824" wrapcoords="-21 0 -21 21573 21600 21573 21600 0 -21 0" o:allowincell="f">
          <v:imagedata r:id="rId4" o:title="Apr06"/>
        </v:shape>
      </w:pict>
    </w:r>
    <w:r>
      <w:rPr>
        <w:noProof/>
      </w:rPr>
      <w:pict>
        <v:shape id="WordPictureWatermark1" o:spid="_x0000_s2059" type="#_x0000_t75" style="position:absolute;margin-left:0;margin-top:0;width:896.6pt;height:828.2pt;z-index:-251663872" wrapcoords="904 2700 904 18059 19323 18059 19323 2700 904 2700" o:allowincell="f">
          <v:imagedata r:id="rId5" o:title="April 200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9A2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attachedTemplate r:id="rId1"/>
  <w:stylePaneFormatFilter w:val="3F01"/>
  <w:defaultTabStop w:val="720"/>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7582E"/>
    <w:rsid w:val="002E11C1"/>
    <w:rsid w:val="00351037"/>
    <w:rsid w:val="00480C78"/>
    <w:rsid w:val="0056300F"/>
    <w:rsid w:val="007E18AA"/>
    <w:rsid w:val="00C111B1"/>
    <w:rsid w:val="00DC32A3"/>
    <w:rsid w:val="00E75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8AA"/>
    <w:rPr>
      <w:sz w:val="24"/>
      <w:szCs w:val="24"/>
    </w:rPr>
  </w:style>
  <w:style w:type="paragraph" w:styleId="Heading1">
    <w:name w:val="heading 1"/>
    <w:basedOn w:val="Normal"/>
    <w:next w:val="Normal"/>
    <w:qFormat/>
    <w:rsid w:val="007E18AA"/>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8AA"/>
    <w:pPr>
      <w:tabs>
        <w:tab w:val="center" w:pos="4320"/>
        <w:tab w:val="right" w:pos="8640"/>
      </w:tabs>
    </w:pPr>
  </w:style>
  <w:style w:type="paragraph" w:styleId="Footer">
    <w:name w:val="footer"/>
    <w:basedOn w:val="Normal"/>
    <w:rsid w:val="007E18AA"/>
    <w:pPr>
      <w:tabs>
        <w:tab w:val="center" w:pos="4320"/>
        <w:tab w:val="right" w:pos="8640"/>
      </w:tabs>
    </w:pPr>
  </w:style>
  <w:style w:type="paragraph" w:styleId="z-BottomofForm">
    <w:name w:val="HTML Bottom of Form"/>
    <w:basedOn w:val="Normal"/>
    <w:next w:val="Normal"/>
    <w:hidden/>
    <w:rsid w:val="007E18AA"/>
    <w:pPr>
      <w:pBdr>
        <w:top w:val="single" w:sz="6" w:space="1" w:color="auto"/>
      </w:pBdr>
      <w:jc w:val="center"/>
    </w:pPr>
    <w:rPr>
      <w:rFonts w:ascii="Arial" w:hAnsi="Arial" w:cs="Arial"/>
      <w:vanish/>
      <w:sz w:val="16"/>
      <w:szCs w:val="16"/>
    </w:rPr>
  </w:style>
  <w:style w:type="paragraph" w:customStyle="1" w:styleId="calendar">
    <w:name w:val="calendar"/>
    <w:basedOn w:val="Normal"/>
    <w:rsid w:val="007E18AA"/>
    <w:pPr>
      <w:framePr w:hSpace="187" w:vSpace="187" w:wrap="around" w:vAnchor="text" w:hAnchor="text" w:y="1"/>
      <w:jc w:val="center"/>
    </w:pPr>
    <w:rPr>
      <w:rFonts w:ascii="Arial Narrow" w:hAnsi="Arial Narrow"/>
      <w:sz w:val="20"/>
    </w:rPr>
  </w:style>
  <w:style w:type="paragraph" w:customStyle="1" w:styleId="schoolname">
    <w:name w:val="school name"/>
    <w:basedOn w:val="Normal"/>
    <w:rsid w:val="007E18AA"/>
    <w:rPr>
      <w:rFonts w:ascii="Arial" w:hAnsi="Arial" w:cs="Arial"/>
      <w:b/>
      <w:bCs/>
      <w:i/>
      <w:iCs/>
      <w:sz w:val="40"/>
    </w:rPr>
  </w:style>
  <w:style w:type="paragraph" w:customStyle="1" w:styleId="alacarte">
    <w:name w:val="a la carte"/>
    <w:basedOn w:val="Heading1"/>
    <w:rsid w:val="007E18AA"/>
    <w:rPr>
      <w:rFonts w:ascii="Arial Narrow" w:hAnsi="Arial Narrow"/>
      <w:sz w:val="40"/>
    </w:rPr>
  </w:style>
  <w:style w:type="paragraph" w:customStyle="1" w:styleId="item">
    <w:name w:val="item"/>
    <w:basedOn w:val="alacarte"/>
    <w:rsid w:val="007E18AA"/>
    <w:pPr>
      <w:jc w:val="left"/>
    </w:pPr>
    <w:rPr>
      <w:b w:val="0"/>
      <w:bCs w:val="0"/>
      <w:sz w:val="24"/>
    </w:rPr>
  </w:style>
  <w:style w:type="paragraph" w:styleId="z-TopofForm">
    <w:name w:val="HTML Top of Form"/>
    <w:basedOn w:val="Normal"/>
    <w:next w:val="Normal"/>
    <w:hidden/>
    <w:rsid w:val="007E18AA"/>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7E1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calendar">
    <w:name w:val="calendar"/>
    <w:basedOn w:val="Normal"/>
    <w:pPr>
      <w:framePr w:hSpace="187" w:vSpace="187" w:wrap="around" w:vAnchor="text" w:hAnchor="text" w:y="1"/>
      <w:jc w:val="center"/>
    </w:pPr>
    <w:rPr>
      <w:rFonts w:ascii="Arial Narrow" w:hAnsi="Arial Narrow"/>
      <w:sz w:val="20"/>
    </w:rPr>
  </w:style>
  <w:style w:type="paragraph" w:customStyle="1" w:styleId="schoolname">
    <w:name w:val="school name"/>
    <w:basedOn w:val="Normal"/>
    <w:rPr>
      <w:rFonts w:ascii="Arial" w:hAnsi="Arial" w:cs="Arial"/>
      <w:b/>
      <w:bCs/>
      <w:i/>
      <w:iCs/>
      <w:sz w:val="40"/>
    </w:rPr>
  </w:style>
  <w:style w:type="paragraph" w:customStyle="1" w:styleId="alacarte">
    <w:name w:val="a la carte"/>
    <w:basedOn w:val="Heading1"/>
    <w:rPr>
      <w:rFonts w:ascii="Arial Narrow" w:hAnsi="Arial Narrow"/>
      <w:sz w:val="40"/>
    </w:rPr>
  </w:style>
  <w:style w:type="paragraph" w:customStyle="1" w:styleId="item">
    <w:name w:val="item"/>
    <w:basedOn w:val="alacarte"/>
    <w:pPr>
      <w:jc w:val="left"/>
    </w:pPr>
    <w:rPr>
      <w:b w:val="0"/>
      <w:bCs w:val="0"/>
      <w:sz w:val="24"/>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acintosh%20HD:Users:user:Projects%20-%20jwilliams:00390_MakingTheGrade_2016_2017:Calendar%20Menu%20Templates:390_5Day_Templates:5Day_Seasonal_JPGs:seasonal_5d3.jpg" TargetMode="External"/><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r%20User\Desktop\fall%20menu%20template.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fall menu template</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{Click Here To Enter Text}</vt:lpstr>
    </vt:vector>
  </TitlesOfParts>
  <Company>egd</Company>
  <LinksUpToDate>false</LinksUpToDate>
  <CharactersWithSpaces>593</CharactersWithSpaces>
  <SharedDoc>false</SharedDoc>
  <HLinks>
    <vt:vector size="66" baseType="variant">
      <vt:variant>
        <vt:i4>4128893</vt:i4>
      </vt:variant>
      <vt:variant>
        <vt:i4>-1</vt:i4>
      </vt:variant>
      <vt:variant>
        <vt:i4>2059</vt:i4>
      </vt:variant>
      <vt:variant>
        <vt:i4>1</vt:i4>
      </vt:variant>
      <vt:variant>
        <vt:lpwstr>April 2006</vt:lpwstr>
      </vt:variant>
      <vt:variant>
        <vt:lpwstr/>
      </vt:variant>
      <vt:variant>
        <vt:i4>4128893</vt:i4>
      </vt:variant>
      <vt:variant>
        <vt:i4>-1</vt:i4>
      </vt:variant>
      <vt:variant>
        <vt:i4>2060</vt:i4>
      </vt:variant>
      <vt:variant>
        <vt:i4>1</vt:i4>
      </vt:variant>
      <vt:variant>
        <vt:lpwstr>April 2006</vt:lpwstr>
      </vt:variant>
      <vt:variant>
        <vt:lpwstr/>
      </vt:variant>
      <vt:variant>
        <vt:i4>4194341</vt:i4>
      </vt:variant>
      <vt:variant>
        <vt:i4>-1</vt:i4>
      </vt:variant>
      <vt:variant>
        <vt:i4>2062</vt:i4>
      </vt:variant>
      <vt:variant>
        <vt:i4>1</vt:i4>
      </vt:variant>
      <vt:variant>
        <vt:lpwstr>Apr06</vt:lpwstr>
      </vt:variant>
      <vt:variant>
        <vt:lpwstr/>
      </vt:variant>
      <vt:variant>
        <vt:i4>4194341</vt:i4>
      </vt:variant>
      <vt:variant>
        <vt:i4>-1</vt:i4>
      </vt:variant>
      <vt:variant>
        <vt:i4>2063</vt:i4>
      </vt:variant>
      <vt:variant>
        <vt:i4>1</vt:i4>
      </vt:variant>
      <vt:variant>
        <vt:lpwstr>Apr06</vt:lpwstr>
      </vt:variant>
      <vt:variant>
        <vt:lpwstr/>
      </vt:variant>
      <vt:variant>
        <vt:i4>2359347</vt:i4>
      </vt:variant>
      <vt:variant>
        <vt:i4>-1</vt:i4>
      </vt:variant>
      <vt:variant>
        <vt:i4>2065</vt:i4>
      </vt:variant>
      <vt:variant>
        <vt:i4>1</vt:i4>
      </vt:variant>
      <vt:variant>
        <vt:lpwstr>Sept05</vt:lpwstr>
      </vt:variant>
      <vt:variant>
        <vt:lpwstr/>
      </vt:variant>
      <vt:variant>
        <vt:i4>2359347</vt:i4>
      </vt:variant>
      <vt:variant>
        <vt:i4>-1</vt:i4>
      </vt:variant>
      <vt:variant>
        <vt:i4>2066</vt:i4>
      </vt:variant>
      <vt:variant>
        <vt:i4>1</vt:i4>
      </vt:variant>
      <vt:variant>
        <vt:lpwstr>Sept05</vt:lpwstr>
      </vt:variant>
      <vt:variant>
        <vt:lpwstr/>
      </vt:variant>
      <vt:variant>
        <vt:i4>8257647</vt:i4>
      </vt:variant>
      <vt:variant>
        <vt:i4>-1</vt:i4>
      </vt:variant>
      <vt:variant>
        <vt:i4>2068</vt:i4>
      </vt:variant>
      <vt:variant>
        <vt:i4>1</vt:i4>
      </vt:variant>
      <vt:variant>
        <vt:lpwstr>Spring</vt:lpwstr>
      </vt:variant>
      <vt:variant>
        <vt:lpwstr/>
      </vt:variant>
      <vt:variant>
        <vt:i4>8257647</vt:i4>
      </vt:variant>
      <vt:variant>
        <vt:i4>-1</vt:i4>
      </vt:variant>
      <vt:variant>
        <vt:i4>2069</vt:i4>
      </vt:variant>
      <vt:variant>
        <vt:i4>1</vt:i4>
      </vt:variant>
      <vt:variant>
        <vt:lpwstr>Spring</vt:lpwstr>
      </vt:variant>
      <vt:variant>
        <vt:lpwstr/>
      </vt:variant>
      <vt:variant>
        <vt:i4>7209080</vt:i4>
      </vt:variant>
      <vt:variant>
        <vt:i4>-1</vt:i4>
      </vt:variant>
      <vt:variant>
        <vt:i4>2074</vt:i4>
      </vt:variant>
      <vt:variant>
        <vt:i4>1</vt:i4>
      </vt:variant>
      <vt:variant>
        <vt:lpwstr>Autumn</vt:lpwstr>
      </vt:variant>
      <vt:variant>
        <vt:lpwstr/>
      </vt:variant>
      <vt:variant>
        <vt:i4>7209080</vt:i4>
      </vt:variant>
      <vt:variant>
        <vt:i4>-1</vt:i4>
      </vt:variant>
      <vt:variant>
        <vt:i4>2075</vt:i4>
      </vt:variant>
      <vt:variant>
        <vt:i4>1</vt:i4>
      </vt:variant>
      <vt:variant>
        <vt:lpwstr>Autumn</vt:lpwstr>
      </vt:variant>
      <vt:variant>
        <vt:lpwstr/>
      </vt:variant>
      <vt:variant>
        <vt:i4>4325384</vt:i4>
      </vt:variant>
      <vt:variant>
        <vt:i4>-1</vt:i4>
      </vt:variant>
      <vt:variant>
        <vt:i4>2095</vt:i4>
      </vt:variant>
      <vt:variant>
        <vt:i4>1</vt:i4>
      </vt:variant>
      <vt:variant>
        <vt:lpwstr>Macintosh HD:Users:user:Projects - jwilliams:00390_MakingTheGrade_2016_2017:Calendar Menu Templates:390_5Day_Templates:5Day_Seasonal_JPGs:seasonal_5d3.jpg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Text}</dc:title>
  <dc:creator>Fair User</dc:creator>
  <cp:lastModifiedBy>user</cp:lastModifiedBy>
  <cp:revision>2</cp:revision>
  <cp:lastPrinted>2010-04-12T12:54:00Z</cp:lastPrinted>
  <dcterms:created xsi:type="dcterms:W3CDTF">2017-08-21T13:54:00Z</dcterms:created>
  <dcterms:modified xsi:type="dcterms:W3CDTF">2017-08-21T13:54:00Z</dcterms:modified>
</cp:coreProperties>
</file>